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C6E1" w14:textId="26500214" w:rsidR="00EA27C0" w:rsidRPr="0063199B" w:rsidRDefault="00EA27C0" w:rsidP="00EA27C0">
      <w:pPr>
        <w:rPr>
          <w:rFonts w:cs="Arial"/>
        </w:rPr>
      </w:pPr>
      <w:r w:rsidRPr="0063199B">
        <w:rPr>
          <w:rFonts w:cs="Arial"/>
          <w:noProof/>
        </w:rPr>
        <w:drawing>
          <wp:anchor distT="0" distB="0" distL="114300" distR="114300" simplePos="0" relativeHeight="251658246" behindDoc="0" locked="0" layoutInCell="1" allowOverlap="1" wp14:anchorId="3DD1D4C7" wp14:editId="3840D466">
            <wp:simplePos x="0" y="0"/>
            <wp:positionH relativeFrom="margin">
              <wp:align>left</wp:align>
            </wp:positionH>
            <wp:positionV relativeFrom="paragraph">
              <wp:posOffset>-361950</wp:posOffset>
            </wp:positionV>
            <wp:extent cx="933450" cy="870585"/>
            <wp:effectExtent l="0" t="0" r="0" b="5715"/>
            <wp:wrapNone/>
            <wp:docPr id="3" name="Picture 3" descr="Peninsula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insula Recre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99B">
        <w:rPr>
          <w:rFonts w:cs="Arial"/>
          <w:noProof/>
        </w:rPr>
        <mc:AlternateContent>
          <mc:Choice Requires="wps">
            <w:drawing>
              <wp:anchor distT="45720" distB="45720" distL="114300" distR="114300" simplePos="0" relativeHeight="251658240" behindDoc="0" locked="0" layoutInCell="1" allowOverlap="1" wp14:anchorId="317D8F21" wp14:editId="21B577F7">
                <wp:simplePos x="0" y="0"/>
                <wp:positionH relativeFrom="page">
                  <wp:align>left</wp:align>
                </wp:positionH>
                <wp:positionV relativeFrom="paragraph">
                  <wp:posOffset>276225</wp:posOffset>
                </wp:positionV>
                <wp:extent cx="7743825" cy="1404620"/>
                <wp:effectExtent l="0" t="0" r="9525" b="76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FFFFFF"/>
                        </a:solidFill>
                        <a:ln w="9525">
                          <a:noFill/>
                          <a:miter lim="800000"/>
                          <a:headEnd/>
                          <a:tailEnd/>
                        </a:ln>
                      </wps:spPr>
                      <wps:txbx>
                        <w:txbxContent>
                          <w:p w14:paraId="4CD2AF19" w14:textId="77777777" w:rsidR="00383921" w:rsidRPr="003C17E1" w:rsidRDefault="00383921" w:rsidP="00EA27C0">
                            <w:pPr>
                              <w:pStyle w:val="Title"/>
                              <w:rPr>
                                <w:rFonts w:ascii="Arial" w:hAnsi="Arial" w:cs="Arial"/>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D8F21" id="_x0000_t202" coordsize="21600,21600" o:spt="202" path="m,l,21600r21600,l21600,xe">
                <v:stroke joinstyle="miter"/>
                <v:path gradientshapeok="t" o:connecttype="rect"/>
              </v:shapetype>
              <v:shape id="Text Box 2" o:spid="_x0000_s1026" type="#_x0000_t202" style="position:absolute;margin-left:0;margin-top:21.75pt;width:609.75pt;height:110.6pt;z-index:25165824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TBDwIAAPc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" stroked="f">
                <v:textbox style="mso-fit-shape-to-text:t">
                  <w:txbxContent>
                    <w:p w14:paraId="4CD2AF19" w14:textId="77777777" w:rsidR="00383921" w:rsidRPr="003C17E1" w:rsidRDefault="00383921" w:rsidP="00EA27C0">
                      <w:pPr>
                        <w:pStyle w:val="Title"/>
                        <w:rPr>
                          <w:rFonts w:ascii="Arial" w:hAnsi="Arial" w:cs="Arial"/>
                          <w:sz w:val="44"/>
                          <w:szCs w:val="44"/>
                        </w:rPr>
                      </w:pPr>
                    </w:p>
                  </w:txbxContent>
                </v:textbox>
                <w10:wrap type="topAndBottom" anchorx="page"/>
              </v:shape>
            </w:pict>
          </mc:Fallback>
        </mc:AlternateContent>
      </w:r>
      <w:r w:rsidRPr="0063199B">
        <w:rPr>
          <w:rFonts w:cs="Arial"/>
          <w:noProof/>
        </w:rPr>
        <mc:AlternateContent>
          <mc:Choice Requires="wps">
            <w:drawing>
              <wp:anchor distT="45720" distB="45720" distL="114300" distR="114300" simplePos="0" relativeHeight="251658241" behindDoc="0" locked="0" layoutInCell="1" allowOverlap="1" wp14:anchorId="53DC5D76" wp14:editId="7832BF7A">
                <wp:simplePos x="0" y="0"/>
                <wp:positionH relativeFrom="margin">
                  <wp:align>right</wp:align>
                </wp:positionH>
                <wp:positionV relativeFrom="paragraph">
                  <wp:posOffset>323850</wp:posOffset>
                </wp:positionV>
                <wp:extent cx="1247775" cy="1404620"/>
                <wp:effectExtent l="0" t="0" r="9525"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14:paraId="021B83D4" w14:textId="018D39D8" w:rsidR="00383921" w:rsidRPr="0044429B" w:rsidRDefault="00383921" w:rsidP="00BF4453">
                            <w:pPr>
                              <w:pStyle w:val="Subtitle"/>
                              <w:jc w:val="left"/>
                              <w:rPr>
                                <w:rFonts w:ascii="Arial" w:hAnsi="Arial" w:cs="Arial"/>
                                <w:b w:val="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C5D76" id="Text Box 1" o:spid="_x0000_s1027" type="#_x0000_t202" style="position:absolute;margin-left:47.05pt;margin-top:25.5pt;width:98.2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4cEQIAAP4DAAAOAAAAZHJzL2Uyb0RvYy54bWysk99u2yAUxu8n7R0Q94udKGlaK07Vpcs0&#10;qfsjdXsAjHGMhjnsQGJ3T78DdtOou5vmCwQ+8HHO73xsbofOsJNCr8GWfD7LOVNWQq3toeQ/vu/f&#10;XXP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" stroked="f">
                <v:textbox style="mso-fit-shape-to-text:t">
                  <w:txbxContent>
                    <w:p w14:paraId="021B83D4" w14:textId="018D39D8" w:rsidR="00383921" w:rsidRPr="0044429B" w:rsidRDefault="00383921" w:rsidP="00BF4453">
                      <w:pPr>
                        <w:pStyle w:val="Subtitle"/>
                        <w:jc w:val="left"/>
                        <w:rPr>
                          <w:rFonts w:ascii="Arial" w:hAnsi="Arial" w:cs="Arial"/>
                          <w:b w:val="0"/>
                          <w:sz w:val="16"/>
                          <w:szCs w:val="16"/>
                        </w:rPr>
                      </w:pPr>
                    </w:p>
                  </w:txbxContent>
                </v:textbox>
                <w10:wrap type="square" anchorx="margin"/>
              </v:shape>
            </w:pict>
          </mc:Fallback>
        </mc:AlternateContent>
      </w:r>
    </w:p>
    <w:p w14:paraId="134A02E4" w14:textId="77777777" w:rsidR="00651031" w:rsidRPr="0063199B" w:rsidRDefault="00651031" w:rsidP="00651031">
      <w:pPr>
        <w:pStyle w:val="Header12pt"/>
        <w:pBdr>
          <w:bottom w:val="single" w:sz="4" w:space="1" w:color="auto"/>
        </w:pBdr>
        <w:ind w:left="0"/>
        <w:jc w:val="both"/>
        <w:rPr>
          <w:rFonts w:cs="Arial"/>
          <w:sz w:val="22"/>
          <w:szCs w:val="22"/>
        </w:rPr>
      </w:pPr>
      <w:r w:rsidRPr="0063199B">
        <w:rPr>
          <w:rFonts w:cs="Arial"/>
          <w:sz w:val="22"/>
          <w:szCs w:val="22"/>
        </w:rPr>
        <w:t xml:space="preserve">Minutes of a Meeting of the Peninsula Recreation Commission </w:t>
      </w:r>
    </w:p>
    <w:p w14:paraId="195D9935" w14:textId="39564A7B" w:rsidR="00651031" w:rsidRPr="0063199B" w:rsidRDefault="00651031" w:rsidP="00651031">
      <w:pPr>
        <w:pStyle w:val="Header12pt"/>
        <w:pBdr>
          <w:bottom w:val="single" w:sz="4" w:space="1" w:color="auto"/>
        </w:pBdr>
        <w:ind w:left="0"/>
        <w:jc w:val="both"/>
        <w:rPr>
          <w:rFonts w:cs="Arial"/>
          <w:sz w:val="22"/>
          <w:szCs w:val="22"/>
        </w:rPr>
      </w:pPr>
      <w:r w:rsidRPr="0063199B">
        <w:rPr>
          <w:rFonts w:cs="Arial"/>
          <w:sz w:val="22"/>
          <w:szCs w:val="22"/>
        </w:rPr>
        <w:t xml:space="preserve">Held </w:t>
      </w:r>
      <w:sdt>
        <w:sdtPr>
          <w:rPr>
            <w:rFonts w:cs="Arial"/>
            <w:sz w:val="22"/>
            <w:szCs w:val="22"/>
          </w:rPr>
          <w:alias w:val="Meeting Date"/>
          <w:tag w:val="Meeting_x0020_Date"/>
          <w:id w:val="-1395198121"/>
          <w:placeholder>
            <w:docPart w:val="792554499338404AA011070AA2D6BE62"/>
          </w:placeholder>
          <w:dataBinding w:prefixMappings="xmlns:ns0='http://schemas.microsoft.com/office/2006/metadata/properties' xmlns:ns1='http://www.w3.org/2001/XMLSchema-instance' xmlns:ns2='http://schemas.microsoft.com/office/infopath/2007/PartnerControls' xmlns:ns3='3550f18b-028b-4ebc-a7ae-342009dc9486' " w:xpath="/ns0:properties[1]/documentManagement[1]/ns3:Meeting_x0020_Date[1]" w:storeItemID="{79982CAA-A256-4BDB-BACB-00F6D8C30368}"/>
          <w:date w:fullDate="2023-09-28T00:00:00Z">
            <w:dateFormat w:val="dddd, MMMM dd, yyyy"/>
            <w:lid w:val="en-US"/>
            <w:storeMappedDataAs w:val="dateTime"/>
            <w:calendar w:val="gregorian"/>
          </w:date>
        </w:sdtPr>
        <w:sdtEndPr/>
        <w:sdtContent>
          <w:r w:rsidR="009B5B22">
            <w:rPr>
              <w:rFonts w:cs="Arial"/>
              <w:sz w:val="22"/>
              <w:szCs w:val="22"/>
            </w:rPr>
            <w:t>Thursday, September 28, 2023</w:t>
          </w:r>
        </w:sdtContent>
      </w:sdt>
      <w:r w:rsidRPr="0063199B">
        <w:rPr>
          <w:rFonts w:cs="Arial"/>
          <w:sz w:val="22"/>
          <w:szCs w:val="22"/>
        </w:rPr>
        <w:t xml:space="preserve">, </w:t>
      </w:r>
      <w:r w:rsidR="007653F9" w:rsidRPr="0063199B">
        <w:rPr>
          <w:rFonts w:cs="Arial"/>
          <w:sz w:val="22"/>
          <w:szCs w:val="22"/>
        </w:rPr>
        <w:t>in the Panorama Boardroom</w:t>
      </w:r>
    </w:p>
    <w:p w14:paraId="36CB3875" w14:textId="4CF80417" w:rsidR="00651031" w:rsidRPr="0063199B" w:rsidRDefault="00FC41E7" w:rsidP="00651031">
      <w:pPr>
        <w:pStyle w:val="Header12pt"/>
        <w:pBdr>
          <w:bottom w:val="single" w:sz="4" w:space="1" w:color="auto"/>
        </w:pBdr>
        <w:ind w:left="0"/>
        <w:jc w:val="both"/>
        <w:rPr>
          <w:rFonts w:cs="Arial"/>
          <w:sz w:val="22"/>
          <w:szCs w:val="22"/>
        </w:rPr>
      </w:pPr>
      <w:r w:rsidRPr="0063199B">
        <w:rPr>
          <w:rFonts w:cs="Arial"/>
          <w:sz w:val="22"/>
          <w:szCs w:val="22"/>
        </w:rPr>
        <w:t>1885</w:t>
      </w:r>
      <w:r w:rsidR="007653F9" w:rsidRPr="0063199B">
        <w:rPr>
          <w:rFonts w:cs="Arial"/>
          <w:sz w:val="22"/>
          <w:szCs w:val="22"/>
        </w:rPr>
        <w:t xml:space="preserve"> Forest Park Drive</w:t>
      </w:r>
      <w:r w:rsidR="00651031" w:rsidRPr="0063199B">
        <w:rPr>
          <w:rFonts w:cs="Arial"/>
          <w:sz w:val="22"/>
          <w:szCs w:val="22"/>
        </w:rPr>
        <w:t>,</w:t>
      </w:r>
      <w:r w:rsidR="007653F9" w:rsidRPr="0063199B">
        <w:rPr>
          <w:rFonts w:cs="Arial"/>
          <w:sz w:val="22"/>
          <w:szCs w:val="22"/>
        </w:rPr>
        <w:t xml:space="preserve"> North Saanich</w:t>
      </w:r>
      <w:r w:rsidR="00651031" w:rsidRPr="0063199B">
        <w:rPr>
          <w:rFonts w:cs="Arial"/>
          <w:sz w:val="22"/>
          <w:szCs w:val="22"/>
        </w:rPr>
        <w:t xml:space="preserve"> BC</w:t>
      </w:r>
    </w:p>
    <w:p w14:paraId="45588745" w14:textId="77777777" w:rsidR="0008237B" w:rsidRDefault="0008237B" w:rsidP="00B63207">
      <w:pPr>
        <w:tabs>
          <w:tab w:val="left" w:pos="3969"/>
        </w:tabs>
        <w:ind w:left="2160" w:hanging="2160"/>
        <w:rPr>
          <w:rFonts w:cs="Arial"/>
          <w:b/>
          <w:szCs w:val="22"/>
        </w:rPr>
      </w:pPr>
    </w:p>
    <w:p w14:paraId="02081C62" w14:textId="23350DA0" w:rsidR="00DB3154" w:rsidRDefault="00651031" w:rsidP="00B63207">
      <w:pPr>
        <w:tabs>
          <w:tab w:val="left" w:pos="3969"/>
        </w:tabs>
        <w:ind w:left="2160" w:hanging="2160"/>
        <w:rPr>
          <w:rFonts w:cs="Arial"/>
          <w:b/>
          <w:szCs w:val="22"/>
        </w:rPr>
      </w:pPr>
      <w:r w:rsidRPr="0063199B">
        <w:rPr>
          <w:rFonts w:cs="Arial"/>
          <w:b/>
          <w:szCs w:val="22"/>
        </w:rPr>
        <w:t>Present</w:t>
      </w:r>
    </w:p>
    <w:p w14:paraId="46C4CBF2" w14:textId="0B9950F9" w:rsidR="00001096" w:rsidRPr="00B63207" w:rsidRDefault="00651031" w:rsidP="00BD323A">
      <w:pPr>
        <w:tabs>
          <w:tab w:val="left" w:pos="3969"/>
        </w:tabs>
        <w:ind w:left="1701" w:hanging="1701"/>
        <w:rPr>
          <w:rFonts w:cs="Arial"/>
          <w:szCs w:val="22"/>
        </w:rPr>
      </w:pPr>
      <w:r w:rsidRPr="00BD323A">
        <w:rPr>
          <w:rFonts w:cs="Arial"/>
          <w:bCs/>
          <w:szCs w:val="22"/>
        </w:rPr>
        <w:t>Commissioners:</w:t>
      </w:r>
      <w:r w:rsidR="008F0E2D" w:rsidRPr="0063199B">
        <w:rPr>
          <w:rFonts w:cs="Arial"/>
          <w:b/>
          <w:szCs w:val="22"/>
        </w:rPr>
        <w:t xml:space="preserve"> </w:t>
      </w:r>
      <w:r w:rsidR="009B19FD">
        <w:rPr>
          <w:rFonts w:cs="Arial"/>
          <w:b/>
          <w:szCs w:val="22"/>
        </w:rPr>
        <w:t xml:space="preserve"> </w:t>
      </w:r>
      <w:r w:rsidR="008F3C5D" w:rsidRPr="0063199B">
        <w:rPr>
          <w:rFonts w:cs="Arial"/>
          <w:szCs w:val="22"/>
        </w:rPr>
        <w:t>R. Imrie (Chair</w:t>
      </w:r>
      <w:r w:rsidR="009B19FD">
        <w:rPr>
          <w:rFonts w:cs="Arial"/>
          <w:szCs w:val="22"/>
        </w:rPr>
        <w:t xml:space="preserve">), </w:t>
      </w:r>
      <w:r w:rsidR="003F22DF" w:rsidRPr="009B19FD">
        <w:rPr>
          <w:rFonts w:cs="Arial"/>
          <w:szCs w:val="22"/>
        </w:rPr>
        <w:t>N. Paltiel</w:t>
      </w:r>
      <w:r w:rsidR="003F22DF">
        <w:rPr>
          <w:rFonts w:cs="Arial"/>
          <w:szCs w:val="22"/>
        </w:rPr>
        <w:t xml:space="preserve"> (Vice-Chair), </w:t>
      </w:r>
      <w:r w:rsidR="009B5B22">
        <w:rPr>
          <w:rFonts w:cs="Arial"/>
          <w:szCs w:val="22"/>
        </w:rPr>
        <w:t>C. McNeil-Smith</w:t>
      </w:r>
      <w:r w:rsidR="009B5B22">
        <w:rPr>
          <w:rFonts w:cs="Arial"/>
          <w:bCs/>
          <w:szCs w:val="22"/>
        </w:rPr>
        <w:t xml:space="preserve">, </w:t>
      </w:r>
      <w:r w:rsidR="003F22DF">
        <w:rPr>
          <w:rFonts w:cs="Arial"/>
          <w:bCs/>
          <w:szCs w:val="22"/>
        </w:rPr>
        <w:t xml:space="preserve">P. </w:t>
      </w:r>
      <w:r w:rsidR="00321BE2">
        <w:rPr>
          <w:rFonts w:cs="Arial"/>
          <w:bCs/>
          <w:szCs w:val="22"/>
        </w:rPr>
        <w:t>DiBattista, K.</w:t>
      </w:r>
      <w:r w:rsidR="008F3C5D" w:rsidRPr="0063199B">
        <w:rPr>
          <w:rFonts w:cs="Arial"/>
          <w:szCs w:val="22"/>
        </w:rPr>
        <w:t xml:space="preserve"> Frost, </w:t>
      </w:r>
      <w:r w:rsidR="00430EA7" w:rsidRPr="0063199B">
        <w:rPr>
          <w:rFonts w:cs="Arial"/>
          <w:szCs w:val="22"/>
        </w:rPr>
        <w:t xml:space="preserve">S. </w:t>
      </w:r>
      <w:r w:rsidR="00A4123A">
        <w:rPr>
          <w:rFonts w:cs="Arial"/>
          <w:szCs w:val="22"/>
        </w:rPr>
        <w:t>G</w:t>
      </w:r>
      <w:r w:rsidR="00430EA7" w:rsidRPr="0063199B">
        <w:rPr>
          <w:rFonts w:cs="Arial"/>
          <w:szCs w:val="22"/>
        </w:rPr>
        <w:t>arnett,</w:t>
      </w:r>
      <w:r w:rsidR="00A4123A">
        <w:rPr>
          <w:rFonts w:cs="Arial"/>
          <w:szCs w:val="22"/>
        </w:rPr>
        <w:t xml:space="preserve"> </w:t>
      </w:r>
      <w:r w:rsidR="009B5B22">
        <w:rPr>
          <w:rFonts w:cs="Arial"/>
          <w:szCs w:val="22"/>
        </w:rPr>
        <w:t xml:space="preserve">S. Riddell </w:t>
      </w:r>
      <w:r w:rsidR="0008237B" w:rsidRPr="00987191">
        <w:rPr>
          <w:rFonts w:cs="Arial"/>
          <w:szCs w:val="22"/>
        </w:rPr>
        <w:t>(</w:t>
      </w:r>
      <w:r w:rsidR="009B5B22" w:rsidRPr="00987191">
        <w:rPr>
          <w:rFonts w:cs="Arial"/>
          <w:szCs w:val="22"/>
        </w:rPr>
        <w:t>for R. Windsor</w:t>
      </w:r>
      <w:r w:rsidR="0008237B" w:rsidRPr="00987191">
        <w:rPr>
          <w:rFonts w:cs="Arial"/>
          <w:szCs w:val="22"/>
        </w:rPr>
        <w:t>)</w:t>
      </w:r>
      <w:r w:rsidR="00E302E6" w:rsidRPr="0063199B">
        <w:rPr>
          <w:rFonts w:cs="Arial"/>
          <w:szCs w:val="22"/>
        </w:rPr>
        <w:br/>
      </w:r>
    </w:p>
    <w:p w14:paraId="07C793A1" w14:textId="6E01C4BC" w:rsidR="00942BDA" w:rsidRDefault="00474DCA" w:rsidP="00BD323A">
      <w:pPr>
        <w:ind w:left="1701" w:hanging="1701"/>
        <w:rPr>
          <w:rFonts w:cs="Arial"/>
          <w:szCs w:val="22"/>
        </w:rPr>
      </w:pPr>
      <w:r w:rsidRPr="00BD323A">
        <w:rPr>
          <w:rFonts w:cs="Arial"/>
          <w:bCs/>
          <w:szCs w:val="22"/>
        </w:rPr>
        <w:t>S</w:t>
      </w:r>
      <w:r w:rsidR="00651031" w:rsidRPr="00BD323A">
        <w:rPr>
          <w:rFonts w:cs="Arial"/>
          <w:bCs/>
          <w:szCs w:val="22"/>
        </w:rPr>
        <w:t>taff:</w:t>
      </w:r>
      <w:r w:rsidR="00651031" w:rsidRPr="0063199B">
        <w:rPr>
          <w:rFonts w:cs="Arial"/>
          <w:b/>
          <w:szCs w:val="22"/>
        </w:rPr>
        <w:t xml:space="preserve"> </w:t>
      </w:r>
      <w:r>
        <w:rPr>
          <w:rFonts w:cs="Arial"/>
          <w:b/>
          <w:szCs w:val="22"/>
        </w:rPr>
        <w:tab/>
      </w:r>
      <w:r w:rsidR="00651031" w:rsidRPr="0063199B">
        <w:rPr>
          <w:rFonts w:cs="Arial"/>
          <w:szCs w:val="22"/>
        </w:rPr>
        <w:t>L. Brewster, Senior Manager;</w:t>
      </w:r>
      <w:r w:rsidR="002F6516">
        <w:rPr>
          <w:rFonts w:cs="Arial"/>
          <w:szCs w:val="22"/>
        </w:rPr>
        <w:t xml:space="preserve"> </w:t>
      </w:r>
      <w:r w:rsidR="002F6516" w:rsidRPr="0063199B">
        <w:rPr>
          <w:rFonts w:cs="Arial"/>
        </w:rPr>
        <w:t>K. Beck</w:t>
      </w:r>
      <w:r w:rsidR="002F6516" w:rsidRPr="0063199B">
        <w:rPr>
          <w:rFonts w:cs="Arial"/>
          <w:szCs w:val="22"/>
        </w:rPr>
        <w:t>, Manager, Program Services</w:t>
      </w:r>
      <w:r w:rsidR="00EF5543">
        <w:rPr>
          <w:rFonts w:cs="Arial"/>
          <w:szCs w:val="22"/>
        </w:rPr>
        <w:t>;</w:t>
      </w:r>
      <w:r w:rsidR="004F4550">
        <w:rPr>
          <w:rFonts w:cs="Arial"/>
          <w:szCs w:val="22"/>
        </w:rPr>
        <w:t xml:space="preserve"> </w:t>
      </w:r>
      <w:r w:rsidR="001D258A" w:rsidRPr="00762714">
        <w:rPr>
          <w:rFonts w:cs="Arial"/>
          <w:szCs w:val="22"/>
        </w:rPr>
        <w:t xml:space="preserve">A. </w:t>
      </w:r>
      <w:r w:rsidR="00321BE2" w:rsidRPr="00762714">
        <w:rPr>
          <w:rFonts w:cs="Arial"/>
          <w:szCs w:val="22"/>
        </w:rPr>
        <w:t>Sharp,</w:t>
      </w:r>
      <w:r w:rsidR="00321BE2">
        <w:rPr>
          <w:rFonts w:cs="Arial"/>
          <w:szCs w:val="22"/>
        </w:rPr>
        <w:t xml:space="preserve"> Manager</w:t>
      </w:r>
      <w:r w:rsidR="001D258A" w:rsidRPr="00762714">
        <w:rPr>
          <w:rFonts w:cs="Arial"/>
          <w:szCs w:val="22"/>
        </w:rPr>
        <w:t>, Administrative Services</w:t>
      </w:r>
      <w:r w:rsidR="00DD2895" w:rsidRPr="008E656A">
        <w:rPr>
          <w:rFonts w:cs="Arial"/>
          <w:szCs w:val="22"/>
        </w:rPr>
        <w:t>;</w:t>
      </w:r>
      <w:r w:rsidR="003F22DF" w:rsidRPr="008E656A">
        <w:rPr>
          <w:rFonts w:cs="Arial"/>
          <w:szCs w:val="22"/>
        </w:rPr>
        <w:t xml:space="preserve"> </w:t>
      </w:r>
      <w:r w:rsidR="009B5B22" w:rsidRPr="008E656A">
        <w:rPr>
          <w:rFonts w:cs="Arial"/>
          <w:szCs w:val="22"/>
        </w:rPr>
        <w:t xml:space="preserve">M. Medland, </w:t>
      </w:r>
      <w:r w:rsidR="008E656A" w:rsidRPr="008E656A">
        <w:rPr>
          <w:rFonts w:cs="Arial"/>
          <w:szCs w:val="22"/>
        </w:rPr>
        <w:t xml:space="preserve">Senior Financial Advisor, </w:t>
      </w:r>
      <w:r w:rsidR="009B5B22" w:rsidRPr="008E656A">
        <w:rPr>
          <w:rFonts w:cs="Arial"/>
          <w:szCs w:val="22"/>
        </w:rPr>
        <w:t>Finance</w:t>
      </w:r>
      <w:r w:rsidR="008E656A" w:rsidRPr="008E656A">
        <w:rPr>
          <w:rFonts w:cs="Arial"/>
          <w:szCs w:val="22"/>
        </w:rPr>
        <w:t xml:space="preserve"> and Technology</w:t>
      </w:r>
      <w:r w:rsidR="009B5B22" w:rsidRPr="008E656A">
        <w:rPr>
          <w:rFonts w:cs="Arial"/>
          <w:szCs w:val="22"/>
        </w:rPr>
        <w:t>;</w:t>
      </w:r>
      <w:r w:rsidR="001B38D0" w:rsidRPr="008E656A">
        <w:rPr>
          <w:rFonts w:cs="Arial"/>
          <w:szCs w:val="22"/>
        </w:rPr>
        <w:t xml:space="preserve"> </w:t>
      </w:r>
      <w:r w:rsidR="0008237B" w:rsidRPr="008E656A">
        <w:rPr>
          <w:rFonts w:cs="Arial"/>
          <w:szCs w:val="22"/>
        </w:rPr>
        <w:t xml:space="preserve">S. Henderson, </w:t>
      </w:r>
      <w:r w:rsidR="008E656A" w:rsidRPr="008E656A">
        <w:rPr>
          <w:rFonts w:cs="Arial"/>
          <w:szCs w:val="22"/>
        </w:rPr>
        <w:t xml:space="preserve">Senior Manager, </w:t>
      </w:r>
      <w:r w:rsidR="0008237B" w:rsidRPr="008E656A">
        <w:rPr>
          <w:rFonts w:cs="Arial"/>
          <w:szCs w:val="22"/>
        </w:rPr>
        <w:t>Real Estate</w:t>
      </w:r>
      <w:r w:rsidR="008E656A" w:rsidRPr="008E656A">
        <w:rPr>
          <w:rFonts w:cs="Arial"/>
          <w:szCs w:val="22"/>
        </w:rPr>
        <w:t>;</w:t>
      </w:r>
      <w:r w:rsidR="0008237B" w:rsidRPr="008E656A">
        <w:rPr>
          <w:rFonts w:cs="Arial"/>
          <w:szCs w:val="22"/>
        </w:rPr>
        <w:t xml:space="preserve"> </w:t>
      </w:r>
      <w:r w:rsidR="00F77040" w:rsidRPr="008E656A">
        <w:rPr>
          <w:rFonts w:cs="Arial"/>
          <w:szCs w:val="22"/>
        </w:rPr>
        <w:t>D. Toso (</w:t>
      </w:r>
      <w:r w:rsidR="00265074" w:rsidRPr="008E656A">
        <w:rPr>
          <w:rFonts w:cs="Arial"/>
          <w:szCs w:val="22"/>
        </w:rPr>
        <w:t>R</w:t>
      </w:r>
      <w:r w:rsidR="00F77040" w:rsidRPr="008E656A">
        <w:rPr>
          <w:rFonts w:cs="Arial"/>
          <w:szCs w:val="22"/>
        </w:rPr>
        <w:t>ecorder)</w:t>
      </w:r>
    </w:p>
    <w:p w14:paraId="60FDD22A" w14:textId="04747864" w:rsidR="004C0361" w:rsidRDefault="004C0361" w:rsidP="003C16F5">
      <w:pPr>
        <w:jc w:val="both"/>
        <w:rPr>
          <w:rFonts w:cs="Arial"/>
          <w:szCs w:val="22"/>
        </w:rPr>
      </w:pPr>
    </w:p>
    <w:p w14:paraId="393BA0E6" w14:textId="60F26050" w:rsidR="000C5BA7" w:rsidRPr="005D2FDB" w:rsidRDefault="000C5BA7" w:rsidP="00BD323A">
      <w:pPr>
        <w:ind w:left="1701" w:hanging="1701"/>
        <w:rPr>
          <w:rFonts w:cs="Arial"/>
          <w:bCs/>
          <w:szCs w:val="22"/>
        </w:rPr>
      </w:pPr>
      <w:r w:rsidRPr="00BD323A">
        <w:rPr>
          <w:rFonts w:cs="Arial"/>
          <w:bCs/>
          <w:szCs w:val="22"/>
        </w:rPr>
        <w:t>Guests:</w:t>
      </w:r>
      <w:r>
        <w:rPr>
          <w:rFonts w:cs="Arial"/>
          <w:b/>
          <w:szCs w:val="22"/>
        </w:rPr>
        <w:tab/>
      </w:r>
      <w:r w:rsidR="005D2FDB">
        <w:rPr>
          <w:rFonts w:cs="Arial"/>
          <w:bCs/>
          <w:szCs w:val="22"/>
        </w:rPr>
        <w:t xml:space="preserve">Dale Puskas, </w:t>
      </w:r>
      <w:r w:rsidR="0008237B">
        <w:rPr>
          <w:rFonts w:cs="Arial"/>
          <w:bCs/>
          <w:szCs w:val="22"/>
        </w:rPr>
        <w:t xml:space="preserve">Director of Engineering, District of </w:t>
      </w:r>
      <w:r w:rsidR="005D2FDB">
        <w:rPr>
          <w:rFonts w:cs="Arial"/>
          <w:bCs/>
          <w:szCs w:val="22"/>
        </w:rPr>
        <w:t>Central Saanich</w:t>
      </w:r>
    </w:p>
    <w:p w14:paraId="54EA10E2" w14:textId="77777777" w:rsidR="000C5BA7" w:rsidRDefault="000C5BA7" w:rsidP="00B63207">
      <w:pPr>
        <w:ind w:left="2160" w:hanging="2160"/>
        <w:rPr>
          <w:rFonts w:cs="Arial"/>
          <w:b/>
          <w:szCs w:val="22"/>
        </w:rPr>
      </w:pPr>
    </w:p>
    <w:p w14:paraId="51592C0C" w14:textId="3F986867" w:rsidR="003C16F5" w:rsidRDefault="00FC7412" w:rsidP="00B63207">
      <w:pPr>
        <w:ind w:left="2160" w:hanging="2160"/>
        <w:rPr>
          <w:rFonts w:cs="Arial"/>
          <w:b/>
          <w:szCs w:val="22"/>
        </w:rPr>
      </w:pPr>
      <w:r w:rsidRPr="00F77040">
        <w:rPr>
          <w:rFonts w:cs="Arial"/>
          <w:b/>
          <w:szCs w:val="22"/>
        </w:rPr>
        <w:t>Regrets</w:t>
      </w:r>
    </w:p>
    <w:p w14:paraId="34F086E7" w14:textId="53274557" w:rsidR="003C16F5" w:rsidRPr="009B5B22" w:rsidRDefault="003C16F5" w:rsidP="009B5B22">
      <w:pPr>
        <w:ind w:left="2160" w:hanging="2160"/>
        <w:rPr>
          <w:rFonts w:cs="Arial"/>
          <w:b/>
          <w:szCs w:val="22"/>
        </w:rPr>
      </w:pPr>
      <w:r w:rsidRPr="00BD323A">
        <w:rPr>
          <w:rFonts w:cs="Arial"/>
          <w:bCs/>
          <w:szCs w:val="22"/>
        </w:rPr>
        <w:t>Commissioners:</w:t>
      </w:r>
      <w:r>
        <w:rPr>
          <w:rFonts w:cs="Arial"/>
          <w:b/>
          <w:szCs w:val="22"/>
        </w:rPr>
        <w:t xml:space="preserve">  </w:t>
      </w:r>
      <w:r w:rsidR="00762714">
        <w:rPr>
          <w:rFonts w:cs="Arial"/>
          <w:szCs w:val="22"/>
        </w:rPr>
        <w:t>R. Windsor</w:t>
      </w:r>
      <w:r w:rsidR="00EF5543">
        <w:rPr>
          <w:rFonts w:cs="Arial"/>
          <w:szCs w:val="22"/>
        </w:rPr>
        <w:t>; P. Jones</w:t>
      </w:r>
      <w:r w:rsidR="009B5B22">
        <w:rPr>
          <w:rFonts w:cs="Arial"/>
          <w:szCs w:val="22"/>
        </w:rPr>
        <w:t>; P. Murray</w:t>
      </w:r>
    </w:p>
    <w:p w14:paraId="70473A31" w14:textId="77777777" w:rsidR="00A4123A" w:rsidRDefault="00A4123A" w:rsidP="00B63207">
      <w:pPr>
        <w:ind w:left="2160" w:hanging="2160"/>
        <w:rPr>
          <w:rFonts w:cs="Arial"/>
          <w:bCs/>
          <w:szCs w:val="22"/>
        </w:rPr>
      </w:pPr>
    </w:p>
    <w:p w14:paraId="2A37DC63" w14:textId="468A7D4F" w:rsidR="00C47174" w:rsidRPr="0063199B" w:rsidRDefault="00C47174" w:rsidP="00EA27C0">
      <w:pPr>
        <w:spacing w:after="240"/>
        <w:ind w:right="-270"/>
        <w:rPr>
          <w:rFonts w:eastAsia="Times New Roman" w:cs="Arial"/>
          <w:lang w:val="en-US" w:eastAsia="zh-CN"/>
        </w:rPr>
      </w:pPr>
      <w:r w:rsidRPr="0063199B">
        <w:rPr>
          <w:rFonts w:eastAsia="Times New Roman" w:cs="Arial"/>
          <w:lang w:val="en-US" w:eastAsia="zh-CN"/>
        </w:rPr>
        <w:t xml:space="preserve">The meeting was called to order at </w:t>
      </w:r>
      <w:r w:rsidR="00742404">
        <w:rPr>
          <w:rFonts w:eastAsia="Times New Roman" w:cs="Arial"/>
          <w:lang w:val="en-US" w:eastAsia="zh-CN"/>
        </w:rPr>
        <w:t>6</w:t>
      </w:r>
      <w:r w:rsidR="00BF5CF7" w:rsidRPr="0063199B">
        <w:rPr>
          <w:rFonts w:eastAsia="Times New Roman" w:cs="Arial"/>
          <w:lang w:val="en-US" w:eastAsia="zh-CN"/>
        </w:rPr>
        <w:t>:</w:t>
      </w:r>
      <w:r w:rsidR="00742404">
        <w:rPr>
          <w:rFonts w:eastAsia="Times New Roman" w:cs="Arial"/>
          <w:lang w:val="en-US" w:eastAsia="zh-CN"/>
        </w:rPr>
        <w:t>0</w:t>
      </w:r>
      <w:r w:rsidR="005D2FDB">
        <w:rPr>
          <w:rFonts w:eastAsia="Times New Roman" w:cs="Arial"/>
          <w:lang w:val="en-US" w:eastAsia="zh-CN"/>
        </w:rPr>
        <w:t>2</w:t>
      </w:r>
      <w:r w:rsidR="00BF5CF7" w:rsidRPr="0063199B">
        <w:rPr>
          <w:rFonts w:eastAsia="Times New Roman" w:cs="Arial"/>
          <w:lang w:val="en-US" w:eastAsia="zh-CN"/>
        </w:rPr>
        <w:t xml:space="preserve"> pm</w:t>
      </w:r>
    </w:p>
    <w:p w14:paraId="3EE15C62" w14:textId="3562468C" w:rsidR="00D67CE2" w:rsidRPr="0063199B" w:rsidRDefault="00D67CE2" w:rsidP="00EA27C0">
      <w:pPr>
        <w:pStyle w:val="ListParagraph"/>
        <w:numPr>
          <w:ilvl w:val="0"/>
          <w:numId w:val="5"/>
        </w:numPr>
        <w:tabs>
          <w:tab w:val="right" w:leader="dot" w:pos="9648"/>
        </w:tabs>
        <w:rPr>
          <w:rFonts w:ascii="Arial" w:hAnsi="Arial" w:cs="Arial"/>
          <w:b/>
        </w:rPr>
      </w:pPr>
      <w:r w:rsidRPr="0063199B">
        <w:rPr>
          <w:rFonts w:ascii="Arial" w:hAnsi="Arial" w:cs="Arial"/>
          <w:b/>
        </w:rPr>
        <w:t>Territorial Acknowledgement</w:t>
      </w:r>
    </w:p>
    <w:p w14:paraId="64A9975C" w14:textId="77777777" w:rsidR="00C47174" w:rsidRPr="0063199B" w:rsidRDefault="00C47174" w:rsidP="00651031">
      <w:pPr>
        <w:pStyle w:val="ListNumberMinutesBoldlevel"/>
        <w:numPr>
          <w:ilvl w:val="0"/>
          <w:numId w:val="0"/>
        </w:numPr>
        <w:spacing w:after="0"/>
        <w:ind w:left="360"/>
        <w:rPr>
          <w:rFonts w:cs="Arial"/>
          <w:b w:val="0"/>
          <w:sz w:val="16"/>
          <w:szCs w:val="16"/>
        </w:rPr>
      </w:pPr>
    </w:p>
    <w:p w14:paraId="4DF309D1" w14:textId="31691749" w:rsidR="00C47174" w:rsidRPr="0063199B" w:rsidRDefault="009E1ACF" w:rsidP="0072041A">
      <w:pPr>
        <w:pStyle w:val="ListNumberMinutesBoldlevel"/>
        <w:numPr>
          <w:ilvl w:val="0"/>
          <w:numId w:val="0"/>
        </w:numPr>
        <w:spacing w:after="0"/>
        <w:ind w:left="360"/>
        <w:rPr>
          <w:rFonts w:cs="Arial"/>
          <w:b w:val="0"/>
        </w:rPr>
      </w:pPr>
      <w:r w:rsidRPr="0063199B">
        <w:rPr>
          <w:rFonts w:cs="Arial"/>
          <w:b w:val="0"/>
        </w:rPr>
        <w:t xml:space="preserve">Commissioner </w:t>
      </w:r>
      <w:r w:rsidR="009B5B22">
        <w:rPr>
          <w:rFonts w:cs="Arial"/>
          <w:b w:val="0"/>
        </w:rPr>
        <w:t xml:space="preserve">Frost </w:t>
      </w:r>
      <w:r w:rsidR="00CB2882" w:rsidRPr="0063199B">
        <w:rPr>
          <w:rFonts w:cs="Arial"/>
          <w:b w:val="0"/>
        </w:rPr>
        <w:t>provided</w:t>
      </w:r>
      <w:r w:rsidRPr="0063199B">
        <w:rPr>
          <w:rFonts w:cs="Arial"/>
          <w:b w:val="0"/>
        </w:rPr>
        <w:t xml:space="preserve"> </w:t>
      </w:r>
      <w:r w:rsidR="00C47174" w:rsidRPr="0063199B">
        <w:rPr>
          <w:rFonts w:cs="Arial"/>
          <w:b w:val="0"/>
        </w:rPr>
        <w:t>a territorial acknowledgement.</w:t>
      </w:r>
    </w:p>
    <w:p w14:paraId="6434BB3C" w14:textId="0BD36A68" w:rsidR="00BF5CF7" w:rsidRPr="0063199B" w:rsidRDefault="00BF5CF7" w:rsidP="00A96337">
      <w:pPr>
        <w:pStyle w:val="ListNumberMinutesBoldlevel"/>
        <w:numPr>
          <w:ilvl w:val="0"/>
          <w:numId w:val="0"/>
        </w:numPr>
        <w:spacing w:after="0"/>
        <w:rPr>
          <w:rFonts w:cs="Arial"/>
          <w:b w:val="0"/>
        </w:rPr>
      </w:pPr>
    </w:p>
    <w:p w14:paraId="62D026C9" w14:textId="1A3434E7" w:rsidR="00EF5543" w:rsidRPr="00D60CFC" w:rsidRDefault="00FB29F2" w:rsidP="005B4E6F">
      <w:pPr>
        <w:pStyle w:val="ListParagraph"/>
        <w:numPr>
          <w:ilvl w:val="0"/>
          <w:numId w:val="5"/>
        </w:numPr>
        <w:tabs>
          <w:tab w:val="right" w:leader="dot" w:pos="9648"/>
        </w:tabs>
        <w:rPr>
          <w:rFonts w:ascii="Arial" w:hAnsi="Arial" w:cs="Arial"/>
          <w:b/>
        </w:rPr>
      </w:pPr>
      <w:r w:rsidRPr="00D60CFC">
        <w:rPr>
          <w:rFonts w:ascii="Arial" w:hAnsi="Arial" w:cs="Arial"/>
          <w:b/>
        </w:rPr>
        <w:t>A</w:t>
      </w:r>
      <w:r w:rsidR="00EA27C0" w:rsidRPr="00D60CFC">
        <w:rPr>
          <w:rFonts w:ascii="Arial" w:hAnsi="Arial" w:cs="Arial"/>
          <w:b/>
        </w:rPr>
        <w:t>pproval of Agenda</w:t>
      </w:r>
      <w:r w:rsidR="008367B6" w:rsidRPr="00D60CFC">
        <w:rPr>
          <w:rFonts w:ascii="Arial" w:hAnsi="Arial" w:cs="Arial"/>
          <w:bCs/>
        </w:rPr>
        <w:t xml:space="preserve"> </w:t>
      </w:r>
      <w:r w:rsidR="003F22DF" w:rsidRPr="00D60CFC">
        <w:rPr>
          <w:rFonts w:ascii="Arial" w:hAnsi="Arial" w:cs="Arial"/>
          <w:bCs/>
        </w:rPr>
        <w:t xml:space="preserve">– </w:t>
      </w:r>
      <w:r w:rsidR="000843A0" w:rsidRPr="00D60CFC">
        <w:rPr>
          <w:rFonts w:ascii="Arial" w:hAnsi="Arial" w:cs="Arial"/>
          <w:bCs/>
        </w:rPr>
        <w:t>T</w:t>
      </w:r>
      <w:r w:rsidR="003F22DF" w:rsidRPr="00D60CFC">
        <w:rPr>
          <w:rFonts w:ascii="Arial" w:hAnsi="Arial" w:cs="Arial"/>
          <w:bCs/>
        </w:rPr>
        <w:t xml:space="preserve">he agenda </w:t>
      </w:r>
      <w:r w:rsidR="00EF5543" w:rsidRPr="00D60CFC">
        <w:rPr>
          <w:rFonts w:ascii="Arial" w:hAnsi="Arial" w:cs="Arial"/>
          <w:bCs/>
        </w:rPr>
        <w:t>was amended to</w:t>
      </w:r>
      <w:r w:rsidR="0008237B" w:rsidRPr="00D60CFC">
        <w:rPr>
          <w:rFonts w:ascii="Arial" w:hAnsi="Arial" w:cs="Arial"/>
          <w:bCs/>
        </w:rPr>
        <w:t xml:space="preserve"> </w:t>
      </w:r>
      <w:r w:rsidR="008C6219" w:rsidRPr="00D60CFC">
        <w:rPr>
          <w:rFonts w:ascii="Arial" w:hAnsi="Arial" w:cs="Arial"/>
          <w:bCs/>
        </w:rPr>
        <w:t xml:space="preserve">reverse the order of </w:t>
      </w:r>
      <w:r w:rsidR="0008237B" w:rsidRPr="00D60CFC">
        <w:rPr>
          <w:rFonts w:ascii="Arial" w:hAnsi="Arial" w:cs="Arial"/>
          <w:bCs/>
        </w:rPr>
        <w:t>item</w:t>
      </w:r>
      <w:r w:rsidR="008C6219" w:rsidRPr="00D60CFC">
        <w:rPr>
          <w:rFonts w:ascii="Arial" w:hAnsi="Arial" w:cs="Arial"/>
          <w:bCs/>
        </w:rPr>
        <w:t>s</w:t>
      </w:r>
      <w:r w:rsidR="0008237B" w:rsidRPr="00D60CFC">
        <w:rPr>
          <w:rFonts w:ascii="Arial" w:hAnsi="Arial" w:cs="Arial"/>
          <w:bCs/>
        </w:rPr>
        <w:t xml:space="preserve"> 6.3 and 6.6.</w:t>
      </w:r>
    </w:p>
    <w:p w14:paraId="562B9B77" w14:textId="77777777" w:rsidR="009B5B22" w:rsidRPr="009B5B22" w:rsidRDefault="009B5B22" w:rsidP="009B5B22">
      <w:pPr>
        <w:pStyle w:val="ListParagraph"/>
        <w:tabs>
          <w:tab w:val="right" w:leader="dot" w:pos="9648"/>
        </w:tabs>
        <w:ind w:left="360"/>
        <w:rPr>
          <w:rFonts w:ascii="Arial" w:hAnsi="Arial" w:cs="Arial"/>
          <w:b/>
        </w:rPr>
      </w:pPr>
    </w:p>
    <w:p w14:paraId="57FFEA65" w14:textId="19E08028" w:rsidR="00C47174" w:rsidRPr="0063199B" w:rsidRDefault="00C47174" w:rsidP="00C47174">
      <w:pPr>
        <w:pStyle w:val="MotionsMain"/>
        <w:tabs>
          <w:tab w:val="clear" w:pos="360"/>
          <w:tab w:val="clear" w:pos="1080"/>
          <w:tab w:val="clear" w:pos="1260"/>
          <w:tab w:val="left" w:pos="851"/>
        </w:tabs>
        <w:jc w:val="left"/>
        <w:rPr>
          <w:lang w:val="en-CA"/>
        </w:rPr>
      </w:pPr>
      <w:r w:rsidRPr="0063199B">
        <w:rPr>
          <w:b/>
        </w:rPr>
        <w:t>MOVED</w:t>
      </w:r>
      <w:r w:rsidRPr="0063199B">
        <w:t xml:space="preserve"> by</w:t>
      </w:r>
      <w:r w:rsidR="003F044C" w:rsidRPr="0063199B">
        <w:t xml:space="preserve"> </w:t>
      </w:r>
      <w:r w:rsidR="00320071" w:rsidRPr="0063199B">
        <w:t>Commissioner</w:t>
      </w:r>
      <w:r w:rsidRPr="0063199B">
        <w:t xml:space="preserve"> </w:t>
      </w:r>
      <w:r w:rsidR="001A6E55">
        <w:t>Garnett</w:t>
      </w:r>
      <w:r w:rsidR="001B38D0">
        <w:t>,</w:t>
      </w:r>
      <w:r w:rsidR="001A6E55">
        <w:t xml:space="preserve"> </w:t>
      </w:r>
      <w:r w:rsidRPr="0063199B">
        <w:rPr>
          <w:b/>
        </w:rPr>
        <w:t xml:space="preserve">SECONDED </w:t>
      </w:r>
      <w:r w:rsidRPr="0063199B">
        <w:t>by</w:t>
      </w:r>
      <w:r w:rsidR="00121F3D" w:rsidRPr="0063199B">
        <w:t xml:space="preserve"> Commissioner</w:t>
      </w:r>
      <w:r w:rsidR="00EF5543">
        <w:t xml:space="preserve"> </w:t>
      </w:r>
      <w:r w:rsidR="005D2FDB">
        <w:t>McNeil-Smith</w:t>
      </w:r>
    </w:p>
    <w:p w14:paraId="0FD0020E" w14:textId="7F6BBBC3" w:rsidR="00C47174" w:rsidRPr="0063199B" w:rsidRDefault="00870C15" w:rsidP="00C47174">
      <w:pPr>
        <w:pStyle w:val="MotionsMain"/>
        <w:jc w:val="left"/>
      </w:pPr>
      <w:r w:rsidRPr="0063199B">
        <w:t>That the agenda be approved</w:t>
      </w:r>
      <w:r w:rsidR="00320071">
        <w:t xml:space="preserve"> </w:t>
      </w:r>
      <w:r w:rsidR="00001096">
        <w:t xml:space="preserve">as </w:t>
      </w:r>
      <w:r w:rsidR="00EF5543">
        <w:t>amended</w:t>
      </w:r>
      <w:r w:rsidR="00001096">
        <w:t xml:space="preserve">. </w:t>
      </w:r>
    </w:p>
    <w:p w14:paraId="229260CF" w14:textId="77777777" w:rsidR="00F77040" w:rsidRDefault="00F77040" w:rsidP="009808A9">
      <w:pPr>
        <w:jc w:val="right"/>
        <w:rPr>
          <w:rFonts w:eastAsia="Times New Roman" w:cs="Arial"/>
          <w:szCs w:val="22"/>
          <w:lang w:val="en-US" w:eastAsia="en-US"/>
        </w:rPr>
      </w:pPr>
    </w:p>
    <w:p w14:paraId="1D733E85" w14:textId="4B08903D" w:rsidR="00C47174" w:rsidRPr="0063199B" w:rsidRDefault="00C47174" w:rsidP="009808A9">
      <w:pPr>
        <w:jc w:val="right"/>
        <w:rPr>
          <w:rFonts w:cs="Arial"/>
          <w:b/>
          <w:u w:val="single"/>
        </w:rPr>
      </w:pPr>
      <w:r w:rsidRPr="0063199B">
        <w:rPr>
          <w:rFonts w:eastAsia="Times New Roman" w:cs="Arial"/>
          <w:szCs w:val="22"/>
          <w:lang w:val="en-US" w:eastAsia="en-US"/>
        </w:rPr>
        <w:tab/>
      </w:r>
      <w:r w:rsidRPr="00D60CFC">
        <w:rPr>
          <w:rFonts w:cs="Arial"/>
          <w:b/>
          <w:u w:val="single"/>
        </w:rPr>
        <w:t>CARRIED</w:t>
      </w:r>
    </w:p>
    <w:p w14:paraId="632C1046" w14:textId="77777777" w:rsidR="00EA27C0" w:rsidRPr="00955B81" w:rsidRDefault="00EA27C0" w:rsidP="00EA27C0">
      <w:pPr>
        <w:pStyle w:val="ListParagraph"/>
        <w:tabs>
          <w:tab w:val="right" w:leader="dot" w:pos="9648"/>
        </w:tabs>
        <w:ind w:left="360"/>
        <w:rPr>
          <w:rFonts w:ascii="Arial" w:hAnsi="Arial" w:cs="Arial"/>
          <w:b/>
        </w:rPr>
      </w:pPr>
    </w:p>
    <w:p w14:paraId="2C79429E" w14:textId="04FFE9AB" w:rsidR="00EA27C0" w:rsidRPr="0063199B" w:rsidRDefault="00EA27C0" w:rsidP="00EA27C0">
      <w:pPr>
        <w:pStyle w:val="ListParagraph"/>
        <w:numPr>
          <w:ilvl w:val="0"/>
          <w:numId w:val="5"/>
        </w:numPr>
        <w:tabs>
          <w:tab w:val="right" w:leader="dot" w:pos="9648"/>
        </w:tabs>
        <w:rPr>
          <w:rFonts w:ascii="Arial" w:hAnsi="Arial" w:cs="Arial"/>
          <w:b/>
        </w:rPr>
      </w:pPr>
      <w:r w:rsidRPr="0063199B">
        <w:rPr>
          <w:rFonts w:ascii="Arial" w:hAnsi="Arial" w:cs="Arial"/>
          <w:b/>
        </w:rPr>
        <w:t xml:space="preserve">Adoption of </w:t>
      </w:r>
      <w:r w:rsidRPr="0063199B">
        <w:rPr>
          <w:rStyle w:val="Hyperlink"/>
          <w:rFonts w:ascii="Arial" w:hAnsi="Arial" w:cs="Arial"/>
          <w:b/>
          <w:color w:val="auto"/>
          <w:u w:val="none"/>
        </w:rPr>
        <w:t>Minutes</w:t>
      </w:r>
      <w:r w:rsidRPr="0063199B">
        <w:rPr>
          <w:rFonts w:ascii="Arial" w:hAnsi="Arial" w:cs="Arial"/>
          <w:b/>
        </w:rPr>
        <w:t xml:space="preserve"> of </w:t>
      </w:r>
      <w:r w:rsidR="0008237B">
        <w:rPr>
          <w:rFonts w:ascii="Arial" w:hAnsi="Arial" w:cs="Arial"/>
          <w:b/>
        </w:rPr>
        <w:t>June 22</w:t>
      </w:r>
      <w:r w:rsidR="000338F4" w:rsidRPr="0063199B">
        <w:rPr>
          <w:rFonts w:ascii="Arial" w:hAnsi="Arial" w:cs="Arial"/>
          <w:b/>
        </w:rPr>
        <w:t>, 202</w:t>
      </w:r>
      <w:r w:rsidR="00320071">
        <w:rPr>
          <w:rFonts w:ascii="Arial" w:hAnsi="Arial" w:cs="Arial"/>
          <w:b/>
        </w:rPr>
        <w:t>3</w:t>
      </w:r>
      <w:r w:rsidR="00017862" w:rsidRPr="0063199B">
        <w:rPr>
          <w:rFonts w:ascii="Arial" w:hAnsi="Arial" w:cs="Arial"/>
          <w:b/>
        </w:rPr>
        <w:t xml:space="preserve"> </w:t>
      </w:r>
    </w:p>
    <w:p w14:paraId="7A11E819" w14:textId="77777777" w:rsidR="00C15C93" w:rsidRPr="0063199B" w:rsidRDefault="00C15C93" w:rsidP="00C15C93">
      <w:pPr>
        <w:tabs>
          <w:tab w:val="right" w:leader="dot" w:pos="9648"/>
        </w:tabs>
        <w:rPr>
          <w:rFonts w:cs="Arial"/>
          <w:b/>
        </w:rPr>
      </w:pPr>
    </w:p>
    <w:p w14:paraId="451641B0" w14:textId="49E77C58" w:rsidR="00C15C93" w:rsidRPr="0063199B" w:rsidRDefault="00C15C93" w:rsidP="00C15C93">
      <w:pPr>
        <w:pStyle w:val="ListNumberMinutesBoldlevel"/>
        <w:numPr>
          <w:ilvl w:val="0"/>
          <w:numId w:val="0"/>
        </w:numPr>
        <w:spacing w:after="0"/>
        <w:ind w:firstLine="360"/>
        <w:rPr>
          <w:rFonts w:cs="Arial"/>
        </w:rPr>
      </w:pPr>
      <w:r w:rsidRPr="0063199B">
        <w:rPr>
          <w:rFonts w:cs="Arial"/>
        </w:rPr>
        <w:t xml:space="preserve">MOVED </w:t>
      </w:r>
      <w:r w:rsidRPr="0063199B">
        <w:rPr>
          <w:rFonts w:cs="Arial"/>
          <w:b w:val="0"/>
        </w:rPr>
        <w:t>by</w:t>
      </w:r>
      <w:r w:rsidR="007D1D2F" w:rsidRPr="0063199B">
        <w:rPr>
          <w:rFonts w:cs="Arial"/>
          <w:b w:val="0"/>
        </w:rPr>
        <w:t xml:space="preserve"> </w:t>
      </w:r>
      <w:r w:rsidR="008938A1" w:rsidRPr="0063199B">
        <w:rPr>
          <w:rFonts w:cs="Arial"/>
          <w:b w:val="0"/>
        </w:rPr>
        <w:t>Commissioner</w:t>
      </w:r>
      <w:r w:rsidRPr="0063199B">
        <w:rPr>
          <w:rFonts w:cs="Arial"/>
          <w:b w:val="0"/>
        </w:rPr>
        <w:t xml:space="preserve"> </w:t>
      </w:r>
      <w:r w:rsidR="005D2FDB">
        <w:rPr>
          <w:rFonts w:cs="Arial"/>
          <w:b w:val="0"/>
        </w:rPr>
        <w:t>McNeil</w:t>
      </w:r>
      <w:r w:rsidR="0008237B">
        <w:rPr>
          <w:rFonts w:cs="Arial"/>
          <w:b w:val="0"/>
        </w:rPr>
        <w:t>-Smith</w:t>
      </w:r>
      <w:r w:rsidR="001B38D0">
        <w:rPr>
          <w:rFonts w:cs="Arial"/>
          <w:b w:val="0"/>
        </w:rPr>
        <w:t>,</w:t>
      </w:r>
      <w:r w:rsidR="001A6E55">
        <w:rPr>
          <w:rFonts w:cs="Arial"/>
          <w:b w:val="0"/>
        </w:rPr>
        <w:t xml:space="preserve"> </w:t>
      </w:r>
      <w:r w:rsidRPr="0063199B">
        <w:rPr>
          <w:rFonts w:cs="Arial"/>
        </w:rPr>
        <w:t xml:space="preserve">SECONDED by </w:t>
      </w:r>
      <w:r w:rsidRPr="0063199B">
        <w:rPr>
          <w:rFonts w:cs="Arial"/>
          <w:b w:val="0"/>
        </w:rPr>
        <w:t>Commissioner</w:t>
      </w:r>
      <w:r w:rsidR="008F3C5D" w:rsidRPr="0063199B">
        <w:rPr>
          <w:rFonts w:cs="Arial"/>
          <w:b w:val="0"/>
        </w:rPr>
        <w:t xml:space="preserve"> </w:t>
      </w:r>
      <w:r w:rsidR="005D2FDB">
        <w:rPr>
          <w:rFonts w:cs="Arial"/>
          <w:b w:val="0"/>
        </w:rPr>
        <w:t>Frost</w:t>
      </w:r>
      <w:r w:rsidR="001B38D0">
        <w:rPr>
          <w:rFonts w:cs="Arial"/>
          <w:b w:val="0"/>
          <w:bCs/>
        </w:rPr>
        <w:t>,</w:t>
      </w:r>
    </w:p>
    <w:p w14:paraId="081FE26A" w14:textId="1FAF8D85" w:rsidR="009808A9" w:rsidRDefault="00C15C93" w:rsidP="009808A9">
      <w:pPr>
        <w:pStyle w:val="ListNumberMinutesBoldlevel"/>
        <w:numPr>
          <w:ilvl w:val="0"/>
          <w:numId w:val="0"/>
        </w:numPr>
        <w:spacing w:after="0"/>
        <w:ind w:firstLine="360"/>
        <w:rPr>
          <w:rFonts w:cs="Arial"/>
          <w:b w:val="0"/>
        </w:rPr>
      </w:pPr>
      <w:r w:rsidRPr="0063199B">
        <w:rPr>
          <w:rFonts w:cs="Arial"/>
          <w:b w:val="0"/>
        </w:rPr>
        <w:t xml:space="preserve">That the minutes of the </w:t>
      </w:r>
      <w:sdt>
        <w:sdtPr>
          <w:rPr>
            <w:rFonts w:cs="Arial"/>
            <w:b w:val="0"/>
          </w:rPr>
          <w:alias w:val="Date of Minutes for Approval"/>
          <w:tag w:val="Choose date of minutes being approved."/>
          <w:id w:val="833410795"/>
          <w:placeholder>
            <w:docPart w:val="6B3ED6ED00FC4945A426031403A2C401"/>
          </w:placeholder>
          <w:date w:fullDate="2023-06-22T00:00:00Z">
            <w:dateFormat w:val="MMMM d, yyyy"/>
            <w:lid w:val="en-US"/>
            <w:storeMappedDataAs w:val="dateTime"/>
            <w:calendar w:val="gregorian"/>
          </w:date>
        </w:sdtPr>
        <w:sdtEndPr/>
        <w:sdtContent>
          <w:r w:rsidR="008418CF">
            <w:rPr>
              <w:rFonts w:cs="Arial"/>
              <w:b w:val="0"/>
            </w:rPr>
            <w:t>June 22, 2023</w:t>
          </w:r>
        </w:sdtContent>
      </w:sdt>
      <w:r w:rsidRPr="0063199B">
        <w:rPr>
          <w:rFonts w:cs="Arial"/>
          <w:b w:val="0"/>
        </w:rPr>
        <w:t xml:space="preserve"> meeting be adopted</w:t>
      </w:r>
      <w:r w:rsidR="00001096">
        <w:rPr>
          <w:rFonts w:cs="Arial"/>
          <w:b w:val="0"/>
        </w:rPr>
        <w:t xml:space="preserve"> as circulated. </w:t>
      </w:r>
    </w:p>
    <w:p w14:paraId="4F539D6E" w14:textId="77777777" w:rsidR="00F77040" w:rsidRDefault="00F77040" w:rsidP="009808A9">
      <w:pPr>
        <w:pStyle w:val="ListNumberMinutesBoldlevel"/>
        <w:numPr>
          <w:ilvl w:val="0"/>
          <w:numId w:val="0"/>
        </w:numPr>
        <w:spacing w:after="0"/>
        <w:ind w:firstLine="360"/>
        <w:jc w:val="right"/>
        <w:rPr>
          <w:rFonts w:cs="Arial"/>
          <w:u w:val="single"/>
        </w:rPr>
      </w:pPr>
    </w:p>
    <w:p w14:paraId="3F88910F" w14:textId="6498A736" w:rsidR="00BF4453" w:rsidRPr="0063199B" w:rsidRDefault="00BF4453" w:rsidP="009808A9">
      <w:pPr>
        <w:pStyle w:val="ListNumberMinutesBoldlevel"/>
        <w:numPr>
          <w:ilvl w:val="0"/>
          <w:numId w:val="0"/>
        </w:numPr>
        <w:spacing w:after="0"/>
        <w:ind w:firstLine="360"/>
        <w:jc w:val="right"/>
        <w:rPr>
          <w:rFonts w:cs="Arial"/>
          <w:b w:val="0"/>
          <w:u w:val="single"/>
        </w:rPr>
      </w:pPr>
      <w:r w:rsidRPr="0063199B">
        <w:rPr>
          <w:rFonts w:cs="Arial"/>
          <w:u w:val="single"/>
        </w:rPr>
        <w:t>CARRIED</w:t>
      </w:r>
    </w:p>
    <w:p w14:paraId="17D83E27" w14:textId="77777777" w:rsidR="00EA27C0" w:rsidRPr="0063199B" w:rsidRDefault="00EA27C0" w:rsidP="00EA27C0">
      <w:pPr>
        <w:pStyle w:val="ListParagraph"/>
        <w:tabs>
          <w:tab w:val="right" w:leader="dot" w:pos="9648"/>
        </w:tabs>
        <w:ind w:left="360"/>
        <w:rPr>
          <w:rFonts w:ascii="Arial" w:hAnsi="Arial" w:cs="Arial"/>
          <w:b/>
        </w:rPr>
      </w:pPr>
    </w:p>
    <w:p w14:paraId="5DD512C4" w14:textId="79789A44" w:rsidR="00EA27C0" w:rsidRPr="0063199B" w:rsidRDefault="00EA27C0" w:rsidP="00EA27C0">
      <w:pPr>
        <w:pStyle w:val="ListParagraph"/>
        <w:numPr>
          <w:ilvl w:val="0"/>
          <w:numId w:val="5"/>
        </w:numPr>
        <w:tabs>
          <w:tab w:val="right" w:leader="dot" w:pos="9648"/>
        </w:tabs>
        <w:rPr>
          <w:rFonts w:ascii="Arial" w:hAnsi="Arial" w:cs="Arial"/>
          <w:b/>
        </w:rPr>
      </w:pPr>
      <w:r w:rsidRPr="0063199B">
        <w:rPr>
          <w:rFonts w:ascii="Arial" w:hAnsi="Arial" w:cs="Arial"/>
          <w:b/>
          <w:lang w:eastAsia="en-US"/>
        </w:rPr>
        <w:t>Chair’s Remarks</w:t>
      </w:r>
      <w:r w:rsidR="007D5788" w:rsidRPr="0063199B">
        <w:rPr>
          <w:rFonts w:ascii="Arial" w:hAnsi="Arial" w:cs="Arial"/>
          <w:b/>
          <w:lang w:eastAsia="en-US"/>
        </w:rPr>
        <w:t xml:space="preserve">: </w:t>
      </w:r>
      <w:r w:rsidR="002F6516" w:rsidRPr="002F6516">
        <w:rPr>
          <w:rFonts w:ascii="Arial" w:hAnsi="Arial" w:cs="Arial"/>
          <w:bCs/>
          <w:lang w:eastAsia="en-US"/>
        </w:rPr>
        <w:t>There were none.</w:t>
      </w:r>
      <w:r w:rsidR="002F6516">
        <w:rPr>
          <w:rFonts w:ascii="Arial" w:hAnsi="Arial" w:cs="Arial"/>
          <w:b/>
          <w:lang w:eastAsia="en-US"/>
        </w:rPr>
        <w:t xml:space="preserve"> </w:t>
      </w:r>
    </w:p>
    <w:p w14:paraId="0D78024E" w14:textId="77777777" w:rsidR="00342272" w:rsidRPr="0063199B" w:rsidRDefault="00342272" w:rsidP="00C15C93">
      <w:pPr>
        <w:pStyle w:val="ListParagraph"/>
        <w:tabs>
          <w:tab w:val="right" w:leader="dot" w:pos="9648"/>
        </w:tabs>
        <w:ind w:left="360"/>
        <w:rPr>
          <w:rFonts w:ascii="Arial" w:hAnsi="Arial" w:cs="Arial"/>
          <w:sz w:val="16"/>
          <w:szCs w:val="16"/>
          <w:lang w:eastAsia="en-US"/>
        </w:rPr>
      </w:pPr>
    </w:p>
    <w:p w14:paraId="3394CAA7" w14:textId="080094BF" w:rsidR="002F6516" w:rsidRPr="002F6516" w:rsidRDefault="00EA27C0" w:rsidP="00EA27C0">
      <w:pPr>
        <w:pStyle w:val="ListParagraph"/>
        <w:numPr>
          <w:ilvl w:val="0"/>
          <w:numId w:val="5"/>
        </w:numPr>
        <w:tabs>
          <w:tab w:val="right" w:leader="dot" w:pos="9648"/>
        </w:tabs>
        <w:rPr>
          <w:rFonts w:ascii="Arial" w:hAnsi="Arial" w:cs="Arial"/>
        </w:rPr>
      </w:pPr>
      <w:r w:rsidRPr="0063199B">
        <w:rPr>
          <w:rFonts w:ascii="Arial" w:hAnsi="Arial" w:cs="Arial"/>
          <w:b/>
          <w:lang w:eastAsia="en-US"/>
        </w:rPr>
        <w:t>Presentations/Delegations</w:t>
      </w:r>
      <w:r w:rsidR="00C15C93" w:rsidRPr="0063199B">
        <w:rPr>
          <w:rFonts w:ascii="Arial" w:hAnsi="Arial" w:cs="Arial"/>
          <w:b/>
          <w:lang w:eastAsia="en-US"/>
        </w:rPr>
        <w:t xml:space="preserve">: </w:t>
      </w:r>
      <w:r w:rsidR="0008237B" w:rsidRPr="0008237B">
        <w:rPr>
          <w:rFonts w:ascii="Arial" w:hAnsi="Arial" w:cs="Arial"/>
          <w:bCs/>
          <w:lang w:eastAsia="en-US"/>
        </w:rPr>
        <w:t>There were none.</w:t>
      </w:r>
    </w:p>
    <w:p w14:paraId="6E2F328B" w14:textId="77777777" w:rsidR="002F6516" w:rsidRPr="002F6516" w:rsidRDefault="002F6516" w:rsidP="002F6516">
      <w:pPr>
        <w:pStyle w:val="ListParagraph"/>
        <w:rPr>
          <w:rFonts w:ascii="Arial" w:hAnsi="Arial" w:cs="Arial"/>
          <w:lang w:eastAsia="en-US"/>
        </w:rPr>
      </w:pPr>
    </w:p>
    <w:p w14:paraId="51C71D58" w14:textId="77777777" w:rsidR="00EA27C0" w:rsidRPr="0063199B" w:rsidRDefault="00EA27C0" w:rsidP="00EA27C0">
      <w:pPr>
        <w:numPr>
          <w:ilvl w:val="0"/>
          <w:numId w:val="5"/>
        </w:numPr>
        <w:tabs>
          <w:tab w:val="right" w:leader="dot" w:pos="9648"/>
        </w:tabs>
        <w:contextualSpacing/>
        <w:rPr>
          <w:rFonts w:eastAsia="Times New Roman" w:cs="Arial"/>
          <w:b/>
          <w:szCs w:val="22"/>
          <w:lang w:val="en-US" w:eastAsia="en-US"/>
        </w:rPr>
      </w:pPr>
      <w:r w:rsidRPr="0063199B">
        <w:rPr>
          <w:rFonts w:eastAsia="Times New Roman" w:cs="Arial"/>
          <w:b/>
          <w:szCs w:val="22"/>
          <w:lang w:val="en-US" w:eastAsia="en-US"/>
        </w:rPr>
        <w:t>Commission Business</w:t>
      </w:r>
    </w:p>
    <w:p w14:paraId="59A9EF8B" w14:textId="77777777" w:rsidR="00D920C3" w:rsidRDefault="00D920C3" w:rsidP="00A96337">
      <w:pPr>
        <w:pStyle w:val="ListNumberMinutesBoldlevel"/>
        <w:numPr>
          <w:ilvl w:val="0"/>
          <w:numId w:val="0"/>
        </w:numPr>
        <w:spacing w:after="0"/>
        <w:ind w:left="360"/>
        <w:rPr>
          <w:rFonts w:cs="Arial"/>
          <w:szCs w:val="22"/>
          <w:lang w:eastAsia="en-US"/>
        </w:rPr>
      </w:pPr>
    </w:p>
    <w:p w14:paraId="30CB3A52" w14:textId="5643009B" w:rsidR="00A96337" w:rsidRPr="0063199B" w:rsidRDefault="00A96337" w:rsidP="00A96337">
      <w:pPr>
        <w:pStyle w:val="ListNumberMinutesBoldlevel"/>
        <w:numPr>
          <w:ilvl w:val="0"/>
          <w:numId w:val="0"/>
        </w:numPr>
        <w:spacing w:after="0"/>
        <w:ind w:left="360"/>
        <w:rPr>
          <w:rFonts w:cs="Arial"/>
          <w:bCs/>
        </w:rPr>
      </w:pPr>
      <w:r>
        <w:rPr>
          <w:rFonts w:cs="Arial"/>
          <w:szCs w:val="22"/>
          <w:lang w:eastAsia="en-US"/>
        </w:rPr>
        <w:t>6</w:t>
      </w:r>
      <w:r w:rsidR="007B201C" w:rsidRPr="0063199B">
        <w:rPr>
          <w:rFonts w:cs="Arial"/>
          <w:szCs w:val="22"/>
          <w:lang w:eastAsia="en-US"/>
        </w:rPr>
        <w:t>.</w:t>
      </w:r>
      <w:r w:rsidR="007B201C" w:rsidRPr="0063199B">
        <w:rPr>
          <w:rFonts w:cs="Arial"/>
          <w:bCs/>
          <w:lang w:eastAsia="en-US"/>
        </w:rPr>
        <w:t xml:space="preserve">1 </w:t>
      </w:r>
      <w:r w:rsidR="008418CF">
        <w:rPr>
          <w:rFonts w:cs="Arial"/>
          <w:lang w:eastAsia="en-US"/>
        </w:rPr>
        <w:t xml:space="preserve">Service </w:t>
      </w:r>
      <w:r w:rsidR="00D60CFC">
        <w:rPr>
          <w:rFonts w:cs="Arial"/>
          <w:lang w:eastAsia="en-US"/>
        </w:rPr>
        <w:t>P</w:t>
      </w:r>
      <w:r w:rsidR="008418CF">
        <w:rPr>
          <w:rFonts w:cs="Arial"/>
          <w:lang w:eastAsia="en-US"/>
        </w:rPr>
        <w:t>lanning</w:t>
      </w:r>
      <w:r w:rsidR="00D60CFC">
        <w:rPr>
          <w:rFonts w:cs="Arial"/>
          <w:lang w:eastAsia="en-US"/>
        </w:rPr>
        <w:t xml:space="preserve"> 2024 – Arts &amp; Recreation Community Need Summary</w:t>
      </w:r>
    </w:p>
    <w:p w14:paraId="30383E8B" w14:textId="77777777" w:rsidR="003902AF" w:rsidRDefault="003902AF" w:rsidP="00D920C3">
      <w:pPr>
        <w:tabs>
          <w:tab w:val="right" w:leader="dot" w:pos="9648"/>
        </w:tabs>
        <w:ind w:left="567"/>
        <w:contextualSpacing/>
        <w:jc w:val="both"/>
        <w:rPr>
          <w:rFonts w:cs="Arial"/>
        </w:rPr>
      </w:pPr>
    </w:p>
    <w:p w14:paraId="60F69882" w14:textId="4B4FFAC5" w:rsidR="00FF7B70" w:rsidRDefault="00F145C3" w:rsidP="00FF7B70">
      <w:pPr>
        <w:tabs>
          <w:tab w:val="right" w:leader="dot" w:pos="9648"/>
        </w:tabs>
        <w:ind w:left="567"/>
        <w:contextualSpacing/>
        <w:jc w:val="both"/>
        <w:rPr>
          <w:rFonts w:cs="Arial"/>
        </w:rPr>
      </w:pPr>
      <w:r>
        <w:rPr>
          <w:rFonts w:cs="Arial"/>
        </w:rPr>
        <w:t>L. Brewster</w:t>
      </w:r>
      <w:r w:rsidR="00001096" w:rsidRPr="00B63207">
        <w:rPr>
          <w:rFonts w:cs="Arial"/>
        </w:rPr>
        <w:t xml:space="preserve"> </w:t>
      </w:r>
      <w:r w:rsidR="00B63207">
        <w:rPr>
          <w:rFonts w:cs="Arial"/>
        </w:rPr>
        <w:t xml:space="preserve">presented </w:t>
      </w:r>
      <w:r w:rsidR="00A96337">
        <w:rPr>
          <w:rFonts w:cs="Arial"/>
        </w:rPr>
        <w:t>the</w:t>
      </w:r>
      <w:r w:rsidR="00540EE5" w:rsidRPr="0063199B">
        <w:rPr>
          <w:rFonts w:cs="Arial"/>
        </w:rPr>
        <w:t xml:space="preserve"> report.</w:t>
      </w:r>
      <w:r w:rsidR="00D60CFC">
        <w:rPr>
          <w:rFonts w:cs="Arial"/>
        </w:rPr>
        <w:t xml:space="preserve"> </w:t>
      </w:r>
    </w:p>
    <w:p w14:paraId="6516C942" w14:textId="77777777" w:rsidR="00FF7B70" w:rsidRDefault="00FF7B70" w:rsidP="00FF7B70">
      <w:pPr>
        <w:tabs>
          <w:tab w:val="right" w:leader="dot" w:pos="9648"/>
        </w:tabs>
        <w:ind w:left="567"/>
        <w:contextualSpacing/>
        <w:jc w:val="both"/>
        <w:rPr>
          <w:rFonts w:cs="Arial"/>
        </w:rPr>
      </w:pPr>
    </w:p>
    <w:p w14:paraId="71C27D29" w14:textId="456C25E5" w:rsidR="00FB236D" w:rsidRDefault="0008237B" w:rsidP="00FB236D">
      <w:pPr>
        <w:tabs>
          <w:tab w:val="right" w:leader="dot" w:pos="9648"/>
        </w:tabs>
        <w:rPr>
          <w:rFonts w:cs="Arial"/>
        </w:rPr>
      </w:pPr>
      <w:r>
        <w:rPr>
          <w:rFonts w:cs="Arial"/>
        </w:rPr>
        <w:t xml:space="preserve">N. Paltiel and P. DiBattista entered the meeting at </w:t>
      </w:r>
      <w:r w:rsidR="00FB236D">
        <w:rPr>
          <w:rFonts w:cs="Arial"/>
        </w:rPr>
        <w:t>6</w:t>
      </w:r>
      <w:r>
        <w:rPr>
          <w:rFonts w:cs="Arial"/>
        </w:rPr>
        <w:t>:</w:t>
      </w:r>
      <w:r w:rsidR="00FB236D">
        <w:rPr>
          <w:rFonts w:cs="Arial"/>
        </w:rPr>
        <w:t>08</w:t>
      </w:r>
      <w:r>
        <w:rPr>
          <w:rFonts w:cs="Arial"/>
        </w:rPr>
        <w:t xml:space="preserve"> </w:t>
      </w:r>
      <w:r w:rsidR="00FB236D">
        <w:rPr>
          <w:rFonts w:cs="Arial"/>
        </w:rPr>
        <w:t>pm</w:t>
      </w:r>
    </w:p>
    <w:p w14:paraId="7083893A" w14:textId="77777777" w:rsidR="00FB236D" w:rsidRDefault="00FB236D" w:rsidP="00FB236D">
      <w:pPr>
        <w:tabs>
          <w:tab w:val="right" w:leader="dot" w:pos="9648"/>
        </w:tabs>
        <w:rPr>
          <w:rFonts w:cs="Arial"/>
        </w:rPr>
      </w:pPr>
    </w:p>
    <w:p w14:paraId="6A31DB2E" w14:textId="77777777" w:rsidR="008E656A" w:rsidRDefault="008E656A" w:rsidP="00CE0C49">
      <w:pPr>
        <w:tabs>
          <w:tab w:val="right" w:leader="dot" w:pos="9648"/>
        </w:tabs>
        <w:ind w:left="567"/>
        <w:rPr>
          <w:rFonts w:cs="Arial"/>
        </w:rPr>
      </w:pPr>
    </w:p>
    <w:p w14:paraId="4CE403A2" w14:textId="5FDE3205" w:rsidR="00D60CFC" w:rsidRDefault="00D60CFC" w:rsidP="00CE0C49">
      <w:pPr>
        <w:tabs>
          <w:tab w:val="right" w:leader="dot" w:pos="9648"/>
        </w:tabs>
        <w:ind w:left="567"/>
        <w:rPr>
          <w:rFonts w:cs="Arial"/>
        </w:rPr>
      </w:pPr>
      <w:r w:rsidRPr="0063199B">
        <w:rPr>
          <w:rFonts w:cs="Arial"/>
        </w:rPr>
        <w:t>Discussion ensued regarding:</w:t>
      </w:r>
      <w:r>
        <w:rPr>
          <w:rFonts w:cs="Arial"/>
        </w:rPr>
        <w:t xml:space="preserve"> </w:t>
      </w:r>
    </w:p>
    <w:p w14:paraId="41F13EC1" w14:textId="7CED8B79" w:rsidR="003632B0" w:rsidRDefault="001A2DDD" w:rsidP="00CE0C49">
      <w:pPr>
        <w:pStyle w:val="ListParagraph"/>
        <w:numPr>
          <w:ilvl w:val="0"/>
          <w:numId w:val="27"/>
        </w:numPr>
        <w:tabs>
          <w:tab w:val="right" w:leader="dot" w:pos="9648"/>
        </w:tabs>
        <w:ind w:left="993"/>
        <w:contextualSpacing/>
        <w:jc w:val="both"/>
        <w:rPr>
          <w:rFonts w:ascii="Arial" w:hAnsi="Arial" w:cs="Arial"/>
          <w:szCs w:val="20"/>
          <w:lang w:val="en-CA"/>
        </w:rPr>
      </w:pPr>
      <w:r>
        <w:rPr>
          <w:rFonts w:ascii="Arial" w:hAnsi="Arial" w:cs="Arial"/>
          <w:szCs w:val="20"/>
          <w:lang w:val="en-CA"/>
        </w:rPr>
        <w:t xml:space="preserve">Amending the </w:t>
      </w:r>
      <w:r w:rsidR="00D60CFC">
        <w:rPr>
          <w:rFonts w:ascii="Arial" w:hAnsi="Arial" w:cs="Arial"/>
          <w:szCs w:val="20"/>
          <w:lang w:val="en-CA"/>
        </w:rPr>
        <w:t>Community</w:t>
      </w:r>
      <w:r>
        <w:rPr>
          <w:rFonts w:ascii="Arial" w:hAnsi="Arial" w:cs="Arial"/>
          <w:szCs w:val="20"/>
          <w:lang w:val="en-CA"/>
        </w:rPr>
        <w:t xml:space="preserve"> Need Summary to show the </w:t>
      </w:r>
      <w:r w:rsidR="00821CAA">
        <w:rPr>
          <w:rFonts w:ascii="Arial" w:hAnsi="Arial" w:cs="Arial"/>
          <w:szCs w:val="20"/>
          <w:lang w:val="en-CA"/>
        </w:rPr>
        <w:t xml:space="preserve">number of participants and number of programs </w:t>
      </w:r>
      <w:r>
        <w:rPr>
          <w:rFonts w:ascii="Arial" w:hAnsi="Arial" w:cs="Arial"/>
          <w:szCs w:val="20"/>
          <w:lang w:val="en-CA"/>
        </w:rPr>
        <w:t>in</w:t>
      </w:r>
      <w:r w:rsidR="00821CAA">
        <w:rPr>
          <w:rFonts w:ascii="Arial" w:hAnsi="Arial" w:cs="Arial"/>
          <w:szCs w:val="20"/>
          <w:lang w:val="en-CA"/>
        </w:rPr>
        <w:t xml:space="preserve"> Performance Measure 1, which tracks program success and program participation rates.</w:t>
      </w:r>
    </w:p>
    <w:p w14:paraId="2D42425C" w14:textId="4BF98345" w:rsidR="0074419A" w:rsidRDefault="00821CAA" w:rsidP="00CE0C49">
      <w:pPr>
        <w:pStyle w:val="ListParagraph"/>
        <w:numPr>
          <w:ilvl w:val="0"/>
          <w:numId w:val="27"/>
        </w:numPr>
        <w:tabs>
          <w:tab w:val="right" w:leader="dot" w:pos="9648"/>
        </w:tabs>
        <w:ind w:left="993"/>
        <w:contextualSpacing/>
        <w:jc w:val="both"/>
        <w:rPr>
          <w:rFonts w:ascii="Arial" w:hAnsi="Arial" w:cs="Arial"/>
          <w:szCs w:val="20"/>
          <w:lang w:val="en-CA"/>
        </w:rPr>
      </w:pPr>
      <w:r>
        <w:rPr>
          <w:rFonts w:ascii="Arial" w:hAnsi="Arial" w:cs="Arial"/>
          <w:szCs w:val="20"/>
          <w:lang w:val="en-CA"/>
        </w:rPr>
        <w:t xml:space="preserve">Pool expansion trigger metric is likely to be hit in the next 5 years. Where the expansion would take place would be discussed at that time. </w:t>
      </w:r>
    </w:p>
    <w:p w14:paraId="674DFBBD" w14:textId="20CC3785" w:rsidR="008418CF" w:rsidRDefault="009E4B32" w:rsidP="00CE0C49">
      <w:pPr>
        <w:pStyle w:val="ListParagraph"/>
        <w:numPr>
          <w:ilvl w:val="0"/>
          <w:numId w:val="27"/>
        </w:numPr>
        <w:tabs>
          <w:tab w:val="right" w:leader="dot" w:pos="9648"/>
        </w:tabs>
        <w:ind w:left="993"/>
        <w:contextualSpacing/>
        <w:jc w:val="both"/>
        <w:rPr>
          <w:rFonts w:ascii="Arial" w:hAnsi="Arial" w:cs="Arial"/>
          <w:szCs w:val="20"/>
          <w:lang w:val="en-CA"/>
        </w:rPr>
      </w:pPr>
      <w:r>
        <w:rPr>
          <w:rFonts w:ascii="Arial" w:hAnsi="Arial" w:cs="Arial"/>
          <w:szCs w:val="20"/>
          <w:lang w:val="en-CA"/>
        </w:rPr>
        <w:t>Reaching capacity for p</w:t>
      </w:r>
      <w:r w:rsidR="008418CF">
        <w:rPr>
          <w:rFonts w:ascii="Arial" w:hAnsi="Arial" w:cs="Arial"/>
          <w:szCs w:val="20"/>
          <w:lang w:val="en-CA"/>
        </w:rPr>
        <w:t>rograms</w:t>
      </w:r>
      <w:r>
        <w:rPr>
          <w:rFonts w:ascii="Arial" w:hAnsi="Arial" w:cs="Arial"/>
          <w:szCs w:val="20"/>
          <w:lang w:val="en-CA"/>
        </w:rPr>
        <w:t xml:space="preserve"> at our four facilities: w</w:t>
      </w:r>
      <w:r w:rsidR="008418CF">
        <w:rPr>
          <w:rFonts w:ascii="Arial" w:hAnsi="Arial" w:cs="Arial"/>
          <w:szCs w:val="20"/>
          <w:lang w:val="en-CA"/>
        </w:rPr>
        <w:t>e are at capacity at Greenglade</w:t>
      </w:r>
      <w:r>
        <w:rPr>
          <w:rFonts w:ascii="Arial" w:hAnsi="Arial" w:cs="Arial"/>
          <w:szCs w:val="20"/>
          <w:lang w:val="en-CA"/>
        </w:rPr>
        <w:t xml:space="preserve"> for </w:t>
      </w:r>
      <w:r w:rsidR="008418CF">
        <w:rPr>
          <w:rFonts w:ascii="Arial" w:hAnsi="Arial" w:cs="Arial"/>
          <w:szCs w:val="20"/>
          <w:lang w:val="en-CA"/>
        </w:rPr>
        <w:t xml:space="preserve">licensed </w:t>
      </w:r>
      <w:r w:rsidR="00321BE2">
        <w:rPr>
          <w:rFonts w:ascii="Arial" w:hAnsi="Arial" w:cs="Arial"/>
          <w:szCs w:val="20"/>
          <w:lang w:val="en-CA"/>
        </w:rPr>
        <w:t>childcare</w:t>
      </w:r>
      <w:r>
        <w:rPr>
          <w:rFonts w:ascii="Arial" w:hAnsi="Arial" w:cs="Arial"/>
          <w:szCs w:val="20"/>
          <w:lang w:val="en-CA"/>
        </w:rPr>
        <w:t xml:space="preserve"> </w:t>
      </w:r>
      <w:r w:rsidR="008418CF">
        <w:rPr>
          <w:rFonts w:ascii="Arial" w:hAnsi="Arial" w:cs="Arial"/>
          <w:szCs w:val="20"/>
          <w:lang w:val="en-CA"/>
        </w:rPr>
        <w:t>space. In the pool, peak</w:t>
      </w:r>
      <w:r>
        <w:rPr>
          <w:rFonts w:ascii="Arial" w:hAnsi="Arial" w:cs="Arial"/>
          <w:szCs w:val="20"/>
          <w:lang w:val="en-CA"/>
        </w:rPr>
        <w:t xml:space="preserve"> use</w:t>
      </w:r>
      <w:r w:rsidR="008418CF">
        <w:rPr>
          <w:rFonts w:ascii="Arial" w:hAnsi="Arial" w:cs="Arial"/>
          <w:szCs w:val="20"/>
          <w:lang w:val="en-CA"/>
        </w:rPr>
        <w:t xml:space="preserve"> times</w:t>
      </w:r>
      <w:r>
        <w:rPr>
          <w:rFonts w:ascii="Arial" w:hAnsi="Arial" w:cs="Arial"/>
          <w:szCs w:val="20"/>
          <w:lang w:val="en-CA"/>
        </w:rPr>
        <w:t xml:space="preserve"> and lower use times balance out</w:t>
      </w:r>
      <w:r w:rsidR="008418CF">
        <w:rPr>
          <w:rFonts w:ascii="Arial" w:hAnsi="Arial" w:cs="Arial"/>
          <w:szCs w:val="20"/>
          <w:lang w:val="en-CA"/>
        </w:rPr>
        <w:t xml:space="preserve">. </w:t>
      </w:r>
      <w:r w:rsidR="001A2DDD">
        <w:rPr>
          <w:rFonts w:ascii="Arial" w:hAnsi="Arial" w:cs="Arial"/>
          <w:szCs w:val="20"/>
          <w:lang w:val="en-CA"/>
        </w:rPr>
        <w:t>Staff will confirm if rental</w:t>
      </w:r>
      <w:r>
        <w:rPr>
          <w:rFonts w:ascii="Arial" w:hAnsi="Arial" w:cs="Arial"/>
          <w:szCs w:val="20"/>
          <w:lang w:val="en-CA"/>
        </w:rPr>
        <w:t xml:space="preserve"> bookings such as swim clubs are </w:t>
      </w:r>
      <w:r w:rsidR="001A2DDD">
        <w:rPr>
          <w:rFonts w:ascii="Arial" w:hAnsi="Arial" w:cs="Arial"/>
          <w:szCs w:val="20"/>
          <w:lang w:val="en-CA"/>
        </w:rPr>
        <w:t xml:space="preserve">included in number of swims per capita, which could affect </w:t>
      </w:r>
      <w:r>
        <w:rPr>
          <w:rFonts w:ascii="Arial" w:hAnsi="Arial" w:cs="Arial"/>
          <w:szCs w:val="20"/>
          <w:lang w:val="en-CA"/>
        </w:rPr>
        <w:t>capacity</w:t>
      </w:r>
      <w:r w:rsidR="001A2DDD">
        <w:rPr>
          <w:rFonts w:ascii="Arial" w:hAnsi="Arial" w:cs="Arial"/>
          <w:szCs w:val="20"/>
          <w:lang w:val="en-CA"/>
        </w:rPr>
        <w:t xml:space="preserve"> metric</w:t>
      </w:r>
      <w:r>
        <w:rPr>
          <w:rFonts w:ascii="Arial" w:hAnsi="Arial" w:cs="Arial"/>
          <w:szCs w:val="20"/>
          <w:lang w:val="en-CA"/>
        </w:rPr>
        <w:t xml:space="preserve">. </w:t>
      </w:r>
    </w:p>
    <w:p w14:paraId="7AA73D19" w14:textId="2E49FA77" w:rsidR="00C50A07" w:rsidRPr="0074419A" w:rsidRDefault="008418CF" w:rsidP="00CE0C49">
      <w:pPr>
        <w:pStyle w:val="ListParagraph"/>
        <w:numPr>
          <w:ilvl w:val="0"/>
          <w:numId w:val="27"/>
        </w:numPr>
        <w:tabs>
          <w:tab w:val="right" w:leader="dot" w:pos="9648"/>
        </w:tabs>
        <w:ind w:left="993"/>
        <w:contextualSpacing/>
        <w:jc w:val="both"/>
        <w:rPr>
          <w:rFonts w:ascii="Arial" w:hAnsi="Arial" w:cs="Arial"/>
          <w:szCs w:val="20"/>
          <w:lang w:val="en-CA"/>
        </w:rPr>
      </w:pPr>
      <w:r>
        <w:rPr>
          <w:rFonts w:ascii="Arial" w:hAnsi="Arial" w:cs="Arial"/>
          <w:szCs w:val="20"/>
          <w:lang w:val="en-CA"/>
        </w:rPr>
        <w:t xml:space="preserve">Forecasting </w:t>
      </w:r>
      <w:r w:rsidR="009E4B32">
        <w:rPr>
          <w:rFonts w:ascii="Arial" w:hAnsi="Arial" w:cs="Arial"/>
          <w:szCs w:val="20"/>
          <w:lang w:val="en-CA"/>
        </w:rPr>
        <w:t xml:space="preserve">factors in development on the Peninsula, including federal and </w:t>
      </w:r>
      <w:r w:rsidR="00321BE2">
        <w:rPr>
          <w:rFonts w:ascii="Arial" w:hAnsi="Arial" w:cs="Arial"/>
          <w:szCs w:val="20"/>
          <w:lang w:val="en-CA"/>
        </w:rPr>
        <w:t>provincial immigration</w:t>
      </w:r>
      <w:r w:rsidR="001A2DDD">
        <w:rPr>
          <w:rFonts w:ascii="Arial" w:hAnsi="Arial" w:cs="Arial"/>
          <w:szCs w:val="20"/>
          <w:lang w:val="en-CA"/>
        </w:rPr>
        <w:t xml:space="preserve"> and </w:t>
      </w:r>
      <w:r>
        <w:rPr>
          <w:rFonts w:ascii="Arial" w:hAnsi="Arial" w:cs="Arial"/>
          <w:szCs w:val="20"/>
          <w:lang w:val="en-CA"/>
        </w:rPr>
        <w:t>housing</w:t>
      </w:r>
      <w:r w:rsidR="001A2DDD">
        <w:rPr>
          <w:rFonts w:ascii="Arial" w:hAnsi="Arial" w:cs="Arial"/>
          <w:szCs w:val="20"/>
          <w:lang w:val="en-CA"/>
        </w:rPr>
        <w:t xml:space="preserve"> po</w:t>
      </w:r>
      <w:r>
        <w:rPr>
          <w:rFonts w:ascii="Arial" w:hAnsi="Arial" w:cs="Arial"/>
          <w:szCs w:val="20"/>
          <w:lang w:val="en-CA"/>
        </w:rPr>
        <w:t>licies</w:t>
      </w:r>
      <w:r w:rsidR="001A2DDD">
        <w:rPr>
          <w:rFonts w:ascii="Arial" w:hAnsi="Arial" w:cs="Arial"/>
          <w:szCs w:val="20"/>
          <w:lang w:val="en-CA"/>
        </w:rPr>
        <w:t xml:space="preserve">. </w:t>
      </w:r>
      <w:r w:rsidR="0055653C" w:rsidRPr="0074419A">
        <w:rPr>
          <w:rFonts w:ascii="Arial" w:hAnsi="Arial" w:cs="Arial"/>
          <w:szCs w:val="20"/>
          <w:lang w:val="en-CA"/>
        </w:rPr>
        <w:t xml:space="preserve"> </w:t>
      </w:r>
    </w:p>
    <w:p w14:paraId="24D48DEA" w14:textId="77777777" w:rsidR="00955B81" w:rsidRDefault="00955B81" w:rsidP="005326D2">
      <w:pPr>
        <w:tabs>
          <w:tab w:val="right" w:leader="dot" w:pos="9648"/>
        </w:tabs>
        <w:ind w:left="567" w:hanging="709"/>
        <w:contextualSpacing/>
        <w:jc w:val="both"/>
        <w:rPr>
          <w:rFonts w:cs="Arial"/>
        </w:rPr>
      </w:pPr>
    </w:p>
    <w:p w14:paraId="4BD6A899" w14:textId="76686AF6" w:rsidR="003902AF" w:rsidRPr="0063199B" w:rsidRDefault="003902AF" w:rsidP="003902AF">
      <w:pPr>
        <w:pStyle w:val="ListNumberMinutesBoldlevel"/>
        <w:numPr>
          <w:ilvl w:val="0"/>
          <w:numId w:val="0"/>
        </w:numPr>
        <w:spacing w:after="0"/>
        <w:ind w:firstLine="360"/>
        <w:rPr>
          <w:rFonts w:cs="Arial"/>
        </w:rPr>
      </w:pPr>
      <w:r w:rsidRPr="0063199B">
        <w:rPr>
          <w:rFonts w:cs="Arial"/>
        </w:rPr>
        <w:t xml:space="preserve">MOVED </w:t>
      </w:r>
      <w:r w:rsidRPr="0063199B">
        <w:rPr>
          <w:rFonts w:cs="Arial"/>
          <w:b w:val="0"/>
        </w:rPr>
        <w:t xml:space="preserve">by Commissioner </w:t>
      </w:r>
      <w:r w:rsidR="00F145C3">
        <w:rPr>
          <w:rFonts w:cs="Arial"/>
          <w:b w:val="0"/>
        </w:rPr>
        <w:t>McNeil-Smith</w:t>
      </w:r>
      <w:r>
        <w:rPr>
          <w:rFonts w:cs="Arial"/>
          <w:b w:val="0"/>
        </w:rPr>
        <w:t xml:space="preserve">, </w:t>
      </w:r>
      <w:r w:rsidRPr="0063199B">
        <w:rPr>
          <w:rFonts w:cs="Arial"/>
        </w:rPr>
        <w:t xml:space="preserve">SECONDED by </w:t>
      </w:r>
      <w:r w:rsidRPr="0063199B">
        <w:rPr>
          <w:rFonts w:cs="Arial"/>
          <w:b w:val="0"/>
        </w:rPr>
        <w:t xml:space="preserve">Commissioner </w:t>
      </w:r>
      <w:r w:rsidR="00F145C3">
        <w:rPr>
          <w:rFonts w:cs="Arial"/>
          <w:b w:val="0"/>
        </w:rPr>
        <w:t>Paltiel</w:t>
      </w:r>
      <w:r>
        <w:rPr>
          <w:rFonts w:cs="Arial"/>
          <w:b w:val="0"/>
          <w:bCs/>
        </w:rPr>
        <w:t>,</w:t>
      </w:r>
    </w:p>
    <w:p w14:paraId="2C0CCF44" w14:textId="75D6A578" w:rsidR="001A2DDD" w:rsidRPr="001A2DDD" w:rsidRDefault="00EF67E4" w:rsidP="001A2DDD">
      <w:pPr>
        <w:ind w:left="426"/>
        <w:rPr>
          <w:rFonts w:eastAsia="Times New Roman" w:cs="Arial"/>
          <w:lang w:val="en-US" w:eastAsia="zh-CN"/>
        </w:rPr>
      </w:pPr>
      <w:bookmarkStart w:id="0" w:name="_Hlk146896102"/>
      <w:r>
        <w:rPr>
          <w:rFonts w:eastAsia="Times New Roman" w:cs="Arial"/>
          <w:lang w:val="en-US" w:eastAsia="zh-CN"/>
        </w:rPr>
        <w:t xml:space="preserve">The </w:t>
      </w:r>
      <w:r w:rsidR="003139F0">
        <w:rPr>
          <w:rFonts w:eastAsia="Times New Roman" w:cs="Arial"/>
          <w:lang w:val="en-US" w:eastAsia="zh-CN"/>
        </w:rPr>
        <w:t>Pe</w:t>
      </w:r>
      <w:r w:rsidR="001A2DDD" w:rsidRPr="001A2DDD">
        <w:rPr>
          <w:rFonts w:eastAsia="Times New Roman" w:cs="Arial"/>
          <w:lang w:val="en-US" w:eastAsia="zh-CN"/>
        </w:rPr>
        <w:t>ninsula Recreation Commission recommend</w:t>
      </w:r>
      <w:r>
        <w:rPr>
          <w:rFonts w:eastAsia="Times New Roman" w:cs="Arial"/>
          <w:lang w:val="en-US" w:eastAsia="zh-CN"/>
        </w:rPr>
        <w:t>s</w:t>
      </w:r>
      <w:r w:rsidR="001A2DDD" w:rsidRPr="001A2DDD">
        <w:rPr>
          <w:rFonts w:eastAsia="Times New Roman" w:cs="Arial"/>
          <w:lang w:val="en-US" w:eastAsia="zh-CN"/>
        </w:rPr>
        <w:t xml:space="preserve"> the Committee of the Whole recommend to the Capital Regional District Board:</w:t>
      </w:r>
    </w:p>
    <w:p w14:paraId="40C93171" w14:textId="71BCD2BF" w:rsidR="003902AF" w:rsidRDefault="001A2DDD" w:rsidP="001A2DDD">
      <w:pPr>
        <w:ind w:left="426"/>
        <w:rPr>
          <w:rFonts w:eastAsia="Times New Roman" w:cs="Arial"/>
          <w:lang w:val="en-US" w:eastAsia="zh-CN"/>
        </w:rPr>
      </w:pPr>
      <w:r w:rsidRPr="001A2DDD">
        <w:rPr>
          <w:rFonts w:eastAsia="Times New Roman" w:cs="Arial"/>
          <w:lang w:val="en-US" w:eastAsia="zh-CN"/>
        </w:rPr>
        <w:t xml:space="preserve">That Appendix A, Community Need Summary – Arts &amp; Recreation, be approved as </w:t>
      </w:r>
      <w:r w:rsidR="00EF67E4">
        <w:rPr>
          <w:rFonts w:eastAsia="Times New Roman" w:cs="Arial"/>
          <w:lang w:val="en-US" w:eastAsia="zh-CN"/>
        </w:rPr>
        <w:t>amended</w:t>
      </w:r>
      <w:r w:rsidRPr="001A2DDD">
        <w:rPr>
          <w:rFonts w:eastAsia="Times New Roman" w:cs="Arial"/>
          <w:lang w:val="en-US" w:eastAsia="zh-CN"/>
        </w:rPr>
        <w:t xml:space="preserve"> </w:t>
      </w:r>
      <w:r w:rsidR="003139F0">
        <w:rPr>
          <w:rFonts w:eastAsia="Times New Roman" w:cs="Arial"/>
          <w:lang w:val="en-US" w:eastAsia="zh-CN"/>
        </w:rPr>
        <w:t xml:space="preserve">to include the number of participants and the number of programs in Performance Measure 1 </w:t>
      </w:r>
      <w:r w:rsidRPr="001A2DDD">
        <w:rPr>
          <w:rFonts w:eastAsia="Times New Roman" w:cs="Arial"/>
          <w:lang w:val="en-US" w:eastAsia="zh-CN"/>
        </w:rPr>
        <w:t xml:space="preserve">and form the basis of the </w:t>
      </w:r>
      <w:r w:rsidR="00EF67E4">
        <w:rPr>
          <w:rFonts w:eastAsia="Times New Roman" w:cs="Arial"/>
          <w:lang w:val="en-US" w:eastAsia="zh-CN"/>
        </w:rPr>
        <w:t>Fi</w:t>
      </w:r>
      <w:r w:rsidRPr="001A2DDD">
        <w:rPr>
          <w:rFonts w:eastAsia="Times New Roman" w:cs="Arial"/>
          <w:lang w:val="en-US" w:eastAsia="zh-CN"/>
        </w:rPr>
        <w:t>nal 2024-2028 Financial Plan.</w:t>
      </w:r>
      <w:bookmarkEnd w:id="0"/>
    </w:p>
    <w:p w14:paraId="1EBCAE32" w14:textId="77777777" w:rsidR="008C6219" w:rsidRPr="0063199B" w:rsidRDefault="008C6219" w:rsidP="001A2DDD">
      <w:pPr>
        <w:ind w:left="426"/>
        <w:rPr>
          <w:rFonts w:eastAsia="Times New Roman" w:cs="Arial"/>
          <w:b/>
          <w:lang w:eastAsia="en-US"/>
        </w:rPr>
      </w:pPr>
    </w:p>
    <w:p w14:paraId="017A93F2" w14:textId="77777777" w:rsidR="003902AF" w:rsidRPr="0063199B" w:rsidRDefault="003902AF" w:rsidP="003902AF">
      <w:pPr>
        <w:jc w:val="right"/>
        <w:rPr>
          <w:rFonts w:cs="Arial"/>
          <w:b/>
          <w:u w:val="single"/>
        </w:rPr>
      </w:pPr>
      <w:r w:rsidRPr="0063199B">
        <w:rPr>
          <w:rFonts w:cs="Arial"/>
          <w:b/>
          <w:u w:val="single"/>
        </w:rPr>
        <w:t>CARRIED</w:t>
      </w:r>
    </w:p>
    <w:p w14:paraId="1BE6E276" w14:textId="77777777" w:rsidR="003902AF" w:rsidRDefault="003902AF" w:rsidP="003902AF">
      <w:pPr>
        <w:pStyle w:val="ListNumberMinutesBoldlevel"/>
        <w:numPr>
          <w:ilvl w:val="0"/>
          <w:numId w:val="0"/>
        </w:numPr>
        <w:spacing w:after="0"/>
        <w:ind w:left="426"/>
        <w:rPr>
          <w:rFonts w:cs="Arial"/>
        </w:rPr>
      </w:pPr>
    </w:p>
    <w:p w14:paraId="16B0327A" w14:textId="52846A9C" w:rsidR="00172BBA" w:rsidRPr="0063199B" w:rsidRDefault="003514EF" w:rsidP="00BA2256">
      <w:pPr>
        <w:tabs>
          <w:tab w:val="right" w:leader="dot" w:pos="9648"/>
        </w:tabs>
        <w:ind w:left="360"/>
        <w:contextualSpacing/>
        <w:rPr>
          <w:rFonts w:eastAsia="Times New Roman" w:cs="Arial"/>
          <w:b/>
          <w:bCs/>
          <w:lang w:eastAsia="en-US"/>
        </w:rPr>
      </w:pPr>
      <w:r>
        <w:rPr>
          <w:rFonts w:eastAsia="Times New Roman" w:cs="Arial"/>
          <w:b/>
          <w:szCs w:val="22"/>
          <w:lang w:val="en-US" w:eastAsia="en-US"/>
        </w:rPr>
        <w:t>6</w:t>
      </w:r>
      <w:r w:rsidR="008F3C5D" w:rsidRPr="0063199B">
        <w:rPr>
          <w:rFonts w:eastAsia="Times New Roman" w:cs="Arial"/>
          <w:b/>
          <w:szCs w:val="22"/>
          <w:lang w:val="en-US" w:eastAsia="en-US"/>
        </w:rPr>
        <w:t xml:space="preserve">.2 </w:t>
      </w:r>
      <w:r w:rsidR="00407CA4">
        <w:rPr>
          <w:rFonts w:eastAsia="Times New Roman" w:cs="Arial"/>
          <w:b/>
          <w:bCs/>
          <w:lang w:eastAsia="en-US"/>
        </w:rPr>
        <w:t>Budget Review</w:t>
      </w:r>
      <w:r w:rsidR="00CE0C49">
        <w:rPr>
          <w:rFonts w:eastAsia="Times New Roman" w:cs="Arial"/>
          <w:b/>
          <w:bCs/>
          <w:lang w:eastAsia="en-US"/>
        </w:rPr>
        <w:t xml:space="preserve"> and Approval Process 2024 – Panorama Recreation</w:t>
      </w:r>
    </w:p>
    <w:p w14:paraId="7D4ED2A2" w14:textId="77777777" w:rsidR="00D920C3" w:rsidRDefault="00D920C3" w:rsidP="00D920C3">
      <w:pPr>
        <w:tabs>
          <w:tab w:val="right" w:leader="dot" w:pos="9648"/>
        </w:tabs>
        <w:ind w:left="540"/>
        <w:contextualSpacing/>
        <w:rPr>
          <w:rFonts w:cs="Arial"/>
          <w:lang w:eastAsia="en-US"/>
        </w:rPr>
      </w:pPr>
    </w:p>
    <w:p w14:paraId="0C9B7056" w14:textId="4E97DF18" w:rsidR="003514EF" w:rsidRDefault="00EF67E4" w:rsidP="00D920C3">
      <w:pPr>
        <w:tabs>
          <w:tab w:val="right" w:leader="dot" w:pos="9648"/>
        </w:tabs>
        <w:ind w:left="540"/>
        <w:contextualSpacing/>
        <w:rPr>
          <w:rFonts w:cs="Arial"/>
          <w:szCs w:val="22"/>
          <w:lang w:eastAsia="en-US"/>
        </w:rPr>
      </w:pPr>
      <w:r>
        <w:rPr>
          <w:rFonts w:cs="Arial"/>
          <w:lang w:eastAsia="en-US"/>
        </w:rPr>
        <w:t>A</w:t>
      </w:r>
      <w:r w:rsidR="002F6516">
        <w:rPr>
          <w:rFonts w:cs="Arial"/>
          <w:lang w:eastAsia="en-US"/>
        </w:rPr>
        <w:t xml:space="preserve">. </w:t>
      </w:r>
      <w:r>
        <w:rPr>
          <w:rFonts w:cs="Arial"/>
          <w:lang w:eastAsia="en-US"/>
        </w:rPr>
        <w:t>Sharp</w:t>
      </w:r>
      <w:r w:rsidR="001F6150" w:rsidRPr="00D920C3">
        <w:rPr>
          <w:rFonts w:cs="Arial"/>
          <w:szCs w:val="22"/>
          <w:lang w:eastAsia="en-US"/>
        </w:rPr>
        <w:t xml:space="preserve"> presented the report.</w:t>
      </w:r>
      <w:r w:rsidR="00172BBA" w:rsidRPr="00D920C3">
        <w:rPr>
          <w:rFonts w:cs="Arial"/>
          <w:szCs w:val="22"/>
          <w:lang w:eastAsia="en-US"/>
        </w:rPr>
        <w:t xml:space="preserve"> </w:t>
      </w:r>
      <w:r w:rsidR="0055653C">
        <w:rPr>
          <w:rFonts w:cs="Arial"/>
          <w:szCs w:val="22"/>
          <w:lang w:eastAsia="en-US"/>
        </w:rPr>
        <w:t>Discussion ensued regarding:</w:t>
      </w:r>
    </w:p>
    <w:p w14:paraId="2ACC688A" w14:textId="77777777" w:rsidR="006C3199" w:rsidRDefault="006C3199" w:rsidP="00D920C3">
      <w:pPr>
        <w:tabs>
          <w:tab w:val="right" w:leader="dot" w:pos="9648"/>
        </w:tabs>
        <w:ind w:left="540"/>
        <w:contextualSpacing/>
        <w:rPr>
          <w:rFonts w:cs="Arial"/>
          <w:szCs w:val="22"/>
          <w:lang w:eastAsia="en-US"/>
        </w:rPr>
      </w:pPr>
    </w:p>
    <w:p w14:paraId="034CC109" w14:textId="107E911B" w:rsidR="00407CA4" w:rsidRPr="0097772F" w:rsidRDefault="000E0CE1" w:rsidP="00CE0C49">
      <w:pPr>
        <w:pStyle w:val="ListParagraph"/>
        <w:numPr>
          <w:ilvl w:val="0"/>
          <w:numId w:val="24"/>
        </w:numPr>
        <w:tabs>
          <w:tab w:val="right" w:leader="dot" w:pos="9648"/>
        </w:tabs>
        <w:ind w:left="993"/>
        <w:contextualSpacing/>
        <w:rPr>
          <w:rFonts w:ascii="Arial" w:hAnsi="Arial" w:cs="Arial"/>
          <w:lang w:eastAsia="en-US"/>
        </w:rPr>
      </w:pPr>
      <w:r w:rsidRPr="0097772F">
        <w:rPr>
          <w:rFonts w:ascii="Arial" w:hAnsi="Arial" w:cs="Arial"/>
          <w:lang w:eastAsia="en-US"/>
        </w:rPr>
        <w:t>The g</w:t>
      </w:r>
      <w:r w:rsidR="00407CA4" w:rsidRPr="0097772F">
        <w:rPr>
          <w:rFonts w:ascii="Arial" w:hAnsi="Arial" w:cs="Arial"/>
          <w:lang w:eastAsia="en-US"/>
        </w:rPr>
        <w:t xml:space="preserve">rant </w:t>
      </w:r>
      <w:r w:rsidR="0097772F" w:rsidRPr="0097772F">
        <w:rPr>
          <w:rFonts w:ascii="Arial" w:hAnsi="Arial" w:cs="Arial"/>
          <w:lang w:eastAsia="en-US"/>
        </w:rPr>
        <w:t xml:space="preserve">for the sport box project </w:t>
      </w:r>
      <w:r w:rsidRPr="0097772F">
        <w:rPr>
          <w:rFonts w:ascii="Arial" w:hAnsi="Arial" w:cs="Arial"/>
          <w:lang w:eastAsia="en-US"/>
        </w:rPr>
        <w:t>is still with the District of Central Saanich</w:t>
      </w:r>
      <w:r w:rsidR="008C6219">
        <w:rPr>
          <w:rFonts w:ascii="Arial" w:hAnsi="Arial" w:cs="Arial"/>
          <w:lang w:eastAsia="en-US"/>
        </w:rPr>
        <w:t>, as</w:t>
      </w:r>
      <w:r w:rsidR="0097772F" w:rsidRPr="0097772F">
        <w:rPr>
          <w:rFonts w:ascii="Arial" w:hAnsi="Arial" w:cs="Arial"/>
          <w:lang w:eastAsia="en-US"/>
        </w:rPr>
        <w:t xml:space="preserve"> an agreement must be in place before it can be transferred to CRD. Central Saanich Council voted on Monday, September 25, to go through the lease and construction agreement</w:t>
      </w:r>
      <w:r w:rsidR="008C6219">
        <w:rPr>
          <w:rFonts w:ascii="Arial" w:hAnsi="Arial" w:cs="Arial"/>
          <w:lang w:eastAsia="en-US"/>
        </w:rPr>
        <w:t xml:space="preserve"> and start the process of notification.</w:t>
      </w:r>
    </w:p>
    <w:p w14:paraId="481492D7" w14:textId="2F8EF36A" w:rsidR="007F232D" w:rsidRDefault="007634B2" w:rsidP="00CE0C49">
      <w:pPr>
        <w:pStyle w:val="ListParagraph"/>
        <w:numPr>
          <w:ilvl w:val="0"/>
          <w:numId w:val="24"/>
        </w:numPr>
        <w:tabs>
          <w:tab w:val="right" w:leader="dot" w:pos="9648"/>
        </w:tabs>
        <w:ind w:left="993"/>
        <w:contextualSpacing/>
        <w:rPr>
          <w:rFonts w:ascii="Arial" w:hAnsi="Arial" w:cs="Arial"/>
          <w:lang w:eastAsia="en-US"/>
        </w:rPr>
      </w:pPr>
      <w:r>
        <w:rPr>
          <w:rFonts w:ascii="Arial" w:hAnsi="Arial" w:cs="Arial"/>
          <w:lang w:eastAsia="en-US"/>
        </w:rPr>
        <w:t xml:space="preserve">Requisition increase and transfer to reserves compared to </w:t>
      </w:r>
      <w:r w:rsidR="007F232D">
        <w:rPr>
          <w:rFonts w:ascii="Arial" w:hAnsi="Arial" w:cs="Arial"/>
          <w:lang w:eastAsia="en-US"/>
        </w:rPr>
        <w:t xml:space="preserve">the projects </w:t>
      </w:r>
      <w:r>
        <w:rPr>
          <w:rFonts w:ascii="Arial" w:hAnsi="Arial" w:cs="Arial"/>
          <w:lang w:eastAsia="en-US"/>
        </w:rPr>
        <w:t xml:space="preserve">and initiatives </w:t>
      </w:r>
      <w:r w:rsidR="00C25791">
        <w:rPr>
          <w:rFonts w:ascii="Arial" w:hAnsi="Arial" w:cs="Arial"/>
          <w:lang w:eastAsia="en-US"/>
        </w:rPr>
        <w:t>in the strategic plan</w:t>
      </w:r>
      <w:r>
        <w:rPr>
          <w:rFonts w:ascii="Arial" w:hAnsi="Arial" w:cs="Arial"/>
          <w:lang w:eastAsia="en-US"/>
        </w:rPr>
        <w:t xml:space="preserve"> and escalating costs</w:t>
      </w:r>
      <w:r w:rsidR="007F232D">
        <w:rPr>
          <w:rFonts w:ascii="Arial" w:hAnsi="Arial" w:cs="Arial"/>
          <w:lang w:eastAsia="en-US"/>
        </w:rPr>
        <w:t xml:space="preserve">. </w:t>
      </w:r>
      <w:r>
        <w:rPr>
          <w:rFonts w:ascii="Arial" w:hAnsi="Arial" w:cs="Arial"/>
          <w:lang w:eastAsia="en-US"/>
        </w:rPr>
        <w:t>There are</w:t>
      </w:r>
      <w:r w:rsidR="007F232D">
        <w:rPr>
          <w:rFonts w:ascii="Arial" w:hAnsi="Arial" w:cs="Arial"/>
          <w:lang w:eastAsia="en-US"/>
        </w:rPr>
        <w:t xml:space="preserve"> certain benefits to having those come through debt, reality is our debt costs are still historically low. Best to have a balance of </w:t>
      </w:r>
      <w:r>
        <w:rPr>
          <w:rFonts w:ascii="Arial" w:hAnsi="Arial" w:cs="Arial"/>
          <w:lang w:eastAsia="en-US"/>
        </w:rPr>
        <w:t xml:space="preserve">reserve funding and </w:t>
      </w:r>
      <w:r w:rsidR="007F232D">
        <w:rPr>
          <w:rFonts w:ascii="Arial" w:hAnsi="Arial" w:cs="Arial"/>
          <w:lang w:eastAsia="en-US"/>
        </w:rPr>
        <w:t xml:space="preserve">debt and </w:t>
      </w:r>
      <w:r>
        <w:rPr>
          <w:rFonts w:ascii="Arial" w:hAnsi="Arial" w:cs="Arial"/>
          <w:lang w:eastAsia="en-US"/>
        </w:rPr>
        <w:t>grant funding</w:t>
      </w:r>
      <w:r w:rsidR="007F232D">
        <w:rPr>
          <w:rFonts w:ascii="Arial" w:hAnsi="Arial" w:cs="Arial"/>
          <w:lang w:eastAsia="en-US"/>
        </w:rPr>
        <w:t xml:space="preserve">. </w:t>
      </w:r>
    </w:p>
    <w:p w14:paraId="40B9E07D" w14:textId="4F7D10F9" w:rsidR="00106FB3" w:rsidRPr="00106FB3" w:rsidRDefault="00C25791" w:rsidP="00CE0C49">
      <w:pPr>
        <w:pStyle w:val="ListParagraph"/>
        <w:numPr>
          <w:ilvl w:val="0"/>
          <w:numId w:val="24"/>
        </w:numPr>
        <w:tabs>
          <w:tab w:val="right" w:leader="dot" w:pos="9648"/>
        </w:tabs>
        <w:ind w:left="993"/>
        <w:contextualSpacing/>
        <w:rPr>
          <w:rFonts w:ascii="Arial" w:hAnsi="Arial" w:cs="Arial"/>
          <w:lang w:eastAsia="en-US"/>
        </w:rPr>
      </w:pPr>
      <w:r>
        <w:rPr>
          <w:rFonts w:ascii="Arial" w:hAnsi="Arial" w:cs="Arial"/>
          <w:lang w:eastAsia="en-US"/>
        </w:rPr>
        <w:t>Panorama is within CRD management recommended reserves target</w:t>
      </w:r>
      <w:r w:rsidR="007F232D">
        <w:rPr>
          <w:rFonts w:ascii="Arial" w:hAnsi="Arial" w:cs="Arial"/>
          <w:lang w:eastAsia="en-US"/>
        </w:rPr>
        <w:t xml:space="preserve"> </w:t>
      </w:r>
      <w:r>
        <w:rPr>
          <w:rFonts w:ascii="Arial" w:hAnsi="Arial" w:cs="Arial"/>
          <w:lang w:eastAsia="en-US"/>
        </w:rPr>
        <w:t>range. To increase transfer to reserves in 2024 would decrease transfer in 2025, which is when debt servicing costs will start to increase as we start paying back the capital of the debt</w:t>
      </w:r>
      <w:r w:rsidR="008C6219">
        <w:rPr>
          <w:rFonts w:ascii="Arial" w:hAnsi="Arial" w:cs="Arial"/>
          <w:lang w:eastAsia="en-US"/>
        </w:rPr>
        <w:t xml:space="preserve">. </w:t>
      </w:r>
      <w:r>
        <w:rPr>
          <w:rFonts w:ascii="Arial" w:hAnsi="Arial" w:cs="Arial"/>
          <w:lang w:eastAsia="en-US"/>
        </w:rPr>
        <w:t xml:space="preserve">Staff will bring back to the commission </w:t>
      </w:r>
      <w:r w:rsidR="00106FB3">
        <w:rPr>
          <w:rFonts w:ascii="Arial" w:hAnsi="Arial" w:cs="Arial"/>
          <w:lang w:eastAsia="en-US"/>
        </w:rPr>
        <w:t xml:space="preserve">the recommended reserves target range </w:t>
      </w:r>
      <w:r>
        <w:rPr>
          <w:rFonts w:ascii="Arial" w:hAnsi="Arial" w:cs="Arial"/>
          <w:lang w:eastAsia="en-US"/>
        </w:rPr>
        <w:t>at a future meeting.</w:t>
      </w:r>
    </w:p>
    <w:p w14:paraId="6F2ABCA1" w14:textId="30F7A41E" w:rsidR="00106FB3" w:rsidRDefault="00106FB3" w:rsidP="00CE0C49">
      <w:pPr>
        <w:pStyle w:val="ListParagraph"/>
        <w:numPr>
          <w:ilvl w:val="0"/>
          <w:numId w:val="24"/>
        </w:numPr>
        <w:tabs>
          <w:tab w:val="right" w:leader="dot" w:pos="9648"/>
        </w:tabs>
        <w:ind w:left="993"/>
        <w:contextualSpacing/>
        <w:rPr>
          <w:rFonts w:ascii="Arial" w:hAnsi="Arial" w:cs="Arial"/>
          <w:lang w:eastAsia="en-US"/>
        </w:rPr>
      </w:pPr>
      <w:r>
        <w:rPr>
          <w:rFonts w:ascii="Arial" w:hAnsi="Arial" w:cs="Arial"/>
          <w:lang w:eastAsia="en-US"/>
        </w:rPr>
        <w:t>Heat recover</w:t>
      </w:r>
      <w:r w:rsidR="00B36257">
        <w:rPr>
          <w:rFonts w:ascii="Arial" w:hAnsi="Arial" w:cs="Arial"/>
          <w:lang w:eastAsia="en-US"/>
        </w:rPr>
        <w:t>y</w:t>
      </w:r>
      <w:r>
        <w:rPr>
          <w:rFonts w:ascii="Arial" w:hAnsi="Arial" w:cs="Arial"/>
          <w:lang w:eastAsia="en-US"/>
        </w:rPr>
        <w:t xml:space="preserve"> project shows $2 million debt in 2024 but the total cost is $2.4</w:t>
      </w:r>
      <w:r w:rsidR="00B36257">
        <w:rPr>
          <w:rFonts w:ascii="Arial" w:hAnsi="Arial" w:cs="Arial"/>
          <w:lang w:eastAsia="en-US"/>
        </w:rPr>
        <w:t>5</w:t>
      </w:r>
      <w:r>
        <w:rPr>
          <w:rFonts w:ascii="Arial" w:hAnsi="Arial" w:cs="Arial"/>
          <w:lang w:eastAsia="en-US"/>
        </w:rPr>
        <w:t xml:space="preserve"> million – the $450,000 would have been in 2023 for design and initial work on the project.</w:t>
      </w:r>
      <w:r w:rsidR="003E5BDD">
        <w:rPr>
          <w:rFonts w:ascii="Arial" w:hAnsi="Arial" w:cs="Arial"/>
          <w:lang w:eastAsia="en-US"/>
        </w:rPr>
        <w:t xml:space="preserve"> There might be some carry forward that would show in the final budget.</w:t>
      </w:r>
    </w:p>
    <w:p w14:paraId="745CF0F8" w14:textId="7D1240E4" w:rsidR="002D44EB" w:rsidRDefault="002D44EB" w:rsidP="00CE0C49">
      <w:pPr>
        <w:pStyle w:val="ListParagraph"/>
        <w:numPr>
          <w:ilvl w:val="0"/>
          <w:numId w:val="24"/>
        </w:numPr>
        <w:tabs>
          <w:tab w:val="right" w:leader="dot" w:pos="9648"/>
        </w:tabs>
        <w:ind w:left="993"/>
        <w:contextualSpacing/>
        <w:rPr>
          <w:rFonts w:ascii="Arial" w:hAnsi="Arial" w:cs="Arial"/>
          <w:lang w:eastAsia="en-US"/>
        </w:rPr>
      </w:pPr>
      <w:r>
        <w:rPr>
          <w:rFonts w:ascii="Arial" w:hAnsi="Arial" w:cs="Arial"/>
          <w:lang w:eastAsia="en-US"/>
        </w:rPr>
        <w:t>Greenglade playground</w:t>
      </w:r>
      <w:r w:rsidR="003E5BDD">
        <w:rPr>
          <w:rFonts w:ascii="Arial" w:hAnsi="Arial" w:cs="Arial"/>
          <w:lang w:eastAsia="en-US"/>
        </w:rPr>
        <w:t xml:space="preserve"> shows no amount in the 2024-2028 budget due to completion in 2023.</w:t>
      </w:r>
    </w:p>
    <w:p w14:paraId="4E49CEA6" w14:textId="77777777" w:rsidR="003E5BDD" w:rsidRDefault="002D44EB" w:rsidP="00CE0C49">
      <w:pPr>
        <w:pStyle w:val="ListParagraph"/>
        <w:numPr>
          <w:ilvl w:val="0"/>
          <w:numId w:val="24"/>
        </w:numPr>
        <w:tabs>
          <w:tab w:val="right" w:leader="dot" w:pos="9648"/>
        </w:tabs>
        <w:ind w:left="993"/>
        <w:contextualSpacing/>
        <w:rPr>
          <w:rFonts w:ascii="Arial" w:hAnsi="Arial" w:cs="Arial"/>
          <w:lang w:eastAsia="en-US"/>
        </w:rPr>
      </w:pPr>
      <w:r>
        <w:rPr>
          <w:rFonts w:ascii="Arial" w:hAnsi="Arial" w:cs="Arial"/>
          <w:lang w:eastAsia="en-US"/>
        </w:rPr>
        <w:t>Carryforward projects</w:t>
      </w:r>
      <w:r w:rsidR="003E5BDD">
        <w:rPr>
          <w:rFonts w:ascii="Arial" w:hAnsi="Arial" w:cs="Arial"/>
          <w:lang w:eastAsia="en-US"/>
        </w:rPr>
        <w:t xml:space="preserve"> not entirely due to lack of capacity. Many are related to the heat recovery project, which will be eligible for new grants in the coming months.</w:t>
      </w:r>
    </w:p>
    <w:p w14:paraId="6176818D" w14:textId="7B4F4AA0" w:rsidR="00BE00D7" w:rsidRDefault="002D44EB" w:rsidP="00CE0C49">
      <w:pPr>
        <w:pStyle w:val="ListParagraph"/>
        <w:numPr>
          <w:ilvl w:val="0"/>
          <w:numId w:val="24"/>
        </w:numPr>
        <w:tabs>
          <w:tab w:val="right" w:leader="dot" w:pos="9648"/>
        </w:tabs>
        <w:ind w:left="993"/>
        <w:contextualSpacing/>
        <w:rPr>
          <w:rFonts w:ascii="Arial" w:hAnsi="Arial" w:cs="Arial"/>
          <w:lang w:eastAsia="en-US"/>
        </w:rPr>
      </w:pPr>
      <w:r>
        <w:rPr>
          <w:rFonts w:ascii="Arial" w:hAnsi="Arial" w:cs="Arial"/>
          <w:lang w:eastAsia="en-US"/>
        </w:rPr>
        <w:t>Staff will be brin</w:t>
      </w:r>
      <w:r w:rsidR="004317A5">
        <w:rPr>
          <w:rFonts w:ascii="Arial" w:hAnsi="Arial" w:cs="Arial"/>
          <w:lang w:eastAsia="en-US"/>
        </w:rPr>
        <w:t>g</w:t>
      </w:r>
      <w:r>
        <w:rPr>
          <w:rFonts w:ascii="Arial" w:hAnsi="Arial" w:cs="Arial"/>
          <w:lang w:eastAsia="en-US"/>
        </w:rPr>
        <w:t>ing forward more information about design and cost analysis</w:t>
      </w:r>
      <w:r w:rsidR="003E5BDD">
        <w:rPr>
          <w:rFonts w:ascii="Arial" w:hAnsi="Arial" w:cs="Arial"/>
          <w:lang w:eastAsia="en-US"/>
        </w:rPr>
        <w:t xml:space="preserve"> on the arena dressing room upgrades</w:t>
      </w:r>
      <w:r>
        <w:rPr>
          <w:rFonts w:ascii="Arial" w:hAnsi="Arial" w:cs="Arial"/>
          <w:lang w:eastAsia="en-US"/>
        </w:rPr>
        <w:t>.</w:t>
      </w:r>
    </w:p>
    <w:p w14:paraId="577C5A60" w14:textId="77777777" w:rsidR="00B37849" w:rsidRDefault="00B37849" w:rsidP="004317A5">
      <w:pPr>
        <w:pStyle w:val="ListNumberMinutesBoldlevel"/>
        <w:numPr>
          <w:ilvl w:val="0"/>
          <w:numId w:val="0"/>
        </w:numPr>
        <w:spacing w:after="0"/>
        <w:ind w:firstLine="360"/>
        <w:rPr>
          <w:rFonts w:cs="Arial"/>
        </w:rPr>
      </w:pPr>
    </w:p>
    <w:p w14:paraId="7B0A9A7E" w14:textId="77777777" w:rsidR="00FF7B70" w:rsidRDefault="00FF7B70" w:rsidP="004317A5">
      <w:pPr>
        <w:pStyle w:val="ListNumberMinutesBoldlevel"/>
        <w:numPr>
          <w:ilvl w:val="0"/>
          <w:numId w:val="0"/>
        </w:numPr>
        <w:spacing w:after="0"/>
        <w:ind w:firstLine="360"/>
        <w:rPr>
          <w:rFonts w:cs="Arial"/>
        </w:rPr>
      </w:pPr>
    </w:p>
    <w:p w14:paraId="02CDD6A1" w14:textId="77777777" w:rsidR="00FF7B70" w:rsidRDefault="00FF7B70" w:rsidP="004317A5">
      <w:pPr>
        <w:pStyle w:val="ListNumberMinutesBoldlevel"/>
        <w:numPr>
          <w:ilvl w:val="0"/>
          <w:numId w:val="0"/>
        </w:numPr>
        <w:spacing w:after="0"/>
        <w:ind w:firstLine="360"/>
        <w:rPr>
          <w:rFonts w:cs="Arial"/>
        </w:rPr>
      </w:pPr>
    </w:p>
    <w:p w14:paraId="41437C24" w14:textId="77777777" w:rsidR="00FF7B70" w:rsidRDefault="00FF7B70" w:rsidP="004317A5">
      <w:pPr>
        <w:pStyle w:val="ListNumberMinutesBoldlevel"/>
        <w:numPr>
          <w:ilvl w:val="0"/>
          <w:numId w:val="0"/>
        </w:numPr>
        <w:spacing w:after="0"/>
        <w:ind w:firstLine="360"/>
        <w:rPr>
          <w:rFonts w:cs="Arial"/>
        </w:rPr>
      </w:pPr>
    </w:p>
    <w:p w14:paraId="3A592D5F" w14:textId="77777777" w:rsidR="00FF7B70" w:rsidRDefault="00FF7B70" w:rsidP="004317A5">
      <w:pPr>
        <w:pStyle w:val="ListNumberMinutesBoldlevel"/>
        <w:numPr>
          <w:ilvl w:val="0"/>
          <w:numId w:val="0"/>
        </w:numPr>
        <w:spacing w:after="0"/>
        <w:ind w:firstLine="360"/>
        <w:rPr>
          <w:rFonts w:cs="Arial"/>
        </w:rPr>
      </w:pPr>
    </w:p>
    <w:p w14:paraId="658D509F" w14:textId="54FE4991" w:rsidR="004317A5" w:rsidRPr="0063199B" w:rsidRDefault="004317A5" w:rsidP="004317A5">
      <w:pPr>
        <w:pStyle w:val="ListNumberMinutesBoldlevel"/>
        <w:numPr>
          <w:ilvl w:val="0"/>
          <w:numId w:val="0"/>
        </w:numPr>
        <w:spacing w:after="0"/>
        <w:ind w:firstLine="360"/>
        <w:rPr>
          <w:rFonts w:cs="Arial"/>
        </w:rPr>
      </w:pPr>
      <w:r w:rsidRPr="0063199B">
        <w:rPr>
          <w:rFonts w:cs="Arial"/>
        </w:rPr>
        <w:t xml:space="preserve">MOVED </w:t>
      </w:r>
      <w:r w:rsidRPr="0063199B">
        <w:rPr>
          <w:rFonts w:cs="Arial"/>
          <w:b w:val="0"/>
        </w:rPr>
        <w:t xml:space="preserve">by Commissioner </w:t>
      </w:r>
      <w:r>
        <w:rPr>
          <w:rFonts w:cs="Arial"/>
          <w:b w:val="0"/>
        </w:rPr>
        <w:t xml:space="preserve">McNeil-Smith, </w:t>
      </w:r>
      <w:r w:rsidRPr="0063199B">
        <w:rPr>
          <w:rFonts w:cs="Arial"/>
        </w:rPr>
        <w:t xml:space="preserve">SECONDED by </w:t>
      </w:r>
      <w:r w:rsidRPr="0063199B">
        <w:rPr>
          <w:rFonts w:cs="Arial"/>
          <w:b w:val="0"/>
        </w:rPr>
        <w:t xml:space="preserve">Commissioner </w:t>
      </w:r>
      <w:r>
        <w:rPr>
          <w:rFonts w:cs="Arial"/>
          <w:b w:val="0"/>
        </w:rPr>
        <w:t>DiBattista</w:t>
      </w:r>
      <w:r>
        <w:rPr>
          <w:rFonts w:cs="Arial"/>
          <w:b w:val="0"/>
          <w:bCs/>
        </w:rPr>
        <w:t>,</w:t>
      </w:r>
    </w:p>
    <w:p w14:paraId="64A7E831" w14:textId="77777777" w:rsidR="004317A5" w:rsidRPr="004317A5" w:rsidRDefault="004317A5" w:rsidP="004317A5">
      <w:pPr>
        <w:ind w:left="540"/>
        <w:rPr>
          <w:rFonts w:cs="Arial"/>
          <w:bCs/>
          <w:szCs w:val="22"/>
        </w:rPr>
      </w:pPr>
      <w:r w:rsidRPr="004317A5">
        <w:rPr>
          <w:rFonts w:cs="Arial"/>
          <w:bCs/>
          <w:szCs w:val="22"/>
        </w:rPr>
        <w:t>The Peninsula Recreation Commission recommends the Committee of the Whole recommend to the Capital Regional District Board:</w:t>
      </w:r>
    </w:p>
    <w:p w14:paraId="18839A16" w14:textId="77777777" w:rsidR="004317A5" w:rsidRPr="004317A5" w:rsidRDefault="004317A5" w:rsidP="004317A5">
      <w:pPr>
        <w:ind w:left="540"/>
        <w:rPr>
          <w:rFonts w:cs="Arial"/>
          <w:bCs/>
          <w:szCs w:val="22"/>
        </w:rPr>
      </w:pPr>
      <w:r w:rsidRPr="004317A5">
        <w:rPr>
          <w:rFonts w:cs="Arial"/>
          <w:bCs/>
          <w:szCs w:val="22"/>
        </w:rPr>
        <w:t xml:space="preserve">That Appendix A, Operating &amp; Capital Budget 2024-2028 – Panorama Recreation, be approved as presented and form the basis of the Provisional 2024-2028 Financial Plan. </w:t>
      </w:r>
    </w:p>
    <w:p w14:paraId="5ED4DB2F" w14:textId="3CE8CDD4" w:rsidR="006070A2" w:rsidRPr="00474DCA" w:rsidRDefault="006070A2" w:rsidP="00BA2256">
      <w:pPr>
        <w:pStyle w:val="ListParagraph"/>
        <w:tabs>
          <w:tab w:val="right" w:leader="dot" w:pos="9648"/>
        </w:tabs>
        <w:ind w:left="360"/>
        <w:contextualSpacing/>
        <w:jc w:val="both"/>
        <w:rPr>
          <w:rFonts w:ascii="Arial" w:hAnsi="Arial" w:cs="Arial"/>
          <w:szCs w:val="20"/>
        </w:rPr>
      </w:pPr>
    </w:p>
    <w:p w14:paraId="31A58333" w14:textId="5A2F7BFC" w:rsidR="00BA2256" w:rsidRDefault="00BA2256" w:rsidP="00BA2256">
      <w:pPr>
        <w:tabs>
          <w:tab w:val="right" w:leader="dot" w:pos="9648"/>
        </w:tabs>
        <w:ind w:left="360"/>
        <w:contextualSpacing/>
        <w:rPr>
          <w:rFonts w:eastAsia="Times New Roman" w:cs="Arial"/>
          <w:b/>
          <w:szCs w:val="22"/>
          <w:lang w:val="en-US" w:eastAsia="en-US"/>
        </w:rPr>
      </w:pPr>
      <w:r>
        <w:rPr>
          <w:rFonts w:eastAsia="Times New Roman" w:cs="Arial"/>
          <w:b/>
          <w:szCs w:val="22"/>
          <w:lang w:val="en-US" w:eastAsia="en-US"/>
        </w:rPr>
        <w:t>6</w:t>
      </w:r>
      <w:r w:rsidRPr="0063199B">
        <w:rPr>
          <w:rFonts w:eastAsia="Times New Roman" w:cs="Arial"/>
          <w:b/>
          <w:szCs w:val="22"/>
          <w:lang w:val="en-US" w:eastAsia="en-US"/>
        </w:rPr>
        <w:t>.</w:t>
      </w:r>
      <w:r w:rsidR="00CE0515">
        <w:rPr>
          <w:rFonts w:eastAsia="Times New Roman" w:cs="Arial"/>
          <w:b/>
          <w:szCs w:val="22"/>
          <w:lang w:val="en-US" w:eastAsia="en-US"/>
        </w:rPr>
        <w:t xml:space="preserve">3 </w:t>
      </w:r>
      <w:r w:rsidR="00ED4ACA">
        <w:rPr>
          <w:rFonts w:eastAsia="Times New Roman" w:cs="Arial"/>
          <w:b/>
          <w:szCs w:val="22"/>
          <w:lang w:val="en-US" w:eastAsia="en-US"/>
        </w:rPr>
        <w:t>Centennial Park Multi-</w:t>
      </w:r>
      <w:r w:rsidR="00BE00D7">
        <w:rPr>
          <w:rFonts w:eastAsia="Times New Roman" w:cs="Arial"/>
          <w:b/>
          <w:szCs w:val="22"/>
          <w:lang w:val="en-US" w:eastAsia="en-US"/>
        </w:rPr>
        <w:t xml:space="preserve">Sport Box </w:t>
      </w:r>
      <w:r w:rsidR="00E11E58">
        <w:rPr>
          <w:rFonts w:eastAsia="Times New Roman" w:cs="Arial"/>
          <w:b/>
          <w:szCs w:val="22"/>
          <w:lang w:val="en-US" w:eastAsia="en-US"/>
        </w:rPr>
        <w:t>–</w:t>
      </w:r>
      <w:r w:rsidR="00CE0515">
        <w:rPr>
          <w:rFonts w:eastAsia="Times New Roman" w:cs="Arial"/>
          <w:b/>
          <w:szCs w:val="22"/>
          <w:lang w:val="en-US" w:eastAsia="en-US"/>
        </w:rPr>
        <w:t xml:space="preserve"> Verbal</w:t>
      </w:r>
      <w:r w:rsidR="00E11E58">
        <w:rPr>
          <w:rFonts w:eastAsia="Times New Roman" w:cs="Arial"/>
          <w:b/>
          <w:szCs w:val="22"/>
          <w:lang w:val="en-US" w:eastAsia="en-US"/>
        </w:rPr>
        <w:t xml:space="preserve"> </w:t>
      </w:r>
    </w:p>
    <w:p w14:paraId="14E5F880" w14:textId="77777777" w:rsidR="003902AF" w:rsidRDefault="003902AF" w:rsidP="00BA2256">
      <w:pPr>
        <w:tabs>
          <w:tab w:val="right" w:leader="dot" w:pos="9648"/>
        </w:tabs>
        <w:ind w:left="360"/>
        <w:contextualSpacing/>
        <w:rPr>
          <w:rFonts w:eastAsia="Times New Roman" w:cs="Arial"/>
          <w:bCs/>
          <w:szCs w:val="22"/>
          <w:lang w:val="en-US" w:eastAsia="en-US"/>
        </w:rPr>
      </w:pPr>
    </w:p>
    <w:p w14:paraId="6803E783" w14:textId="7E656731" w:rsidR="00FB10B0" w:rsidRDefault="00FB10B0" w:rsidP="00BA2256">
      <w:pPr>
        <w:tabs>
          <w:tab w:val="right" w:leader="dot" w:pos="9648"/>
        </w:tabs>
        <w:ind w:left="360"/>
        <w:contextualSpacing/>
        <w:rPr>
          <w:rFonts w:eastAsia="Times New Roman" w:cs="Arial"/>
          <w:bCs/>
          <w:szCs w:val="22"/>
          <w:lang w:val="en-US" w:eastAsia="en-US"/>
        </w:rPr>
      </w:pPr>
      <w:r>
        <w:rPr>
          <w:rFonts w:eastAsia="Times New Roman" w:cs="Arial"/>
          <w:bCs/>
          <w:szCs w:val="22"/>
          <w:lang w:val="en-US" w:eastAsia="en-US"/>
        </w:rPr>
        <w:t xml:space="preserve">D. Puskas </w:t>
      </w:r>
      <w:r w:rsidR="00CE0C49">
        <w:rPr>
          <w:rFonts w:eastAsia="Times New Roman" w:cs="Arial"/>
          <w:bCs/>
          <w:szCs w:val="22"/>
          <w:lang w:val="en-US" w:eastAsia="en-US"/>
        </w:rPr>
        <w:t>provided an update</w:t>
      </w:r>
      <w:r w:rsidR="00FF7B70">
        <w:rPr>
          <w:rFonts w:eastAsia="Times New Roman" w:cs="Arial"/>
          <w:bCs/>
          <w:szCs w:val="22"/>
          <w:lang w:val="en-US" w:eastAsia="en-US"/>
        </w:rPr>
        <w:t xml:space="preserve"> from the District of Central Saanich:</w:t>
      </w:r>
    </w:p>
    <w:p w14:paraId="359AAC5A" w14:textId="77777777" w:rsidR="00FF7B70" w:rsidRDefault="00FF7B70" w:rsidP="00BA2256">
      <w:pPr>
        <w:tabs>
          <w:tab w:val="right" w:leader="dot" w:pos="9648"/>
        </w:tabs>
        <w:ind w:left="360"/>
        <w:contextualSpacing/>
        <w:rPr>
          <w:rFonts w:eastAsia="Times New Roman" w:cs="Arial"/>
          <w:bCs/>
          <w:szCs w:val="22"/>
          <w:lang w:val="en-US" w:eastAsia="en-US"/>
        </w:rPr>
      </w:pPr>
    </w:p>
    <w:p w14:paraId="50FE42A5" w14:textId="77777777" w:rsidR="00FF7B70" w:rsidRPr="00FB10B0" w:rsidRDefault="00FF7B70" w:rsidP="00FF7B70">
      <w:pPr>
        <w:pStyle w:val="ListParagraph"/>
        <w:numPr>
          <w:ilvl w:val="0"/>
          <w:numId w:val="28"/>
        </w:numPr>
        <w:tabs>
          <w:tab w:val="right" w:leader="dot" w:pos="9648"/>
        </w:tabs>
        <w:ind w:left="993"/>
        <w:contextualSpacing/>
        <w:rPr>
          <w:rFonts w:ascii="Arial" w:eastAsia="Times New Roman" w:hAnsi="Arial" w:cs="Arial"/>
          <w:bCs/>
          <w:lang w:eastAsia="en-US"/>
        </w:rPr>
      </w:pPr>
      <w:r>
        <w:rPr>
          <w:rFonts w:ascii="Arial" w:hAnsi="Arial" w:cs="Arial"/>
          <w:lang w:eastAsia="en-US"/>
        </w:rPr>
        <w:t xml:space="preserve">As noted during budget discussion, </w:t>
      </w:r>
      <w:r w:rsidRPr="0097772F">
        <w:rPr>
          <w:rFonts w:ascii="Arial" w:hAnsi="Arial" w:cs="Arial"/>
          <w:lang w:eastAsia="en-US"/>
        </w:rPr>
        <w:t>Central Saanich Council voted on Monday, September 25, to go through the lease and construction agreement</w:t>
      </w:r>
      <w:r>
        <w:rPr>
          <w:rFonts w:ascii="Arial" w:hAnsi="Arial" w:cs="Arial"/>
          <w:lang w:eastAsia="en-US"/>
        </w:rPr>
        <w:t xml:space="preserve"> and start the process of notification.</w:t>
      </w:r>
    </w:p>
    <w:p w14:paraId="7D6BB9D5" w14:textId="1334BFB6" w:rsidR="00E11E58" w:rsidRDefault="00FB10B0" w:rsidP="00CE0C49">
      <w:pPr>
        <w:pStyle w:val="ListParagraph"/>
        <w:numPr>
          <w:ilvl w:val="0"/>
          <w:numId w:val="28"/>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Central Saanich is carrying out improvements f</w:t>
      </w:r>
      <w:r w:rsidR="00BE00D7" w:rsidRPr="00FB10B0">
        <w:rPr>
          <w:rFonts w:ascii="Arial" w:eastAsia="Times New Roman" w:hAnsi="Arial" w:cs="Arial"/>
          <w:bCs/>
          <w:lang w:eastAsia="en-US"/>
        </w:rPr>
        <w:t xml:space="preserve">rom </w:t>
      </w:r>
      <w:r>
        <w:rPr>
          <w:rFonts w:ascii="Arial" w:eastAsia="Times New Roman" w:hAnsi="Arial" w:cs="Arial"/>
          <w:bCs/>
          <w:lang w:eastAsia="en-US"/>
        </w:rPr>
        <w:t xml:space="preserve">the </w:t>
      </w:r>
      <w:r w:rsidR="00BE00D7" w:rsidRPr="00FB10B0">
        <w:rPr>
          <w:rFonts w:ascii="Arial" w:eastAsia="Times New Roman" w:hAnsi="Arial" w:cs="Arial"/>
          <w:bCs/>
          <w:lang w:eastAsia="en-US"/>
        </w:rPr>
        <w:t>condition assessment</w:t>
      </w:r>
      <w:r>
        <w:rPr>
          <w:rFonts w:ascii="Arial" w:eastAsia="Times New Roman" w:hAnsi="Arial" w:cs="Arial"/>
          <w:bCs/>
          <w:lang w:eastAsia="en-US"/>
        </w:rPr>
        <w:t xml:space="preserve"> of the fieldhouse including a</w:t>
      </w:r>
      <w:r w:rsidR="00BE00D7" w:rsidRPr="00FB10B0">
        <w:rPr>
          <w:rFonts w:ascii="Arial" w:eastAsia="Times New Roman" w:hAnsi="Arial" w:cs="Arial"/>
          <w:bCs/>
          <w:lang w:eastAsia="en-US"/>
        </w:rPr>
        <w:t xml:space="preserve">ir </w:t>
      </w:r>
      <w:r w:rsidRPr="00FB10B0">
        <w:rPr>
          <w:rFonts w:ascii="Arial" w:eastAsia="Times New Roman" w:hAnsi="Arial" w:cs="Arial"/>
          <w:bCs/>
          <w:lang w:eastAsia="en-US"/>
        </w:rPr>
        <w:t>exchangers</w:t>
      </w:r>
      <w:r w:rsidR="00BE00D7" w:rsidRPr="00FB10B0">
        <w:rPr>
          <w:rFonts w:ascii="Arial" w:eastAsia="Times New Roman" w:hAnsi="Arial" w:cs="Arial"/>
          <w:bCs/>
          <w:lang w:eastAsia="en-US"/>
        </w:rPr>
        <w:t xml:space="preserve"> and roof </w:t>
      </w:r>
      <w:r>
        <w:rPr>
          <w:rFonts w:ascii="Arial" w:eastAsia="Times New Roman" w:hAnsi="Arial" w:cs="Arial"/>
          <w:bCs/>
          <w:lang w:eastAsia="en-US"/>
        </w:rPr>
        <w:t>upgrade</w:t>
      </w:r>
      <w:r w:rsidR="00BE00D7" w:rsidRPr="00FB10B0">
        <w:rPr>
          <w:rFonts w:ascii="Arial" w:eastAsia="Times New Roman" w:hAnsi="Arial" w:cs="Arial"/>
          <w:bCs/>
          <w:lang w:eastAsia="en-US"/>
        </w:rPr>
        <w:t>s</w:t>
      </w:r>
      <w:r>
        <w:rPr>
          <w:rFonts w:ascii="Arial" w:eastAsia="Times New Roman" w:hAnsi="Arial" w:cs="Arial"/>
          <w:bCs/>
          <w:lang w:eastAsia="en-US"/>
        </w:rPr>
        <w:t>,</w:t>
      </w:r>
      <w:r w:rsidR="00BE00D7" w:rsidRPr="00FB10B0">
        <w:rPr>
          <w:rFonts w:ascii="Arial" w:eastAsia="Times New Roman" w:hAnsi="Arial" w:cs="Arial"/>
          <w:bCs/>
          <w:lang w:eastAsia="en-US"/>
        </w:rPr>
        <w:t xml:space="preserve"> </w:t>
      </w:r>
      <w:r>
        <w:rPr>
          <w:rFonts w:ascii="Arial" w:eastAsia="Times New Roman" w:hAnsi="Arial" w:cs="Arial"/>
          <w:bCs/>
          <w:lang w:eastAsia="en-US"/>
        </w:rPr>
        <w:t xml:space="preserve">washroom and changeroom </w:t>
      </w:r>
      <w:r w:rsidR="00BE00D7" w:rsidRPr="00FB10B0">
        <w:rPr>
          <w:rFonts w:ascii="Arial" w:eastAsia="Times New Roman" w:hAnsi="Arial" w:cs="Arial"/>
          <w:bCs/>
          <w:lang w:eastAsia="en-US"/>
        </w:rPr>
        <w:t>accessibility improvements</w:t>
      </w:r>
      <w:r>
        <w:rPr>
          <w:rFonts w:ascii="Arial" w:eastAsia="Times New Roman" w:hAnsi="Arial" w:cs="Arial"/>
          <w:bCs/>
          <w:lang w:eastAsia="en-US"/>
        </w:rPr>
        <w:t xml:space="preserve">. </w:t>
      </w:r>
    </w:p>
    <w:p w14:paraId="13B3710B" w14:textId="77777777" w:rsidR="00FB10B0" w:rsidRDefault="00FB10B0" w:rsidP="00CE0C49">
      <w:pPr>
        <w:tabs>
          <w:tab w:val="right" w:leader="dot" w:pos="9648"/>
        </w:tabs>
        <w:ind w:left="993"/>
        <w:contextualSpacing/>
        <w:rPr>
          <w:rFonts w:eastAsia="Times New Roman" w:cs="Arial"/>
          <w:bCs/>
          <w:szCs w:val="22"/>
          <w:lang w:val="en-US" w:eastAsia="en-US"/>
        </w:rPr>
      </w:pPr>
    </w:p>
    <w:p w14:paraId="44F9FEB9" w14:textId="77777777" w:rsidR="00FB10B0" w:rsidRDefault="00BE00D7" w:rsidP="00FF7B70">
      <w:pPr>
        <w:tabs>
          <w:tab w:val="right" w:leader="dot" w:pos="9648"/>
        </w:tabs>
        <w:ind w:left="426"/>
        <w:contextualSpacing/>
        <w:rPr>
          <w:rFonts w:eastAsia="Times New Roman" w:cs="Arial"/>
          <w:bCs/>
          <w:szCs w:val="22"/>
          <w:lang w:val="en-US" w:eastAsia="en-US"/>
        </w:rPr>
      </w:pPr>
      <w:r>
        <w:rPr>
          <w:rFonts w:eastAsia="Times New Roman" w:cs="Arial"/>
          <w:bCs/>
          <w:szCs w:val="22"/>
          <w:lang w:val="en-US" w:eastAsia="en-US"/>
        </w:rPr>
        <w:t xml:space="preserve">S. Henderson </w:t>
      </w:r>
      <w:r w:rsidR="00FB10B0">
        <w:rPr>
          <w:rFonts w:eastAsia="Times New Roman" w:cs="Arial"/>
          <w:bCs/>
          <w:szCs w:val="22"/>
          <w:lang w:val="en-US" w:eastAsia="en-US"/>
        </w:rPr>
        <w:t>provided an update on the progress of the lease:</w:t>
      </w:r>
    </w:p>
    <w:p w14:paraId="7C838DC3" w14:textId="77777777" w:rsidR="00FF7B70" w:rsidRDefault="00FF7B70" w:rsidP="00FF7B70">
      <w:pPr>
        <w:tabs>
          <w:tab w:val="right" w:leader="dot" w:pos="9648"/>
        </w:tabs>
        <w:ind w:left="426"/>
        <w:contextualSpacing/>
        <w:rPr>
          <w:rFonts w:eastAsia="Times New Roman" w:cs="Arial"/>
          <w:bCs/>
          <w:szCs w:val="22"/>
          <w:lang w:val="en-US" w:eastAsia="en-US"/>
        </w:rPr>
      </w:pPr>
    </w:p>
    <w:p w14:paraId="190C5B87" w14:textId="17DE0372" w:rsidR="00FB10B0" w:rsidRDefault="00FB10B0" w:rsidP="00CE0C49">
      <w:pPr>
        <w:pStyle w:val="ListParagraph"/>
        <w:numPr>
          <w:ilvl w:val="0"/>
          <w:numId w:val="28"/>
        </w:numPr>
        <w:tabs>
          <w:tab w:val="right" w:leader="dot" w:pos="9648"/>
        </w:tabs>
        <w:ind w:left="993"/>
        <w:contextualSpacing/>
        <w:rPr>
          <w:rFonts w:ascii="Arial" w:eastAsia="Times New Roman" w:hAnsi="Arial" w:cs="Arial"/>
          <w:bCs/>
          <w:lang w:eastAsia="en-US"/>
        </w:rPr>
      </w:pPr>
      <w:r w:rsidRPr="00FB10B0">
        <w:rPr>
          <w:rFonts w:ascii="Arial" w:eastAsia="Times New Roman" w:hAnsi="Arial" w:cs="Arial"/>
          <w:bCs/>
          <w:lang w:eastAsia="en-US"/>
        </w:rPr>
        <w:t>L</w:t>
      </w:r>
      <w:r w:rsidR="00BE00D7" w:rsidRPr="00FB10B0">
        <w:rPr>
          <w:rFonts w:ascii="Arial" w:eastAsia="Times New Roman" w:hAnsi="Arial" w:cs="Arial"/>
          <w:bCs/>
          <w:lang w:eastAsia="en-US"/>
        </w:rPr>
        <w:t>ease</w:t>
      </w:r>
      <w:r>
        <w:rPr>
          <w:rFonts w:ascii="Arial" w:eastAsia="Times New Roman" w:hAnsi="Arial" w:cs="Arial"/>
          <w:bCs/>
          <w:lang w:eastAsia="en-US"/>
        </w:rPr>
        <w:t xml:space="preserve"> areas will be leased by the CRD for 60 years for $10</w:t>
      </w:r>
      <w:r w:rsidR="00CE0C49">
        <w:rPr>
          <w:rFonts w:ascii="Arial" w:eastAsia="Times New Roman" w:hAnsi="Arial" w:cs="Arial"/>
          <w:bCs/>
          <w:lang w:eastAsia="en-US"/>
        </w:rPr>
        <w:t>.</w:t>
      </w:r>
    </w:p>
    <w:p w14:paraId="6D42AA8E" w14:textId="509254D4" w:rsidR="009A2745" w:rsidRDefault="00321BE2" w:rsidP="00CE0C49">
      <w:pPr>
        <w:pStyle w:val="ListParagraph"/>
        <w:numPr>
          <w:ilvl w:val="0"/>
          <w:numId w:val="28"/>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L</w:t>
      </w:r>
      <w:r w:rsidRPr="00FB10B0">
        <w:rPr>
          <w:rFonts w:ascii="Arial" w:eastAsia="Times New Roman" w:hAnsi="Arial" w:cs="Arial"/>
          <w:bCs/>
          <w:lang w:eastAsia="en-US"/>
        </w:rPr>
        <w:t>icen</w:t>
      </w:r>
      <w:r>
        <w:rPr>
          <w:rFonts w:ascii="Arial" w:eastAsia="Times New Roman" w:hAnsi="Arial" w:cs="Arial"/>
          <w:bCs/>
          <w:lang w:eastAsia="en-US"/>
        </w:rPr>
        <w:t>s</w:t>
      </w:r>
      <w:r w:rsidRPr="00FB10B0">
        <w:rPr>
          <w:rFonts w:ascii="Arial" w:eastAsia="Times New Roman" w:hAnsi="Arial" w:cs="Arial"/>
          <w:bCs/>
          <w:lang w:eastAsia="en-US"/>
        </w:rPr>
        <w:t>e</w:t>
      </w:r>
      <w:r w:rsidR="00BE00D7" w:rsidRPr="00FB10B0">
        <w:rPr>
          <w:rFonts w:ascii="Arial" w:eastAsia="Times New Roman" w:hAnsi="Arial" w:cs="Arial"/>
          <w:bCs/>
          <w:lang w:eastAsia="en-US"/>
        </w:rPr>
        <w:t xml:space="preserve"> areas</w:t>
      </w:r>
      <w:r w:rsidR="00FB10B0">
        <w:rPr>
          <w:rFonts w:ascii="Arial" w:eastAsia="Times New Roman" w:hAnsi="Arial" w:cs="Arial"/>
          <w:bCs/>
          <w:lang w:eastAsia="en-US"/>
        </w:rPr>
        <w:t xml:space="preserve">: parking, entry lane and gates will be looked after by Central Saanich; </w:t>
      </w:r>
      <w:r w:rsidR="009A2745">
        <w:rPr>
          <w:rFonts w:ascii="Arial" w:eastAsia="Times New Roman" w:hAnsi="Arial" w:cs="Arial"/>
          <w:bCs/>
          <w:lang w:eastAsia="en-US"/>
        </w:rPr>
        <w:t>the</w:t>
      </w:r>
      <w:r w:rsidR="00FB10B0">
        <w:rPr>
          <w:rFonts w:ascii="Arial" w:eastAsia="Times New Roman" w:hAnsi="Arial" w:cs="Arial"/>
          <w:bCs/>
          <w:lang w:eastAsia="en-US"/>
        </w:rPr>
        <w:t xml:space="preserve"> old concession</w:t>
      </w:r>
      <w:r w:rsidR="009A2745">
        <w:rPr>
          <w:rFonts w:ascii="Arial" w:eastAsia="Times New Roman" w:hAnsi="Arial" w:cs="Arial"/>
          <w:bCs/>
          <w:lang w:eastAsia="en-US"/>
        </w:rPr>
        <w:t xml:space="preserve"> and picnic shelter will be looked after by the CRD. </w:t>
      </w:r>
    </w:p>
    <w:p w14:paraId="201FA723" w14:textId="45D8A13D" w:rsidR="00BE00D7" w:rsidRPr="00FB10B0" w:rsidRDefault="009A2745" w:rsidP="00CE0C49">
      <w:pPr>
        <w:pStyle w:val="ListParagraph"/>
        <w:numPr>
          <w:ilvl w:val="0"/>
          <w:numId w:val="28"/>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 xml:space="preserve">Sport </w:t>
      </w:r>
      <w:r w:rsidR="00CE0C49">
        <w:rPr>
          <w:rFonts w:ascii="Arial" w:eastAsia="Times New Roman" w:hAnsi="Arial" w:cs="Arial"/>
          <w:bCs/>
          <w:lang w:eastAsia="en-US"/>
        </w:rPr>
        <w:t>b</w:t>
      </w:r>
      <w:r>
        <w:rPr>
          <w:rFonts w:ascii="Arial" w:eastAsia="Times New Roman" w:hAnsi="Arial" w:cs="Arial"/>
          <w:bCs/>
          <w:lang w:eastAsia="en-US"/>
        </w:rPr>
        <w:t>ox f</w:t>
      </w:r>
      <w:r w:rsidR="00BE00D7" w:rsidRPr="00FB10B0">
        <w:rPr>
          <w:rFonts w:ascii="Arial" w:eastAsia="Times New Roman" w:hAnsi="Arial" w:cs="Arial"/>
          <w:bCs/>
          <w:lang w:eastAsia="en-US"/>
        </w:rPr>
        <w:t xml:space="preserve">ootprint </w:t>
      </w:r>
      <w:r>
        <w:rPr>
          <w:rFonts w:ascii="Arial" w:eastAsia="Times New Roman" w:hAnsi="Arial" w:cs="Arial"/>
          <w:bCs/>
          <w:lang w:eastAsia="en-US"/>
        </w:rPr>
        <w:t xml:space="preserve">is </w:t>
      </w:r>
      <w:r w:rsidR="00BE00D7" w:rsidRPr="00FB10B0">
        <w:rPr>
          <w:rFonts w:ascii="Arial" w:eastAsia="Times New Roman" w:hAnsi="Arial" w:cs="Arial"/>
          <w:bCs/>
          <w:lang w:eastAsia="en-US"/>
        </w:rPr>
        <w:t>slightly more to the west</w:t>
      </w:r>
      <w:r>
        <w:rPr>
          <w:rFonts w:ascii="Arial" w:eastAsia="Times New Roman" w:hAnsi="Arial" w:cs="Arial"/>
          <w:bCs/>
          <w:lang w:eastAsia="en-US"/>
        </w:rPr>
        <w:t xml:space="preserve"> of the current box because how it will be positioned is yet to be determined.</w:t>
      </w:r>
    </w:p>
    <w:p w14:paraId="387C2A14" w14:textId="1EECB04D" w:rsidR="00FB10B0" w:rsidRPr="00FB10B0" w:rsidRDefault="009A2745" w:rsidP="00CE0C49">
      <w:pPr>
        <w:pStyle w:val="ListParagraph"/>
        <w:numPr>
          <w:ilvl w:val="0"/>
          <w:numId w:val="28"/>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A s</w:t>
      </w:r>
      <w:r w:rsidR="00FB10B0" w:rsidRPr="00FB10B0">
        <w:rPr>
          <w:rFonts w:ascii="Arial" w:eastAsia="Times New Roman" w:hAnsi="Arial" w:cs="Arial"/>
          <w:bCs/>
          <w:lang w:eastAsia="en-US"/>
        </w:rPr>
        <w:t xml:space="preserve">taff report </w:t>
      </w:r>
      <w:r>
        <w:rPr>
          <w:rFonts w:ascii="Arial" w:eastAsia="Times New Roman" w:hAnsi="Arial" w:cs="Arial"/>
          <w:bCs/>
          <w:lang w:eastAsia="en-US"/>
        </w:rPr>
        <w:t xml:space="preserve">will be brought to the commission in October to go to the Board in </w:t>
      </w:r>
      <w:r w:rsidR="00FB10B0" w:rsidRPr="00FB10B0">
        <w:rPr>
          <w:rFonts w:ascii="Arial" w:eastAsia="Times New Roman" w:hAnsi="Arial" w:cs="Arial"/>
          <w:bCs/>
          <w:lang w:eastAsia="en-US"/>
        </w:rPr>
        <w:t>November</w:t>
      </w:r>
      <w:r>
        <w:rPr>
          <w:rFonts w:ascii="Arial" w:eastAsia="Times New Roman" w:hAnsi="Arial" w:cs="Arial"/>
          <w:bCs/>
          <w:lang w:eastAsia="en-US"/>
        </w:rPr>
        <w:t xml:space="preserve"> and</w:t>
      </w:r>
      <w:r w:rsidR="00FB10B0" w:rsidRPr="00FB10B0">
        <w:rPr>
          <w:rFonts w:ascii="Arial" w:eastAsia="Times New Roman" w:hAnsi="Arial" w:cs="Arial"/>
          <w:bCs/>
          <w:lang w:eastAsia="en-US"/>
        </w:rPr>
        <w:t xml:space="preserve"> then </w:t>
      </w:r>
      <w:r>
        <w:rPr>
          <w:rFonts w:ascii="Arial" w:eastAsia="Times New Roman" w:hAnsi="Arial" w:cs="Arial"/>
          <w:bCs/>
          <w:lang w:eastAsia="en-US"/>
        </w:rPr>
        <w:t xml:space="preserve">the </w:t>
      </w:r>
      <w:r w:rsidR="00FB10B0" w:rsidRPr="00FB10B0">
        <w:rPr>
          <w:rFonts w:ascii="Arial" w:eastAsia="Times New Roman" w:hAnsi="Arial" w:cs="Arial"/>
          <w:bCs/>
          <w:lang w:eastAsia="en-US"/>
        </w:rPr>
        <w:t xml:space="preserve">lease </w:t>
      </w:r>
      <w:r>
        <w:rPr>
          <w:rFonts w:ascii="Arial" w:eastAsia="Times New Roman" w:hAnsi="Arial" w:cs="Arial"/>
          <w:bCs/>
          <w:lang w:eastAsia="en-US"/>
        </w:rPr>
        <w:t xml:space="preserve">can be </w:t>
      </w:r>
      <w:r w:rsidR="00FB10B0" w:rsidRPr="00FB10B0">
        <w:rPr>
          <w:rFonts w:ascii="Arial" w:eastAsia="Times New Roman" w:hAnsi="Arial" w:cs="Arial"/>
          <w:bCs/>
          <w:lang w:eastAsia="en-US"/>
        </w:rPr>
        <w:t>signed</w:t>
      </w:r>
      <w:r>
        <w:rPr>
          <w:rFonts w:ascii="Arial" w:eastAsia="Times New Roman" w:hAnsi="Arial" w:cs="Arial"/>
          <w:bCs/>
          <w:lang w:eastAsia="en-US"/>
        </w:rPr>
        <w:t>.</w:t>
      </w:r>
    </w:p>
    <w:p w14:paraId="6438C9FF" w14:textId="77777777" w:rsidR="009A2745" w:rsidRDefault="009A2745" w:rsidP="00BA2256">
      <w:pPr>
        <w:tabs>
          <w:tab w:val="right" w:leader="dot" w:pos="9648"/>
        </w:tabs>
        <w:ind w:left="360"/>
        <w:contextualSpacing/>
        <w:rPr>
          <w:rFonts w:eastAsia="Times New Roman" w:cs="Arial"/>
          <w:bCs/>
          <w:szCs w:val="22"/>
          <w:lang w:val="en-US" w:eastAsia="en-US"/>
        </w:rPr>
      </w:pPr>
    </w:p>
    <w:p w14:paraId="50B5A6AE" w14:textId="77777777" w:rsidR="00772CFE" w:rsidRDefault="00BE00D7" w:rsidP="00BA2256">
      <w:pPr>
        <w:tabs>
          <w:tab w:val="right" w:leader="dot" w:pos="9648"/>
        </w:tabs>
        <w:ind w:left="360"/>
        <w:contextualSpacing/>
        <w:rPr>
          <w:rFonts w:eastAsia="Times New Roman" w:cs="Arial"/>
          <w:bCs/>
          <w:szCs w:val="22"/>
          <w:lang w:val="en-US" w:eastAsia="en-US"/>
        </w:rPr>
      </w:pPr>
      <w:r w:rsidRPr="00FB10B0">
        <w:rPr>
          <w:rFonts w:eastAsia="Times New Roman" w:cs="Arial"/>
          <w:bCs/>
          <w:szCs w:val="22"/>
          <w:lang w:val="en-US" w:eastAsia="en-US"/>
        </w:rPr>
        <w:t>M</w:t>
      </w:r>
      <w:r w:rsidR="009A2745">
        <w:rPr>
          <w:rFonts w:eastAsia="Times New Roman" w:cs="Arial"/>
          <w:bCs/>
          <w:szCs w:val="22"/>
          <w:lang w:val="en-US" w:eastAsia="en-US"/>
        </w:rPr>
        <w:t xml:space="preserve">. Curtis provided an update on the </w:t>
      </w:r>
      <w:r w:rsidRPr="00FB10B0">
        <w:rPr>
          <w:rFonts w:eastAsia="Times New Roman" w:cs="Arial"/>
          <w:bCs/>
          <w:szCs w:val="22"/>
          <w:lang w:val="en-US" w:eastAsia="en-US"/>
        </w:rPr>
        <w:t>construction agreement</w:t>
      </w:r>
      <w:r w:rsidR="00772CFE">
        <w:rPr>
          <w:rFonts w:eastAsia="Times New Roman" w:cs="Arial"/>
          <w:bCs/>
          <w:szCs w:val="22"/>
          <w:lang w:val="en-US" w:eastAsia="en-US"/>
        </w:rPr>
        <w:t>:</w:t>
      </w:r>
    </w:p>
    <w:p w14:paraId="46407856" w14:textId="77777777" w:rsidR="00CE0C49" w:rsidRDefault="00CE0C49" w:rsidP="00BA2256">
      <w:pPr>
        <w:tabs>
          <w:tab w:val="right" w:leader="dot" w:pos="9648"/>
        </w:tabs>
        <w:ind w:left="360"/>
        <w:contextualSpacing/>
        <w:rPr>
          <w:rFonts w:eastAsia="Times New Roman" w:cs="Arial"/>
          <w:bCs/>
          <w:szCs w:val="22"/>
          <w:lang w:val="en-US" w:eastAsia="en-US"/>
        </w:rPr>
      </w:pPr>
    </w:p>
    <w:p w14:paraId="18D1D84D" w14:textId="77777777" w:rsidR="00772CFE" w:rsidRDefault="00772CFE" w:rsidP="00CE0C49">
      <w:pPr>
        <w:pStyle w:val="ListParagraph"/>
        <w:numPr>
          <w:ilvl w:val="0"/>
          <w:numId w:val="29"/>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 xml:space="preserve">Once the lease is signed, the transfer of the grant and the construction agreement can move forward. </w:t>
      </w:r>
    </w:p>
    <w:p w14:paraId="5FF7FE2E" w14:textId="77777777" w:rsidR="00772CFE" w:rsidRDefault="00772CFE" w:rsidP="00CE0C49">
      <w:pPr>
        <w:pStyle w:val="ListParagraph"/>
        <w:numPr>
          <w:ilvl w:val="0"/>
          <w:numId w:val="29"/>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 xml:space="preserve">Because of the ambitious timeline to get the permit for the steel structure, an RFP has been completed and the contact awarded to </w:t>
      </w:r>
      <w:r w:rsidR="00BE00D7" w:rsidRPr="00772CFE">
        <w:rPr>
          <w:rFonts w:ascii="Arial" w:eastAsia="Times New Roman" w:hAnsi="Arial" w:cs="Arial"/>
          <w:bCs/>
          <w:lang w:eastAsia="en-US"/>
        </w:rPr>
        <w:t>Finlayson Bonet</w:t>
      </w:r>
      <w:r>
        <w:rPr>
          <w:rFonts w:ascii="Arial" w:eastAsia="Times New Roman" w:hAnsi="Arial" w:cs="Arial"/>
          <w:bCs/>
          <w:lang w:eastAsia="en-US"/>
        </w:rPr>
        <w:t xml:space="preserve"> for</w:t>
      </w:r>
      <w:r w:rsidR="00BE00D7" w:rsidRPr="00772CFE">
        <w:rPr>
          <w:rFonts w:ascii="Arial" w:eastAsia="Times New Roman" w:hAnsi="Arial" w:cs="Arial"/>
          <w:bCs/>
          <w:lang w:eastAsia="en-US"/>
        </w:rPr>
        <w:t xml:space="preserve"> preliminary and detailed design and </w:t>
      </w:r>
      <w:r>
        <w:rPr>
          <w:rFonts w:ascii="Arial" w:eastAsia="Times New Roman" w:hAnsi="Arial" w:cs="Arial"/>
          <w:bCs/>
          <w:lang w:eastAsia="en-US"/>
        </w:rPr>
        <w:t xml:space="preserve">structure </w:t>
      </w:r>
      <w:r w:rsidR="00BE00D7" w:rsidRPr="00772CFE">
        <w:rPr>
          <w:rFonts w:ascii="Arial" w:eastAsia="Times New Roman" w:hAnsi="Arial" w:cs="Arial"/>
          <w:bCs/>
          <w:lang w:eastAsia="en-US"/>
        </w:rPr>
        <w:t>construction</w:t>
      </w:r>
      <w:r>
        <w:rPr>
          <w:rFonts w:ascii="Arial" w:eastAsia="Times New Roman" w:hAnsi="Arial" w:cs="Arial"/>
          <w:bCs/>
          <w:lang w:eastAsia="en-US"/>
        </w:rPr>
        <w:t xml:space="preserve"> including demolition and associated civil work.</w:t>
      </w:r>
    </w:p>
    <w:p w14:paraId="3599883F" w14:textId="49F21211" w:rsidR="00772CFE" w:rsidRDefault="00772CFE" w:rsidP="00CE0C49">
      <w:pPr>
        <w:pStyle w:val="ListParagraph"/>
        <w:numPr>
          <w:ilvl w:val="0"/>
          <w:numId w:val="29"/>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 xml:space="preserve">The arena dasher board system and surfacing will be under two separate contracts to </w:t>
      </w:r>
      <w:r w:rsidR="00A64601" w:rsidRPr="00772CFE">
        <w:rPr>
          <w:rFonts w:ascii="Arial" w:eastAsia="Times New Roman" w:hAnsi="Arial" w:cs="Arial"/>
          <w:bCs/>
          <w:lang w:eastAsia="en-US"/>
        </w:rPr>
        <w:t>save money</w:t>
      </w:r>
      <w:r>
        <w:rPr>
          <w:rFonts w:ascii="Arial" w:eastAsia="Times New Roman" w:hAnsi="Arial" w:cs="Arial"/>
          <w:bCs/>
          <w:lang w:eastAsia="en-US"/>
        </w:rPr>
        <w:t xml:space="preserve"> by dealing directly with these special</w:t>
      </w:r>
      <w:r w:rsidR="003D0C7A">
        <w:rPr>
          <w:rFonts w:ascii="Arial" w:eastAsia="Times New Roman" w:hAnsi="Arial" w:cs="Arial"/>
          <w:bCs/>
          <w:lang w:eastAsia="en-US"/>
        </w:rPr>
        <w:t>ized</w:t>
      </w:r>
      <w:r>
        <w:rPr>
          <w:rFonts w:ascii="Arial" w:eastAsia="Times New Roman" w:hAnsi="Arial" w:cs="Arial"/>
          <w:bCs/>
          <w:lang w:eastAsia="en-US"/>
        </w:rPr>
        <w:t xml:space="preserve"> contractors. </w:t>
      </w:r>
    </w:p>
    <w:p w14:paraId="40576BE6" w14:textId="77777777" w:rsidR="003D0C7A" w:rsidRDefault="003D0C7A" w:rsidP="00CE0C49">
      <w:pPr>
        <w:pStyle w:val="ListParagraph"/>
        <w:numPr>
          <w:ilvl w:val="0"/>
          <w:numId w:val="29"/>
        </w:numPr>
        <w:tabs>
          <w:tab w:val="right" w:leader="dot" w:pos="9648"/>
        </w:tabs>
        <w:ind w:left="993"/>
        <w:contextualSpacing/>
        <w:rPr>
          <w:rFonts w:ascii="Arial" w:eastAsia="Times New Roman" w:hAnsi="Arial" w:cs="Arial"/>
          <w:bCs/>
          <w:lang w:eastAsia="en-US"/>
        </w:rPr>
      </w:pPr>
      <w:r>
        <w:rPr>
          <w:rFonts w:ascii="Arial" w:eastAsia="Times New Roman" w:hAnsi="Arial" w:cs="Arial"/>
          <w:bCs/>
          <w:lang w:eastAsia="en-US"/>
        </w:rPr>
        <w:t>On target to get the</w:t>
      </w:r>
      <w:r w:rsidR="00A64601" w:rsidRPr="00772CFE">
        <w:rPr>
          <w:rFonts w:ascii="Arial" w:eastAsia="Times New Roman" w:hAnsi="Arial" w:cs="Arial"/>
          <w:bCs/>
          <w:lang w:eastAsia="en-US"/>
        </w:rPr>
        <w:t xml:space="preserve"> permit </w:t>
      </w:r>
      <w:r>
        <w:rPr>
          <w:rFonts w:ascii="Arial" w:eastAsia="Times New Roman" w:hAnsi="Arial" w:cs="Arial"/>
          <w:bCs/>
          <w:lang w:eastAsia="en-US"/>
        </w:rPr>
        <w:t xml:space="preserve">application for the </w:t>
      </w:r>
      <w:r w:rsidR="00A64601" w:rsidRPr="00772CFE">
        <w:rPr>
          <w:rFonts w:ascii="Arial" w:eastAsia="Times New Roman" w:hAnsi="Arial" w:cs="Arial"/>
          <w:bCs/>
          <w:lang w:eastAsia="en-US"/>
        </w:rPr>
        <w:t xml:space="preserve">steel structure </w:t>
      </w:r>
      <w:r>
        <w:rPr>
          <w:rFonts w:ascii="Arial" w:eastAsia="Times New Roman" w:hAnsi="Arial" w:cs="Arial"/>
          <w:bCs/>
          <w:lang w:eastAsia="en-US"/>
        </w:rPr>
        <w:t>in first, before year end, and the rest of the building permit following.</w:t>
      </w:r>
      <w:r w:rsidR="00A64601" w:rsidRPr="00772CFE">
        <w:rPr>
          <w:rFonts w:ascii="Arial" w:eastAsia="Times New Roman" w:hAnsi="Arial" w:cs="Arial"/>
          <w:bCs/>
          <w:lang w:eastAsia="en-US"/>
        </w:rPr>
        <w:t xml:space="preserve"> </w:t>
      </w:r>
    </w:p>
    <w:p w14:paraId="2E855A2F" w14:textId="77777777" w:rsidR="00E11E58" w:rsidRPr="00E11E58" w:rsidRDefault="00E11E58" w:rsidP="00BA2256">
      <w:pPr>
        <w:tabs>
          <w:tab w:val="right" w:leader="dot" w:pos="9648"/>
        </w:tabs>
        <w:ind w:left="360"/>
        <w:contextualSpacing/>
        <w:rPr>
          <w:rFonts w:eastAsia="Times New Roman" w:cs="Arial"/>
          <w:bCs/>
          <w:lang w:eastAsia="en-US"/>
        </w:rPr>
      </w:pPr>
    </w:p>
    <w:p w14:paraId="2015BFC7" w14:textId="77777777" w:rsidR="00CB2882" w:rsidRDefault="00CB2882" w:rsidP="00FF7B70">
      <w:pPr>
        <w:ind w:firstLine="360"/>
        <w:rPr>
          <w:rFonts w:cs="Arial"/>
          <w:bCs/>
          <w:szCs w:val="22"/>
        </w:rPr>
      </w:pPr>
      <w:r>
        <w:rPr>
          <w:rFonts w:cs="Arial"/>
          <w:bCs/>
          <w:szCs w:val="22"/>
        </w:rPr>
        <w:t>There is no recommendation. The report is for information only.</w:t>
      </w:r>
    </w:p>
    <w:p w14:paraId="752FD3FE" w14:textId="77777777" w:rsidR="003D0C7A" w:rsidRDefault="003D0C7A" w:rsidP="00D920C3">
      <w:pPr>
        <w:ind w:left="180" w:firstLine="360"/>
        <w:rPr>
          <w:rFonts w:cs="Arial"/>
          <w:bCs/>
          <w:szCs w:val="22"/>
        </w:rPr>
      </w:pPr>
    </w:p>
    <w:p w14:paraId="5A5E66FE" w14:textId="269679D0" w:rsidR="003D0C7A" w:rsidRDefault="003D0C7A" w:rsidP="00CE0C49">
      <w:pPr>
        <w:rPr>
          <w:rFonts w:cs="Arial"/>
          <w:bCs/>
          <w:szCs w:val="22"/>
        </w:rPr>
      </w:pPr>
      <w:r>
        <w:rPr>
          <w:rFonts w:cs="Arial"/>
          <w:bCs/>
          <w:szCs w:val="22"/>
        </w:rPr>
        <w:t>D. Puskas and S. Henderson left the meeting at 7:29 pm.</w:t>
      </w:r>
    </w:p>
    <w:p w14:paraId="29F0DA05" w14:textId="77777777" w:rsidR="003D0C7A" w:rsidRDefault="003D0C7A" w:rsidP="00D920C3">
      <w:pPr>
        <w:ind w:left="180" w:firstLine="360"/>
        <w:rPr>
          <w:rFonts w:cs="Arial"/>
          <w:bCs/>
          <w:szCs w:val="22"/>
        </w:rPr>
      </w:pPr>
    </w:p>
    <w:p w14:paraId="2D0CEE80" w14:textId="430DF483" w:rsidR="00A64601" w:rsidRDefault="00A64601" w:rsidP="00A64601">
      <w:pPr>
        <w:ind w:left="426"/>
        <w:rPr>
          <w:rFonts w:cs="Arial"/>
          <w:b/>
          <w:szCs w:val="22"/>
        </w:rPr>
      </w:pPr>
      <w:r w:rsidRPr="00A64601">
        <w:rPr>
          <w:rFonts w:cs="Arial"/>
          <w:b/>
          <w:szCs w:val="22"/>
        </w:rPr>
        <w:t xml:space="preserve">6.4 </w:t>
      </w:r>
      <w:r>
        <w:rPr>
          <w:rFonts w:cs="Arial"/>
          <w:b/>
          <w:szCs w:val="22"/>
        </w:rPr>
        <w:t>Special Events Report 2023</w:t>
      </w:r>
    </w:p>
    <w:p w14:paraId="5099F2C4" w14:textId="77777777" w:rsidR="00A64601" w:rsidRDefault="00A64601" w:rsidP="00A64601">
      <w:pPr>
        <w:ind w:left="426"/>
        <w:rPr>
          <w:rFonts w:cs="Arial"/>
          <w:b/>
          <w:szCs w:val="22"/>
        </w:rPr>
      </w:pPr>
    </w:p>
    <w:p w14:paraId="3AD4A0A5" w14:textId="6445D0C2" w:rsidR="00A64601" w:rsidRDefault="00A64601" w:rsidP="00A64601">
      <w:pPr>
        <w:ind w:left="426"/>
        <w:rPr>
          <w:rFonts w:cs="Arial"/>
          <w:bCs/>
          <w:szCs w:val="22"/>
        </w:rPr>
      </w:pPr>
      <w:r>
        <w:rPr>
          <w:rFonts w:cs="Arial"/>
          <w:bCs/>
          <w:szCs w:val="22"/>
        </w:rPr>
        <w:t xml:space="preserve">K. Beck provided an overview of the report. </w:t>
      </w:r>
    </w:p>
    <w:p w14:paraId="24FF6C54" w14:textId="77777777" w:rsidR="00A64601" w:rsidRDefault="00A64601" w:rsidP="00A64601">
      <w:pPr>
        <w:ind w:left="426"/>
        <w:rPr>
          <w:rFonts w:cs="Arial"/>
          <w:bCs/>
          <w:szCs w:val="22"/>
        </w:rPr>
      </w:pPr>
    </w:p>
    <w:p w14:paraId="3DB8D41F" w14:textId="77777777" w:rsidR="00A64601" w:rsidRDefault="00A64601" w:rsidP="00A64601">
      <w:pPr>
        <w:ind w:left="180" w:firstLine="360"/>
        <w:rPr>
          <w:rFonts w:cs="Arial"/>
          <w:bCs/>
          <w:szCs w:val="22"/>
        </w:rPr>
      </w:pPr>
      <w:r>
        <w:rPr>
          <w:rFonts w:cs="Arial"/>
          <w:bCs/>
          <w:szCs w:val="22"/>
        </w:rPr>
        <w:t>There is no recommendation. The report is for information only.</w:t>
      </w:r>
    </w:p>
    <w:p w14:paraId="28C47534" w14:textId="77777777" w:rsidR="00A64601" w:rsidRDefault="00A64601" w:rsidP="00A64601">
      <w:pPr>
        <w:ind w:left="426"/>
        <w:rPr>
          <w:rFonts w:cs="Arial"/>
          <w:bCs/>
          <w:szCs w:val="22"/>
        </w:rPr>
      </w:pPr>
    </w:p>
    <w:p w14:paraId="470255D1" w14:textId="6AF2C4A6" w:rsidR="00A64601" w:rsidRDefault="00A64601" w:rsidP="00A64601">
      <w:pPr>
        <w:ind w:left="426"/>
        <w:rPr>
          <w:rFonts w:cs="Arial"/>
          <w:b/>
          <w:szCs w:val="22"/>
        </w:rPr>
      </w:pPr>
      <w:r w:rsidRPr="00A64601">
        <w:rPr>
          <w:rFonts w:cs="Arial"/>
          <w:b/>
          <w:szCs w:val="22"/>
        </w:rPr>
        <w:t>6.</w:t>
      </w:r>
      <w:r>
        <w:rPr>
          <w:rFonts w:cs="Arial"/>
          <w:b/>
          <w:szCs w:val="22"/>
        </w:rPr>
        <w:t>5</w:t>
      </w:r>
      <w:r w:rsidRPr="00A64601">
        <w:rPr>
          <w:rFonts w:cs="Arial"/>
          <w:b/>
          <w:szCs w:val="22"/>
        </w:rPr>
        <w:t xml:space="preserve"> </w:t>
      </w:r>
      <w:r>
        <w:rPr>
          <w:rFonts w:cs="Arial"/>
          <w:b/>
          <w:szCs w:val="22"/>
        </w:rPr>
        <w:t>Summer Camp Program Report 2023</w:t>
      </w:r>
    </w:p>
    <w:p w14:paraId="3FA30400" w14:textId="77777777" w:rsidR="00A64601" w:rsidRDefault="00A64601" w:rsidP="00A64601">
      <w:pPr>
        <w:ind w:left="426"/>
        <w:rPr>
          <w:rFonts w:cs="Arial"/>
          <w:b/>
          <w:szCs w:val="22"/>
        </w:rPr>
      </w:pPr>
    </w:p>
    <w:p w14:paraId="31FFA68B" w14:textId="77777777" w:rsidR="00FF7B70" w:rsidRDefault="00FF7B70" w:rsidP="00A64601">
      <w:pPr>
        <w:ind w:left="426"/>
        <w:rPr>
          <w:rFonts w:cs="Arial"/>
          <w:bCs/>
          <w:szCs w:val="22"/>
        </w:rPr>
      </w:pPr>
    </w:p>
    <w:p w14:paraId="6BDD3C01" w14:textId="0A2E6C5B" w:rsidR="00A64601" w:rsidRDefault="00A64601" w:rsidP="00A64601">
      <w:pPr>
        <w:ind w:left="426"/>
        <w:rPr>
          <w:rFonts w:cs="Arial"/>
          <w:bCs/>
          <w:szCs w:val="22"/>
        </w:rPr>
      </w:pPr>
      <w:r>
        <w:rPr>
          <w:rFonts w:cs="Arial"/>
          <w:bCs/>
          <w:szCs w:val="22"/>
        </w:rPr>
        <w:t xml:space="preserve">K. Beck provided an overview of the report. </w:t>
      </w:r>
      <w:r w:rsidR="00DC671E">
        <w:rPr>
          <w:rFonts w:cs="Arial"/>
          <w:bCs/>
          <w:szCs w:val="22"/>
        </w:rPr>
        <w:t>Discussion ensued regarding:</w:t>
      </w:r>
    </w:p>
    <w:p w14:paraId="280498F9" w14:textId="77777777" w:rsidR="00A64601" w:rsidRDefault="00A64601" w:rsidP="00A64601">
      <w:pPr>
        <w:ind w:left="426"/>
        <w:rPr>
          <w:rFonts w:cs="Arial"/>
          <w:bCs/>
          <w:szCs w:val="22"/>
        </w:rPr>
      </w:pPr>
    </w:p>
    <w:p w14:paraId="3576DF7E" w14:textId="42992254" w:rsidR="00A64601" w:rsidRPr="00DC671E" w:rsidRDefault="00DC671E" w:rsidP="00CE0C49">
      <w:pPr>
        <w:pStyle w:val="ListParagraph"/>
        <w:numPr>
          <w:ilvl w:val="0"/>
          <w:numId w:val="32"/>
        </w:numPr>
        <w:ind w:left="993"/>
        <w:rPr>
          <w:rFonts w:cs="Arial"/>
          <w:bCs/>
        </w:rPr>
      </w:pPr>
      <w:r w:rsidRPr="00CE0C49">
        <w:rPr>
          <w:rFonts w:ascii="Arial" w:eastAsia="Times New Roman" w:hAnsi="Arial" w:cs="Arial"/>
          <w:bCs/>
          <w:lang w:eastAsia="en-US"/>
        </w:rPr>
        <w:t>With higher summer temperatures, sun and smoke exposure, outdoor camp participants need to be brought indoors when those conditions are present. With indoor spaces already reaching capacity, staff are conscious of not over expanding outdoor camp offerings. The</w:t>
      </w:r>
      <w:r w:rsidRPr="00DC671E">
        <w:rPr>
          <w:rFonts w:ascii="Arial" w:hAnsi="Arial" w:cs="Arial"/>
          <w:bCs/>
        </w:rPr>
        <w:t xml:space="preserve"> heat recovery project will provide air conditioning in the </w:t>
      </w:r>
      <w:r>
        <w:rPr>
          <w:rFonts w:ascii="Arial" w:hAnsi="Arial" w:cs="Arial"/>
          <w:bCs/>
        </w:rPr>
        <w:t xml:space="preserve">dry floor </w:t>
      </w:r>
      <w:r w:rsidRPr="00DC671E">
        <w:rPr>
          <w:rFonts w:ascii="Arial" w:hAnsi="Arial" w:cs="Arial"/>
          <w:bCs/>
        </w:rPr>
        <w:t xml:space="preserve">arena to provide indoor space for outdoor only camps to use when necessary. </w:t>
      </w:r>
    </w:p>
    <w:p w14:paraId="194E60D1" w14:textId="77777777" w:rsidR="00DC671E" w:rsidRPr="00DC671E" w:rsidRDefault="00DC671E" w:rsidP="00DC671E">
      <w:pPr>
        <w:pStyle w:val="ListParagraph"/>
        <w:ind w:left="426"/>
        <w:rPr>
          <w:rFonts w:cs="Arial"/>
          <w:bCs/>
        </w:rPr>
      </w:pPr>
    </w:p>
    <w:p w14:paraId="151D97D0" w14:textId="77777777" w:rsidR="00A64601" w:rsidRDefault="00A64601" w:rsidP="00FF7B70">
      <w:pPr>
        <w:ind w:firstLine="360"/>
        <w:rPr>
          <w:rFonts w:cs="Arial"/>
          <w:bCs/>
          <w:szCs w:val="22"/>
        </w:rPr>
      </w:pPr>
      <w:r>
        <w:rPr>
          <w:rFonts w:cs="Arial"/>
          <w:bCs/>
          <w:szCs w:val="22"/>
        </w:rPr>
        <w:t>There is no recommendation. The report is for information only.</w:t>
      </w:r>
    </w:p>
    <w:p w14:paraId="6960F0CA" w14:textId="77777777" w:rsidR="00A64601" w:rsidRDefault="00A64601" w:rsidP="00A64601">
      <w:pPr>
        <w:ind w:left="426"/>
        <w:rPr>
          <w:rFonts w:cs="Arial"/>
          <w:bCs/>
          <w:szCs w:val="22"/>
        </w:rPr>
      </w:pPr>
    </w:p>
    <w:p w14:paraId="0192288C" w14:textId="03577AB4" w:rsidR="00A64601" w:rsidRDefault="00A64601" w:rsidP="00A64601">
      <w:pPr>
        <w:ind w:left="426"/>
        <w:rPr>
          <w:rFonts w:cs="Arial"/>
          <w:b/>
          <w:szCs w:val="22"/>
        </w:rPr>
      </w:pPr>
      <w:r w:rsidRPr="00A64601">
        <w:rPr>
          <w:rFonts w:cs="Arial"/>
          <w:b/>
          <w:szCs w:val="22"/>
        </w:rPr>
        <w:t>6.</w:t>
      </w:r>
      <w:r>
        <w:rPr>
          <w:rFonts w:cs="Arial"/>
          <w:b/>
          <w:szCs w:val="22"/>
        </w:rPr>
        <w:t>6</w:t>
      </w:r>
      <w:r w:rsidRPr="00A64601">
        <w:rPr>
          <w:rFonts w:cs="Arial"/>
          <w:b/>
          <w:szCs w:val="22"/>
        </w:rPr>
        <w:t xml:space="preserve"> </w:t>
      </w:r>
      <w:r>
        <w:rPr>
          <w:rFonts w:cs="Arial"/>
          <w:b/>
          <w:szCs w:val="22"/>
        </w:rPr>
        <w:t>Fees and Charges 2023</w:t>
      </w:r>
    </w:p>
    <w:p w14:paraId="5F2A2267" w14:textId="77777777" w:rsidR="00A64601" w:rsidRDefault="00A64601" w:rsidP="00A64601">
      <w:pPr>
        <w:ind w:left="426"/>
        <w:rPr>
          <w:rFonts w:cs="Arial"/>
          <w:b/>
          <w:szCs w:val="22"/>
        </w:rPr>
      </w:pPr>
    </w:p>
    <w:p w14:paraId="6E76B550" w14:textId="1126804E" w:rsidR="00A64601" w:rsidRDefault="00A64601" w:rsidP="00A64601">
      <w:pPr>
        <w:ind w:left="426"/>
        <w:rPr>
          <w:rFonts w:cs="Arial"/>
          <w:bCs/>
          <w:szCs w:val="22"/>
        </w:rPr>
      </w:pPr>
      <w:r>
        <w:rPr>
          <w:rFonts w:cs="Arial"/>
          <w:bCs/>
          <w:szCs w:val="22"/>
        </w:rPr>
        <w:t xml:space="preserve">K. Beck provided an overview of the report. </w:t>
      </w:r>
      <w:r w:rsidR="006A1337">
        <w:rPr>
          <w:rFonts w:cs="Arial"/>
          <w:bCs/>
          <w:szCs w:val="22"/>
        </w:rPr>
        <w:t>Discussion ensued regarding:</w:t>
      </w:r>
    </w:p>
    <w:p w14:paraId="2A00F3B5" w14:textId="77777777" w:rsidR="00A64601" w:rsidRDefault="00A64601" w:rsidP="00A64601">
      <w:pPr>
        <w:ind w:left="426"/>
        <w:rPr>
          <w:rFonts w:cs="Arial"/>
          <w:bCs/>
          <w:szCs w:val="22"/>
        </w:rPr>
      </w:pPr>
    </w:p>
    <w:p w14:paraId="05F14E94" w14:textId="658BF385" w:rsidR="006A1337" w:rsidRDefault="006A1337" w:rsidP="00CE0C49">
      <w:pPr>
        <w:pStyle w:val="ListParagraph"/>
        <w:numPr>
          <w:ilvl w:val="0"/>
          <w:numId w:val="30"/>
        </w:numPr>
        <w:ind w:left="993"/>
        <w:rPr>
          <w:rFonts w:ascii="Arial" w:hAnsi="Arial" w:cs="Arial"/>
          <w:bCs/>
        </w:rPr>
      </w:pPr>
      <w:r>
        <w:rPr>
          <w:rFonts w:ascii="Arial" w:hAnsi="Arial" w:cs="Arial"/>
          <w:bCs/>
        </w:rPr>
        <w:t>LIFE (Leisure Involvement for Everyone) pass program is in discussion regionally to review income threshold and how access can be expanded. A staff report will be coming to the commission.</w:t>
      </w:r>
    </w:p>
    <w:p w14:paraId="3E853EA3" w14:textId="6672157F" w:rsidR="002621E7" w:rsidRPr="002621E7" w:rsidRDefault="002621E7" w:rsidP="00CE0C49">
      <w:pPr>
        <w:pStyle w:val="ListParagraph"/>
        <w:numPr>
          <w:ilvl w:val="0"/>
          <w:numId w:val="30"/>
        </w:numPr>
        <w:ind w:left="993"/>
        <w:rPr>
          <w:rFonts w:cs="Arial"/>
          <w:bCs/>
        </w:rPr>
      </w:pPr>
      <w:r>
        <w:rPr>
          <w:rFonts w:ascii="Arial" w:hAnsi="Arial" w:cs="Arial"/>
          <w:bCs/>
        </w:rPr>
        <w:t xml:space="preserve">Staff will come back to the commission with </w:t>
      </w:r>
      <w:r w:rsidR="00674EC5">
        <w:rPr>
          <w:rFonts w:ascii="Arial" w:hAnsi="Arial" w:cs="Arial"/>
          <w:bCs/>
        </w:rPr>
        <w:t>options to address community feedback on the new Family Pass</w:t>
      </w:r>
      <w:r>
        <w:rPr>
          <w:rFonts w:ascii="Arial" w:hAnsi="Arial" w:cs="Arial"/>
          <w:bCs/>
        </w:rPr>
        <w:t>.</w:t>
      </w:r>
      <w:r w:rsidR="006A1337">
        <w:rPr>
          <w:rFonts w:ascii="Arial" w:hAnsi="Arial" w:cs="Arial"/>
          <w:bCs/>
        </w:rPr>
        <w:t xml:space="preserve"> </w:t>
      </w:r>
    </w:p>
    <w:p w14:paraId="35B2D8D7" w14:textId="77777777" w:rsidR="002621E7" w:rsidRPr="002621E7" w:rsidRDefault="002621E7" w:rsidP="002621E7">
      <w:pPr>
        <w:ind w:left="786"/>
        <w:rPr>
          <w:rFonts w:cs="Arial"/>
          <w:bCs/>
        </w:rPr>
      </w:pPr>
    </w:p>
    <w:p w14:paraId="74179218" w14:textId="18C0C0D8" w:rsidR="00A64601" w:rsidRPr="002621E7" w:rsidRDefault="00A64601" w:rsidP="00FF7B70">
      <w:pPr>
        <w:ind w:left="142" w:firstLine="284"/>
        <w:rPr>
          <w:rFonts w:cs="Arial"/>
          <w:bCs/>
        </w:rPr>
      </w:pPr>
      <w:r w:rsidRPr="002621E7">
        <w:rPr>
          <w:rFonts w:cs="Arial"/>
          <w:bCs/>
        </w:rPr>
        <w:t>There is no recommendation. The report is for information only.</w:t>
      </w:r>
    </w:p>
    <w:p w14:paraId="5366FD78" w14:textId="77777777" w:rsidR="00A64601" w:rsidRDefault="00A64601" w:rsidP="00FF7B70">
      <w:pPr>
        <w:ind w:firstLine="360"/>
        <w:rPr>
          <w:rFonts w:cs="Arial"/>
          <w:bCs/>
          <w:szCs w:val="22"/>
        </w:rPr>
      </w:pPr>
    </w:p>
    <w:p w14:paraId="61A56993" w14:textId="48BF59D4" w:rsidR="00A64601" w:rsidRDefault="00A64601" w:rsidP="00A64601">
      <w:pPr>
        <w:ind w:left="426"/>
        <w:rPr>
          <w:rFonts w:cs="Arial"/>
          <w:b/>
          <w:szCs w:val="22"/>
        </w:rPr>
      </w:pPr>
      <w:r>
        <w:rPr>
          <w:rFonts w:cs="Arial"/>
          <w:b/>
          <w:szCs w:val="22"/>
        </w:rPr>
        <w:t>6.7 Heat Recovery Report – Verbal</w:t>
      </w:r>
    </w:p>
    <w:p w14:paraId="514991D9" w14:textId="77777777" w:rsidR="00A64601" w:rsidRDefault="00A64601" w:rsidP="00A64601">
      <w:pPr>
        <w:ind w:left="426"/>
        <w:rPr>
          <w:rFonts w:cs="Arial"/>
          <w:b/>
          <w:szCs w:val="22"/>
        </w:rPr>
      </w:pPr>
    </w:p>
    <w:p w14:paraId="090787F5" w14:textId="77777777" w:rsidR="002621E7" w:rsidRDefault="00A64601" w:rsidP="00A64601">
      <w:pPr>
        <w:ind w:left="426"/>
        <w:rPr>
          <w:rFonts w:cs="Arial"/>
          <w:bCs/>
          <w:szCs w:val="22"/>
        </w:rPr>
      </w:pPr>
      <w:r>
        <w:rPr>
          <w:rFonts w:cs="Arial"/>
          <w:bCs/>
          <w:szCs w:val="22"/>
        </w:rPr>
        <w:t>M. Curtis</w:t>
      </w:r>
      <w:r w:rsidR="002621E7">
        <w:rPr>
          <w:rFonts w:cs="Arial"/>
          <w:bCs/>
          <w:szCs w:val="22"/>
        </w:rPr>
        <w:t xml:space="preserve"> provided a verbal update:</w:t>
      </w:r>
    </w:p>
    <w:p w14:paraId="0C7CA791" w14:textId="77777777" w:rsidR="002621E7" w:rsidRDefault="002621E7" w:rsidP="00CE0C49">
      <w:pPr>
        <w:pStyle w:val="ListParagraph"/>
        <w:numPr>
          <w:ilvl w:val="0"/>
          <w:numId w:val="31"/>
        </w:numPr>
        <w:ind w:left="993"/>
        <w:rPr>
          <w:rFonts w:ascii="Arial" w:hAnsi="Arial" w:cs="Arial"/>
          <w:bCs/>
        </w:rPr>
      </w:pPr>
      <w:r>
        <w:rPr>
          <w:rFonts w:ascii="Arial" w:hAnsi="Arial" w:cs="Arial"/>
          <w:bCs/>
        </w:rPr>
        <w:t>P</w:t>
      </w:r>
      <w:r w:rsidR="00E86116" w:rsidRPr="002621E7">
        <w:rPr>
          <w:rFonts w:ascii="Arial" w:hAnsi="Arial" w:cs="Arial"/>
          <w:bCs/>
        </w:rPr>
        <w:t>roject design</w:t>
      </w:r>
      <w:r>
        <w:rPr>
          <w:rFonts w:ascii="Arial" w:hAnsi="Arial" w:cs="Arial"/>
          <w:bCs/>
        </w:rPr>
        <w:t xml:space="preserve"> was awarded to</w:t>
      </w:r>
      <w:r w:rsidR="00E86116" w:rsidRPr="002621E7">
        <w:rPr>
          <w:rFonts w:ascii="Arial" w:hAnsi="Arial" w:cs="Arial"/>
          <w:bCs/>
        </w:rPr>
        <w:t xml:space="preserve"> Polar </w:t>
      </w:r>
      <w:r>
        <w:rPr>
          <w:rFonts w:ascii="Arial" w:hAnsi="Arial" w:cs="Arial"/>
          <w:bCs/>
        </w:rPr>
        <w:t xml:space="preserve">Engineering to handle the </w:t>
      </w:r>
      <w:r w:rsidRPr="002621E7">
        <w:rPr>
          <w:rFonts w:ascii="Arial" w:hAnsi="Arial" w:cs="Arial"/>
          <w:bCs/>
        </w:rPr>
        <w:t>preliminary detailed</w:t>
      </w:r>
      <w:r w:rsidR="00E86116" w:rsidRPr="002621E7">
        <w:rPr>
          <w:rFonts w:ascii="Arial" w:hAnsi="Arial" w:cs="Arial"/>
          <w:bCs/>
        </w:rPr>
        <w:t xml:space="preserve"> design and </w:t>
      </w:r>
      <w:r>
        <w:rPr>
          <w:rFonts w:ascii="Arial" w:hAnsi="Arial" w:cs="Arial"/>
          <w:bCs/>
        </w:rPr>
        <w:t xml:space="preserve">overseeing the </w:t>
      </w:r>
      <w:r w:rsidR="00E86116" w:rsidRPr="002621E7">
        <w:rPr>
          <w:rFonts w:ascii="Arial" w:hAnsi="Arial" w:cs="Arial"/>
          <w:bCs/>
        </w:rPr>
        <w:t xml:space="preserve">tender construction services. </w:t>
      </w:r>
      <w:r>
        <w:rPr>
          <w:rFonts w:ascii="Arial" w:hAnsi="Arial" w:cs="Arial"/>
          <w:bCs/>
        </w:rPr>
        <w:t xml:space="preserve">A second </w:t>
      </w:r>
      <w:r w:rsidR="00E86116" w:rsidRPr="002621E7">
        <w:rPr>
          <w:rFonts w:ascii="Arial" w:hAnsi="Arial" w:cs="Arial"/>
          <w:bCs/>
        </w:rPr>
        <w:t>site walk</w:t>
      </w:r>
      <w:r>
        <w:rPr>
          <w:rFonts w:ascii="Arial" w:hAnsi="Arial" w:cs="Arial"/>
          <w:bCs/>
        </w:rPr>
        <w:t>-</w:t>
      </w:r>
      <w:r w:rsidR="00E86116" w:rsidRPr="002621E7">
        <w:rPr>
          <w:rFonts w:ascii="Arial" w:hAnsi="Arial" w:cs="Arial"/>
          <w:bCs/>
        </w:rPr>
        <w:t xml:space="preserve">through </w:t>
      </w:r>
      <w:r>
        <w:rPr>
          <w:rFonts w:ascii="Arial" w:hAnsi="Arial" w:cs="Arial"/>
          <w:bCs/>
        </w:rPr>
        <w:t xml:space="preserve">was completed </w:t>
      </w:r>
      <w:r w:rsidR="00E86116" w:rsidRPr="002621E7">
        <w:rPr>
          <w:rFonts w:ascii="Arial" w:hAnsi="Arial" w:cs="Arial"/>
          <w:bCs/>
        </w:rPr>
        <w:t>today</w:t>
      </w:r>
      <w:r>
        <w:rPr>
          <w:rFonts w:ascii="Arial" w:hAnsi="Arial" w:cs="Arial"/>
          <w:bCs/>
        </w:rPr>
        <w:t xml:space="preserve"> so preliminary design should be ready in October.</w:t>
      </w:r>
    </w:p>
    <w:p w14:paraId="361F0890" w14:textId="77777777" w:rsidR="000E0CE1" w:rsidRDefault="000E0CE1" w:rsidP="00CE0C49">
      <w:pPr>
        <w:pStyle w:val="ListParagraph"/>
        <w:numPr>
          <w:ilvl w:val="0"/>
          <w:numId w:val="31"/>
        </w:numPr>
        <w:ind w:left="993"/>
        <w:rPr>
          <w:rFonts w:ascii="Arial" w:hAnsi="Arial" w:cs="Arial"/>
          <w:bCs/>
        </w:rPr>
      </w:pPr>
      <w:r>
        <w:rPr>
          <w:rFonts w:ascii="Arial" w:hAnsi="Arial" w:cs="Arial"/>
          <w:bCs/>
        </w:rPr>
        <w:t>The project has been broken into a series of smaller projects to allow s</w:t>
      </w:r>
      <w:r w:rsidR="002621E7">
        <w:rPr>
          <w:rFonts w:ascii="Arial" w:hAnsi="Arial" w:cs="Arial"/>
          <w:bCs/>
        </w:rPr>
        <w:t xml:space="preserve">taff </w:t>
      </w:r>
      <w:r>
        <w:rPr>
          <w:rFonts w:ascii="Arial" w:hAnsi="Arial" w:cs="Arial"/>
          <w:bCs/>
        </w:rPr>
        <w:t xml:space="preserve">to </w:t>
      </w:r>
      <w:r w:rsidR="002621E7">
        <w:rPr>
          <w:rFonts w:ascii="Arial" w:hAnsi="Arial" w:cs="Arial"/>
          <w:bCs/>
        </w:rPr>
        <w:t>purs</w:t>
      </w:r>
      <w:r>
        <w:rPr>
          <w:rFonts w:ascii="Arial" w:hAnsi="Arial" w:cs="Arial"/>
          <w:bCs/>
        </w:rPr>
        <w:t>ue</w:t>
      </w:r>
      <w:r w:rsidR="002621E7">
        <w:rPr>
          <w:rFonts w:ascii="Arial" w:hAnsi="Arial" w:cs="Arial"/>
          <w:bCs/>
        </w:rPr>
        <w:t xml:space="preserve"> some </w:t>
      </w:r>
      <w:r w:rsidR="00E86116" w:rsidRPr="002621E7">
        <w:rPr>
          <w:rFonts w:ascii="Arial" w:hAnsi="Arial" w:cs="Arial"/>
          <w:bCs/>
        </w:rPr>
        <w:t>smaller grant opp</w:t>
      </w:r>
      <w:r>
        <w:rPr>
          <w:rFonts w:ascii="Arial" w:hAnsi="Arial" w:cs="Arial"/>
          <w:bCs/>
        </w:rPr>
        <w:t>ortunitie</w:t>
      </w:r>
      <w:r w:rsidR="00E86116" w:rsidRPr="002621E7">
        <w:rPr>
          <w:rFonts w:ascii="Arial" w:hAnsi="Arial" w:cs="Arial"/>
          <w:bCs/>
        </w:rPr>
        <w:t>s thr</w:t>
      </w:r>
      <w:r>
        <w:rPr>
          <w:rFonts w:ascii="Arial" w:hAnsi="Arial" w:cs="Arial"/>
          <w:bCs/>
        </w:rPr>
        <w:t>ough</w:t>
      </w:r>
      <w:r w:rsidR="00E86116" w:rsidRPr="002621E7">
        <w:rPr>
          <w:rFonts w:ascii="Arial" w:hAnsi="Arial" w:cs="Arial"/>
          <w:bCs/>
        </w:rPr>
        <w:t xml:space="preserve"> </w:t>
      </w:r>
      <w:r>
        <w:rPr>
          <w:rFonts w:ascii="Arial" w:hAnsi="Arial" w:cs="Arial"/>
          <w:bCs/>
        </w:rPr>
        <w:t>F</w:t>
      </w:r>
      <w:r w:rsidR="00E86116" w:rsidRPr="002621E7">
        <w:rPr>
          <w:rFonts w:ascii="Arial" w:hAnsi="Arial" w:cs="Arial"/>
          <w:bCs/>
        </w:rPr>
        <w:t>ortis</w:t>
      </w:r>
      <w:r>
        <w:rPr>
          <w:rFonts w:ascii="Arial" w:hAnsi="Arial" w:cs="Arial"/>
          <w:bCs/>
        </w:rPr>
        <w:t>BC</w:t>
      </w:r>
      <w:r w:rsidR="00E86116" w:rsidRPr="002621E7">
        <w:rPr>
          <w:rFonts w:ascii="Arial" w:hAnsi="Arial" w:cs="Arial"/>
          <w:bCs/>
        </w:rPr>
        <w:t xml:space="preserve"> and </w:t>
      </w:r>
      <w:r>
        <w:rPr>
          <w:rFonts w:ascii="Arial" w:hAnsi="Arial" w:cs="Arial"/>
          <w:bCs/>
        </w:rPr>
        <w:t>BC H</w:t>
      </w:r>
      <w:r w:rsidR="00E86116" w:rsidRPr="002621E7">
        <w:rPr>
          <w:rFonts w:ascii="Arial" w:hAnsi="Arial" w:cs="Arial"/>
          <w:bCs/>
        </w:rPr>
        <w:t>ydro</w:t>
      </w:r>
      <w:r>
        <w:rPr>
          <w:rFonts w:ascii="Arial" w:hAnsi="Arial" w:cs="Arial"/>
          <w:bCs/>
        </w:rPr>
        <w:t>.</w:t>
      </w:r>
    </w:p>
    <w:p w14:paraId="09AA688C" w14:textId="58404626" w:rsidR="00A64601" w:rsidRPr="002621E7" w:rsidRDefault="000E0CE1" w:rsidP="00CE0C49">
      <w:pPr>
        <w:pStyle w:val="ListParagraph"/>
        <w:numPr>
          <w:ilvl w:val="0"/>
          <w:numId w:val="31"/>
        </w:numPr>
        <w:ind w:left="993"/>
        <w:rPr>
          <w:rFonts w:ascii="Arial" w:hAnsi="Arial" w:cs="Arial"/>
          <w:bCs/>
        </w:rPr>
      </w:pPr>
      <w:r>
        <w:rPr>
          <w:rFonts w:ascii="Arial" w:hAnsi="Arial" w:cs="Arial"/>
          <w:bCs/>
        </w:rPr>
        <w:t>A l</w:t>
      </w:r>
      <w:r w:rsidR="00E86116" w:rsidRPr="002621E7">
        <w:rPr>
          <w:rFonts w:ascii="Arial" w:hAnsi="Arial" w:cs="Arial"/>
          <w:bCs/>
        </w:rPr>
        <w:t xml:space="preserve">etter of intent </w:t>
      </w:r>
      <w:r>
        <w:rPr>
          <w:rFonts w:ascii="Arial" w:hAnsi="Arial" w:cs="Arial"/>
          <w:bCs/>
        </w:rPr>
        <w:t xml:space="preserve">has been issued </w:t>
      </w:r>
      <w:r w:rsidR="00E86116" w:rsidRPr="002621E7">
        <w:rPr>
          <w:rFonts w:ascii="Arial" w:hAnsi="Arial" w:cs="Arial"/>
          <w:bCs/>
        </w:rPr>
        <w:t xml:space="preserve">to </w:t>
      </w:r>
      <w:r>
        <w:rPr>
          <w:rFonts w:ascii="Arial" w:hAnsi="Arial" w:cs="Arial"/>
          <w:bCs/>
        </w:rPr>
        <w:t>E</w:t>
      </w:r>
      <w:r w:rsidR="00E86116" w:rsidRPr="002621E7">
        <w:rPr>
          <w:rFonts w:ascii="Arial" w:hAnsi="Arial" w:cs="Arial"/>
          <w:bCs/>
        </w:rPr>
        <w:t xml:space="preserve">ngineered </w:t>
      </w:r>
      <w:r>
        <w:rPr>
          <w:rFonts w:ascii="Arial" w:hAnsi="Arial" w:cs="Arial"/>
          <w:bCs/>
        </w:rPr>
        <w:t>A</w:t>
      </w:r>
      <w:r w:rsidR="00E86116" w:rsidRPr="002621E7">
        <w:rPr>
          <w:rFonts w:ascii="Arial" w:hAnsi="Arial" w:cs="Arial"/>
          <w:bCs/>
        </w:rPr>
        <w:t>ir for dehumidifier</w:t>
      </w:r>
      <w:r>
        <w:rPr>
          <w:rFonts w:ascii="Arial" w:hAnsi="Arial" w:cs="Arial"/>
          <w:bCs/>
        </w:rPr>
        <w:t xml:space="preserve"> so the procurement p</w:t>
      </w:r>
      <w:r w:rsidR="00E86116" w:rsidRPr="002621E7">
        <w:rPr>
          <w:rFonts w:ascii="Arial" w:hAnsi="Arial" w:cs="Arial"/>
          <w:bCs/>
        </w:rPr>
        <w:t xml:space="preserve">rocess </w:t>
      </w:r>
      <w:r>
        <w:rPr>
          <w:rFonts w:ascii="Arial" w:hAnsi="Arial" w:cs="Arial"/>
          <w:bCs/>
        </w:rPr>
        <w:t>can start and get it in line for production</w:t>
      </w:r>
      <w:r w:rsidR="008E656A">
        <w:rPr>
          <w:rFonts w:ascii="Arial" w:hAnsi="Arial" w:cs="Arial"/>
          <w:bCs/>
        </w:rPr>
        <w:t xml:space="preserve">. </w:t>
      </w:r>
    </w:p>
    <w:p w14:paraId="16437A67" w14:textId="77777777" w:rsidR="00E86116" w:rsidRPr="00A64601" w:rsidRDefault="00E86116" w:rsidP="00CE0C49">
      <w:pPr>
        <w:ind w:left="993"/>
        <w:rPr>
          <w:rFonts w:cs="Arial"/>
          <w:bCs/>
          <w:szCs w:val="22"/>
        </w:rPr>
      </w:pPr>
    </w:p>
    <w:p w14:paraId="6FE5ECA9" w14:textId="77777777" w:rsidR="00A64601" w:rsidRDefault="00A64601" w:rsidP="00FF7B70">
      <w:pPr>
        <w:ind w:left="180" w:firstLine="246"/>
        <w:rPr>
          <w:rFonts w:cs="Arial"/>
          <w:bCs/>
          <w:szCs w:val="22"/>
        </w:rPr>
      </w:pPr>
      <w:r>
        <w:rPr>
          <w:rFonts w:cs="Arial"/>
          <w:bCs/>
          <w:szCs w:val="22"/>
        </w:rPr>
        <w:t>There is no recommendation. The report is for information only.</w:t>
      </w:r>
    </w:p>
    <w:p w14:paraId="547CC3D6" w14:textId="64746DCE" w:rsidR="00A64601" w:rsidRPr="00A64601" w:rsidRDefault="00A64601" w:rsidP="00A64601">
      <w:pPr>
        <w:ind w:left="426"/>
        <w:rPr>
          <w:rFonts w:cs="Arial"/>
          <w:bCs/>
          <w:szCs w:val="22"/>
        </w:rPr>
      </w:pPr>
      <w:r>
        <w:rPr>
          <w:rFonts w:cs="Arial"/>
          <w:bCs/>
          <w:szCs w:val="22"/>
        </w:rPr>
        <w:tab/>
      </w:r>
    </w:p>
    <w:p w14:paraId="6DDC4478" w14:textId="6E97DFF2" w:rsidR="00D920C3" w:rsidRPr="006C3199" w:rsidRDefault="00EA27C0" w:rsidP="00DD23C4">
      <w:pPr>
        <w:pStyle w:val="ListParagraph"/>
        <w:numPr>
          <w:ilvl w:val="0"/>
          <w:numId w:val="5"/>
        </w:numPr>
        <w:tabs>
          <w:tab w:val="right" w:leader="dot" w:pos="9648"/>
        </w:tabs>
        <w:contextualSpacing/>
        <w:rPr>
          <w:rFonts w:ascii="Arial" w:eastAsia="Times New Roman" w:hAnsi="Arial" w:cs="Arial"/>
          <w:b/>
          <w:lang w:eastAsia="en-US"/>
        </w:rPr>
      </w:pPr>
      <w:r w:rsidRPr="006C3199">
        <w:rPr>
          <w:rFonts w:ascii="Arial" w:hAnsi="Arial" w:cs="Arial"/>
          <w:b/>
          <w:lang w:eastAsia="en-US"/>
        </w:rPr>
        <w:t>New Business</w:t>
      </w:r>
      <w:r w:rsidR="00997B86" w:rsidRPr="006C3199">
        <w:rPr>
          <w:rFonts w:ascii="Arial" w:hAnsi="Arial" w:cs="Arial"/>
          <w:b/>
          <w:lang w:eastAsia="en-US"/>
        </w:rPr>
        <w:t xml:space="preserve">: </w:t>
      </w:r>
      <w:r w:rsidR="00997B86" w:rsidRPr="006C3199">
        <w:rPr>
          <w:rFonts w:ascii="Arial" w:hAnsi="Arial" w:cs="Arial"/>
          <w:bCs/>
          <w:lang w:eastAsia="en-US"/>
        </w:rPr>
        <w:t>There was none.</w:t>
      </w:r>
      <w:r w:rsidR="00997B86" w:rsidRPr="006C3199">
        <w:rPr>
          <w:rFonts w:ascii="Arial" w:hAnsi="Arial" w:cs="Arial"/>
          <w:b/>
          <w:lang w:eastAsia="en-US"/>
        </w:rPr>
        <w:t xml:space="preserve"> </w:t>
      </w:r>
    </w:p>
    <w:p w14:paraId="1D752F2C" w14:textId="77777777" w:rsidR="006C3199" w:rsidRPr="006C3199" w:rsidRDefault="006C3199" w:rsidP="006C3199">
      <w:pPr>
        <w:pStyle w:val="ListParagraph"/>
        <w:tabs>
          <w:tab w:val="right" w:leader="dot" w:pos="9648"/>
        </w:tabs>
        <w:ind w:left="360"/>
        <w:contextualSpacing/>
        <w:rPr>
          <w:rFonts w:ascii="Arial" w:eastAsia="Times New Roman" w:hAnsi="Arial" w:cs="Arial"/>
          <w:b/>
          <w:lang w:eastAsia="en-US"/>
        </w:rPr>
      </w:pPr>
    </w:p>
    <w:p w14:paraId="3B753F26" w14:textId="4849E3B0" w:rsidR="00D71348" w:rsidRPr="0063199B" w:rsidRDefault="00D71348" w:rsidP="00D71348">
      <w:pPr>
        <w:pStyle w:val="ListParagraph"/>
        <w:numPr>
          <w:ilvl w:val="0"/>
          <w:numId w:val="5"/>
        </w:numPr>
        <w:rPr>
          <w:rFonts w:ascii="Arial" w:eastAsia="Times New Roman" w:hAnsi="Arial" w:cs="Arial"/>
          <w:b/>
          <w:lang w:eastAsia="en-US"/>
        </w:rPr>
      </w:pPr>
      <w:r w:rsidRPr="0063199B">
        <w:rPr>
          <w:rFonts w:ascii="Arial" w:eastAsia="Times New Roman" w:hAnsi="Arial" w:cs="Arial"/>
          <w:b/>
          <w:lang w:eastAsia="en-US"/>
        </w:rPr>
        <w:t>Adjournment</w:t>
      </w:r>
      <w:r w:rsidR="00D012F5">
        <w:rPr>
          <w:rFonts w:ascii="Arial" w:eastAsia="Times New Roman" w:hAnsi="Arial" w:cs="Arial"/>
          <w:b/>
          <w:lang w:eastAsia="en-US"/>
        </w:rPr>
        <w:t xml:space="preserve"> </w:t>
      </w:r>
    </w:p>
    <w:p w14:paraId="171382B1" w14:textId="0564E6A9" w:rsidR="00D71348" w:rsidRPr="0063199B" w:rsidRDefault="00D71348" w:rsidP="00D71348">
      <w:pPr>
        <w:rPr>
          <w:rFonts w:eastAsia="Times New Roman" w:cs="Arial"/>
          <w:b/>
          <w:lang w:eastAsia="en-US"/>
        </w:rPr>
      </w:pPr>
    </w:p>
    <w:p w14:paraId="1708F918" w14:textId="0BAD66A5" w:rsidR="00D71348" w:rsidRPr="0063199B" w:rsidRDefault="00D71348" w:rsidP="00D71348">
      <w:pPr>
        <w:pStyle w:val="MotionsMain"/>
        <w:tabs>
          <w:tab w:val="right" w:leader="dot" w:pos="9360"/>
        </w:tabs>
      </w:pPr>
      <w:r w:rsidRPr="0063199B">
        <w:rPr>
          <w:b/>
        </w:rPr>
        <w:t>MOVED</w:t>
      </w:r>
      <w:r w:rsidRPr="0063199B">
        <w:t xml:space="preserve"> by </w:t>
      </w:r>
      <w:r w:rsidR="00C50A07" w:rsidRPr="0063199B">
        <w:t>Commissioner</w:t>
      </w:r>
      <w:r w:rsidR="006C3199">
        <w:t xml:space="preserve"> </w:t>
      </w:r>
      <w:r w:rsidR="00E86116">
        <w:t>Garnett</w:t>
      </w:r>
      <w:r w:rsidR="00CB2882">
        <w:t>,</w:t>
      </w:r>
      <w:r w:rsidR="00996791" w:rsidRPr="0063199B">
        <w:t xml:space="preserve"> </w:t>
      </w:r>
      <w:r w:rsidR="00996791" w:rsidRPr="0063199B">
        <w:rPr>
          <w:b/>
          <w:bCs/>
        </w:rPr>
        <w:t>SECONDED</w:t>
      </w:r>
      <w:r w:rsidR="00996791" w:rsidRPr="0063199B">
        <w:t xml:space="preserve"> by Commissioner</w:t>
      </w:r>
      <w:r w:rsidR="006C3199">
        <w:t xml:space="preserve"> Paltiel</w:t>
      </w:r>
      <w:r w:rsidR="00CB2882">
        <w:t>,</w:t>
      </w:r>
    </w:p>
    <w:p w14:paraId="4E48C9F6" w14:textId="5D0FE46A" w:rsidR="00D71348" w:rsidRPr="0063199B" w:rsidRDefault="00D71348" w:rsidP="00D71348">
      <w:pPr>
        <w:pStyle w:val="MotionsMain"/>
        <w:tabs>
          <w:tab w:val="right" w:leader="dot" w:pos="9360"/>
        </w:tabs>
      </w:pPr>
      <w:r w:rsidRPr="0063199B">
        <w:t xml:space="preserve">That the meeting be adjourned </w:t>
      </w:r>
      <w:r w:rsidR="00CB2882" w:rsidRPr="0063199B">
        <w:t xml:space="preserve">at </w:t>
      </w:r>
      <w:r w:rsidR="00E86116">
        <w:t>7</w:t>
      </w:r>
      <w:r w:rsidR="00CB2882">
        <w:t>:</w:t>
      </w:r>
      <w:r w:rsidR="006C3199">
        <w:t>5</w:t>
      </w:r>
      <w:r w:rsidR="00E86116">
        <w:t>2</w:t>
      </w:r>
      <w:r w:rsidR="00B85DA4">
        <w:t xml:space="preserve"> </w:t>
      </w:r>
      <w:r w:rsidRPr="0063199B">
        <w:t>pm.</w:t>
      </w:r>
      <w:r w:rsidR="005A121A">
        <w:t xml:space="preserve"> </w:t>
      </w:r>
    </w:p>
    <w:p w14:paraId="2EB55E4C" w14:textId="77777777" w:rsidR="00D71348" w:rsidRPr="0063199B" w:rsidRDefault="00D71348" w:rsidP="00D71348">
      <w:pPr>
        <w:rPr>
          <w:rFonts w:eastAsia="Times New Roman" w:cs="Arial"/>
          <w:b/>
          <w:lang w:eastAsia="en-US"/>
        </w:rPr>
      </w:pPr>
    </w:p>
    <w:p w14:paraId="2171537C" w14:textId="77777777" w:rsidR="00027D57" w:rsidRPr="0063199B" w:rsidRDefault="00027D57" w:rsidP="00027D57">
      <w:pPr>
        <w:jc w:val="right"/>
        <w:rPr>
          <w:rFonts w:cs="Arial"/>
          <w:b/>
          <w:u w:val="single"/>
        </w:rPr>
      </w:pPr>
      <w:r w:rsidRPr="0063199B">
        <w:rPr>
          <w:rFonts w:cs="Arial"/>
          <w:b/>
          <w:u w:val="single"/>
        </w:rPr>
        <w:t>CARRIED</w:t>
      </w:r>
    </w:p>
    <w:p w14:paraId="4D9DEAE4" w14:textId="77777777" w:rsidR="0072041A" w:rsidRPr="0063199B" w:rsidRDefault="0072041A" w:rsidP="00D1425A">
      <w:pPr>
        <w:pStyle w:val="MotionResult"/>
        <w:tabs>
          <w:tab w:val="right" w:leader="dot" w:pos="9360"/>
        </w:tabs>
        <w:spacing w:after="0"/>
        <w:ind w:left="360"/>
        <w:rPr>
          <w:rFonts w:cs="Arial"/>
          <w:b w:val="0"/>
          <w:szCs w:val="22"/>
          <w:u w:val="none"/>
        </w:rPr>
      </w:pPr>
    </w:p>
    <w:p w14:paraId="3B81E1A1" w14:textId="77777777" w:rsidR="00441D07" w:rsidRPr="0063199B" w:rsidRDefault="00441D07" w:rsidP="00D1425A">
      <w:pPr>
        <w:pStyle w:val="MotionResult"/>
        <w:tabs>
          <w:tab w:val="right" w:leader="dot" w:pos="9360"/>
        </w:tabs>
        <w:spacing w:after="0"/>
        <w:ind w:left="360"/>
        <w:rPr>
          <w:rFonts w:cs="Arial"/>
          <w:b w:val="0"/>
          <w:szCs w:val="22"/>
          <w:u w:val="none"/>
        </w:rPr>
      </w:pPr>
    </w:p>
    <w:p w14:paraId="2D60188D" w14:textId="77777777" w:rsidR="00D1425A" w:rsidRPr="0063199B" w:rsidRDefault="00D1425A" w:rsidP="00D1425A">
      <w:pPr>
        <w:pStyle w:val="Signature"/>
        <w:tabs>
          <w:tab w:val="right" w:leader="dot" w:pos="9360"/>
        </w:tabs>
        <w:jc w:val="both"/>
        <w:rPr>
          <w:rFonts w:cs="Arial"/>
          <w:szCs w:val="22"/>
        </w:rPr>
      </w:pPr>
      <w:r w:rsidRPr="0063199B">
        <w:rPr>
          <w:rFonts w:cs="Arial"/>
          <w:szCs w:val="22"/>
        </w:rPr>
        <w:t>______________________________________</w:t>
      </w:r>
    </w:p>
    <w:p w14:paraId="5A9A9218" w14:textId="77777777" w:rsidR="00D1425A" w:rsidRPr="00FF7B70" w:rsidRDefault="00D1425A" w:rsidP="00D1425A">
      <w:pPr>
        <w:pStyle w:val="Signature"/>
        <w:tabs>
          <w:tab w:val="right" w:leader="dot" w:pos="9360"/>
        </w:tabs>
        <w:jc w:val="both"/>
        <w:rPr>
          <w:rFonts w:cs="Arial"/>
          <w:sz w:val="18"/>
          <w:szCs w:val="18"/>
        </w:rPr>
      </w:pPr>
      <w:r w:rsidRPr="0063199B">
        <w:rPr>
          <w:rFonts w:cs="Arial"/>
          <w:szCs w:val="22"/>
        </w:rPr>
        <w:t>CHAIR</w:t>
      </w:r>
    </w:p>
    <w:p w14:paraId="76E37762" w14:textId="740F8F19" w:rsidR="00D1425A" w:rsidRPr="00FF7B70" w:rsidRDefault="00D1425A" w:rsidP="00D1425A">
      <w:pPr>
        <w:pStyle w:val="Signature"/>
        <w:tabs>
          <w:tab w:val="right" w:leader="dot" w:pos="9360"/>
        </w:tabs>
        <w:spacing w:before="720"/>
        <w:jc w:val="both"/>
        <w:rPr>
          <w:rFonts w:cs="Arial"/>
          <w:sz w:val="18"/>
          <w:szCs w:val="18"/>
        </w:rPr>
      </w:pPr>
      <w:r w:rsidRPr="00FF7B70">
        <w:rPr>
          <w:rFonts w:cs="Arial"/>
          <w:sz w:val="18"/>
          <w:szCs w:val="18"/>
        </w:rPr>
        <w:t>____________________________________</w:t>
      </w:r>
      <w:r w:rsidR="00FF7B70">
        <w:rPr>
          <w:rFonts w:cs="Arial"/>
          <w:sz w:val="18"/>
          <w:szCs w:val="18"/>
        </w:rPr>
        <w:t>_________</w:t>
      </w:r>
      <w:r w:rsidRPr="00FF7B70">
        <w:rPr>
          <w:rFonts w:cs="Arial"/>
          <w:sz w:val="18"/>
          <w:szCs w:val="18"/>
        </w:rPr>
        <w:t>__</w:t>
      </w:r>
    </w:p>
    <w:p w14:paraId="142F2627" w14:textId="42424AE7" w:rsidR="00EA27C0" w:rsidRPr="0063199B" w:rsidRDefault="00D1425A" w:rsidP="00CB7CE0">
      <w:pPr>
        <w:pStyle w:val="Signature"/>
        <w:jc w:val="both"/>
        <w:rPr>
          <w:rFonts w:cs="Arial"/>
          <w:sz w:val="20"/>
        </w:rPr>
      </w:pPr>
      <w:r w:rsidRPr="0063199B">
        <w:rPr>
          <w:rFonts w:cs="Arial"/>
        </w:rPr>
        <w:t>RECORDER</w:t>
      </w:r>
    </w:p>
    <w:sectPr w:rsidR="00EA27C0" w:rsidRPr="0063199B" w:rsidSect="00FF7B70">
      <w:headerReference w:type="default" r:id="rId16"/>
      <w:footerReference w:type="default" r:id="rId17"/>
      <w:footerReference w:type="first" r:id="rId18"/>
      <w:pgSz w:w="12240" w:h="15840" w:code="1"/>
      <w:pgMar w:top="1191" w:right="1191" w:bottom="1191" w:left="1191"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C9D1" w14:textId="77777777" w:rsidR="009766CF" w:rsidRDefault="009766CF">
      <w:r>
        <w:separator/>
      </w:r>
    </w:p>
  </w:endnote>
  <w:endnote w:type="continuationSeparator" w:id="0">
    <w:p w14:paraId="5D199052" w14:textId="77777777" w:rsidR="009766CF" w:rsidRDefault="009766CF">
      <w:r>
        <w:continuationSeparator/>
      </w:r>
    </w:p>
  </w:endnote>
  <w:endnote w:type="continuationNotice" w:id="1">
    <w:p w14:paraId="18396963" w14:textId="77777777" w:rsidR="009766CF" w:rsidRDefault="00976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ID Value"/>
      <w:tag w:val="_dlc_DocId"/>
      <w:id w:val="-1670784801"/>
      <w:lock w:val="contentLocked"/>
      <w:placeholder>
        <w:docPart w:val="6E4FAAE6A594487B952DDBBE18154D38"/>
      </w:placeholder>
      <w:dataBinding w:prefixMappings="xmlns:ns0='http://schemas.microsoft.com/office/2006/metadata/properties' xmlns:ns1='http://www.w3.org/2001/XMLSchema-instance' xmlns:ns2='http://schemas.microsoft.com/office/infopath/2007/PartnerControls' xmlns:ns3='3550f18b-028b-4ebc-a7ae-342009dc9486' " w:xpath="/ns0:properties[1]/documentManagement[1]/ns3:_dlc_DocId[1]" w:storeItemID="{79982CAA-A256-4BDB-BACB-00F6D8C30368}"/>
      <w:text/>
    </w:sdtPr>
    <w:sdtEndPr/>
    <w:sdtContent>
      <w:p w14:paraId="7043A1FC" w14:textId="50722A79" w:rsidR="00217C04" w:rsidRDefault="0008237B">
        <w:pPr>
          <w:pStyle w:val="Footer"/>
        </w:pPr>
        <w:r>
          <w:t>PREC-1819001582-2758</w:t>
        </w:r>
      </w:p>
    </w:sdtContent>
  </w:sdt>
  <w:p w14:paraId="1EFECD57" w14:textId="77777777" w:rsidR="00D3739D" w:rsidRDefault="00D37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84DF" w14:textId="71F82BA1" w:rsidR="00965C6C" w:rsidRDefault="00965C6C">
    <w:pPr>
      <w:pStyle w:val="Footer"/>
    </w:pPr>
  </w:p>
  <w:p w14:paraId="5902DEBB" w14:textId="77777777" w:rsidR="00965C6C" w:rsidRDefault="0096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FD87" w14:textId="77777777" w:rsidR="009766CF" w:rsidRDefault="009766CF">
      <w:r>
        <w:separator/>
      </w:r>
    </w:p>
  </w:footnote>
  <w:footnote w:type="continuationSeparator" w:id="0">
    <w:p w14:paraId="30D795E1" w14:textId="77777777" w:rsidR="009766CF" w:rsidRDefault="009766CF">
      <w:r>
        <w:continuationSeparator/>
      </w:r>
    </w:p>
  </w:footnote>
  <w:footnote w:type="continuationNotice" w:id="1">
    <w:p w14:paraId="0D7D5B9F" w14:textId="77777777" w:rsidR="009766CF" w:rsidRDefault="00976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CEB3" w14:textId="04453639" w:rsidR="0072041A" w:rsidRPr="0072041A" w:rsidRDefault="0072041A">
    <w:pPr>
      <w:pStyle w:val="Header"/>
      <w:rPr>
        <w:b/>
      </w:rPr>
    </w:pPr>
    <w:r w:rsidRPr="0072041A">
      <w:rPr>
        <w:b/>
      </w:rPr>
      <w:t>Peninsula Recreation Commission Minutes</w:t>
    </w:r>
  </w:p>
  <w:p w14:paraId="1F953FE2" w14:textId="0F0CCFE9" w:rsidR="0072041A" w:rsidRPr="0072041A" w:rsidRDefault="0008237B">
    <w:pPr>
      <w:pStyle w:val="Header"/>
      <w:rPr>
        <w:b/>
      </w:rPr>
    </w:pPr>
    <w:r>
      <w:rPr>
        <w:b/>
      </w:rPr>
      <w:t>September 28</w:t>
    </w:r>
    <w:r w:rsidR="001F6150">
      <w:rPr>
        <w:b/>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48274"/>
    <w:lvl w:ilvl="0">
      <w:start w:val="1"/>
      <w:numFmt w:val="decimal"/>
      <w:pStyle w:val="ListNumber"/>
      <w:lvlText w:val="%1."/>
      <w:lvlJc w:val="left"/>
      <w:pPr>
        <w:tabs>
          <w:tab w:val="num" w:pos="360"/>
        </w:tabs>
        <w:ind w:left="360" w:hanging="360"/>
      </w:pPr>
    </w:lvl>
  </w:abstractNum>
  <w:abstractNum w:abstractNumId="1" w15:restartNumberingAfterBreak="0">
    <w:nsid w:val="072427CA"/>
    <w:multiLevelType w:val="hybridMultilevel"/>
    <w:tmpl w:val="3ADC6A4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 w15:restartNumberingAfterBreak="0">
    <w:nsid w:val="0FE86CEF"/>
    <w:multiLevelType w:val="hybridMultilevel"/>
    <w:tmpl w:val="2D08DF06"/>
    <w:lvl w:ilvl="0" w:tplc="9DD6C750">
      <w:start w:val="1"/>
      <w:numFmt w:val="decimal"/>
      <w:pStyle w:val="ListNumber3Minutesrecomme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87C0E"/>
    <w:multiLevelType w:val="multilevel"/>
    <w:tmpl w:val="C26C601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D77012"/>
    <w:multiLevelType w:val="hybridMultilevel"/>
    <w:tmpl w:val="639830E4"/>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5" w15:restartNumberingAfterBreak="0">
    <w:nsid w:val="15520FD6"/>
    <w:multiLevelType w:val="hybridMultilevel"/>
    <w:tmpl w:val="81C4CC9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191E3B1F"/>
    <w:multiLevelType w:val="hybridMultilevel"/>
    <w:tmpl w:val="AF98F71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1A765834"/>
    <w:multiLevelType w:val="hybridMultilevel"/>
    <w:tmpl w:val="16BA57B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1C52370D"/>
    <w:multiLevelType w:val="hybridMultilevel"/>
    <w:tmpl w:val="32FC3A9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211F51AF"/>
    <w:multiLevelType w:val="hybridMultilevel"/>
    <w:tmpl w:val="F5347D68"/>
    <w:lvl w:ilvl="0" w:tplc="04325D24">
      <w:numFmt w:val="bullet"/>
      <w:lvlText w:val="–"/>
      <w:lvlJc w:val="left"/>
      <w:pPr>
        <w:ind w:left="1486" w:hanging="360"/>
      </w:pPr>
      <w:rPr>
        <w:rFonts w:ascii="Arial" w:eastAsiaTheme="minorHAnsi" w:hAnsi="Arial" w:cs="Arial" w:hint="default"/>
      </w:rPr>
    </w:lvl>
    <w:lvl w:ilvl="1" w:tplc="10090003" w:tentative="1">
      <w:start w:val="1"/>
      <w:numFmt w:val="bullet"/>
      <w:lvlText w:val="o"/>
      <w:lvlJc w:val="left"/>
      <w:pPr>
        <w:ind w:left="2003" w:hanging="360"/>
      </w:pPr>
      <w:rPr>
        <w:rFonts w:ascii="Courier New" w:hAnsi="Courier New" w:cs="Courier New" w:hint="default"/>
      </w:rPr>
    </w:lvl>
    <w:lvl w:ilvl="2" w:tplc="10090005" w:tentative="1">
      <w:start w:val="1"/>
      <w:numFmt w:val="bullet"/>
      <w:lvlText w:val=""/>
      <w:lvlJc w:val="left"/>
      <w:pPr>
        <w:ind w:left="2723" w:hanging="360"/>
      </w:pPr>
      <w:rPr>
        <w:rFonts w:ascii="Wingdings" w:hAnsi="Wingdings" w:hint="default"/>
      </w:rPr>
    </w:lvl>
    <w:lvl w:ilvl="3" w:tplc="10090001" w:tentative="1">
      <w:start w:val="1"/>
      <w:numFmt w:val="bullet"/>
      <w:lvlText w:val=""/>
      <w:lvlJc w:val="left"/>
      <w:pPr>
        <w:ind w:left="3443" w:hanging="360"/>
      </w:pPr>
      <w:rPr>
        <w:rFonts w:ascii="Symbol" w:hAnsi="Symbol" w:hint="default"/>
      </w:rPr>
    </w:lvl>
    <w:lvl w:ilvl="4" w:tplc="10090003" w:tentative="1">
      <w:start w:val="1"/>
      <w:numFmt w:val="bullet"/>
      <w:lvlText w:val="o"/>
      <w:lvlJc w:val="left"/>
      <w:pPr>
        <w:ind w:left="4163" w:hanging="360"/>
      </w:pPr>
      <w:rPr>
        <w:rFonts w:ascii="Courier New" w:hAnsi="Courier New" w:cs="Courier New" w:hint="default"/>
      </w:rPr>
    </w:lvl>
    <w:lvl w:ilvl="5" w:tplc="10090005" w:tentative="1">
      <w:start w:val="1"/>
      <w:numFmt w:val="bullet"/>
      <w:lvlText w:val=""/>
      <w:lvlJc w:val="left"/>
      <w:pPr>
        <w:ind w:left="4883" w:hanging="360"/>
      </w:pPr>
      <w:rPr>
        <w:rFonts w:ascii="Wingdings" w:hAnsi="Wingdings" w:hint="default"/>
      </w:rPr>
    </w:lvl>
    <w:lvl w:ilvl="6" w:tplc="10090001" w:tentative="1">
      <w:start w:val="1"/>
      <w:numFmt w:val="bullet"/>
      <w:lvlText w:val=""/>
      <w:lvlJc w:val="left"/>
      <w:pPr>
        <w:ind w:left="5603" w:hanging="360"/>
      </w:pPr>
      <w:rPr>
        <w:rFonts w:ascii="Symbol" w:hAnsi="Symbol" w:hint="default"/>
      </w:rPr>
    </w:lvl>
    <w:lvl w:ilvl="7" w:tplc="10090003" w:tentative="1">
      <w:start w:val="1"/>
      <w:numFmt w:val="bullet"/>
      <w:lvlText w:val="o"/>
      <w:lvlJc w:val="left"/>
      <w:pPr>
        <w:ind w:left="6323" w:hanging="360"/>
      </w:pPr>
      <w:rPr>
        <w:rFonts w:ascii="Courier New" w:hAnsi="Courier New" w:cs="Courier New" w:hint="default"/>
      </w:rPr>
    </w:lvl>
    <w:lvl w:ilvl="8" w:tplc="10090005" w:tentative="1">
      <w:start w:val="1"/>
      <w:numFmt w:val="bullet"/>
      <w:lvlText w:val=""/>
      <w:lvlJc w:val="left"/>
      <w:pPr>
        <w:ind w:left="7043" w:hanging="360"/>
      </w:pPr>
      <w:rPr>
        <w:rFonts w:ascii="Wingdings" w:hAnsi="Wingdings" w:hint="default"/>
      </w:rPr>
    </w:lvl>
  </w:abstractNum>
  <w:abstractNum w:abstractNumId="10" w15:restartNumberingAfterBreak="0">
    <w:nsid w:val="2C28265F"/>
    <w:multiLevelType w:val="hybridMultilevel"/>
    <w:tmpl w:val="15746712"/>
    <w:lvl w:ilvl="0" w:tplc="B10CCFCA">
      <w:start w:val="1"/>
      <w:numFmt w:val="upperLetter"/>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1" w15:restartNumberingAfterBreak="0">
    <w:nsid w:val="31D62E44"/>
    <w:multiLevelType w:val="hybridMultilevel"/>
    <w:tmpl w:val="A19C55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7380B"/>
    <w:multiLevelType w:val="hybridMultilevel"/>
    <w:tmpl w:val="6CC8A8D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341423AC"/>
    <w:multiLevelType w:val="hybridMultilevel"/>
    <w:tmpl w:val="84145D5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4" w15:restartNumberingAfterBreak="0">
    <w:nsid w:val="3B6852E8"/>
    <w:multiLevelType w:val="hybridMultilevel"/>
    <w:tmpl w:val="A4BC7346"/>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5" w15:restartNumberingAfterBreak="0">
    <w:nsid w:val="3B9C0723"/>
    <w:multiLevelType w:val="hybridMultilevel"/>
    <w:tmpl w:val="ED160844"/>
    <w:lvl w:ilvl="0" w:tplc="3F585E34">
      <w:start w:val="1"/>
      <w:numFmt w:val="decimal"/>
      <w:pStyle w:val="AgendaNumberTight"/>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C87228"/>
    <w:multiLevelType w:val="hybridMultilevel"/>
    <w:tmpl w:val="DF1CAF30"/>
    <w:lvl w:ilvl="0" w:tplc="10090001">
      <w:start w:val="1"/>
      <w:numFmt w:val="bullet"/>
      <w:lvlText w:val=""/>
      <w:lvlJc w:val="left"/>
      <w:pPr>
        <w:ind w:left="1283" w:hanging="360"/>
      </w:pPr>
      <w:rPr>
        <w:rFonts w:ascii="Symbol" w:hAnsi="Symbol" w:hint="default"/>
      </w:rPr>
    </w:lvl>
    <w:lvl w:ilvl="1" w:tplc="10090003" w:tentative="1">
      <w:start w:val="1"/>
      <w:numFmt w:val="bullet"/>
      <w:lvlText w:val="o"/>
      <w:lvlJc w:val="left"/>
      <w:pPr>
        <w:ind w:left="2003" w:hanging="360"/>
      </w:pPr>
      <w:rPr>
        <w:rFonts w:ascii="Courier New" w:hAnsi="Courier New" w:cs="Courier New" w:hint="default"/>
      </w:rPr>
    </w:lvl>
    <w:lvl w:ilvl="2" w:tplc="10090005" w:tentative="1">
      <w:start w:val="1"/>
      <w:numFmt w:val="bullet"/>
      <w:lvlText w:val=""/>
      <w:lvlJc w:val="left"/>
      <w:pPr>
        <w:ind w:left="2723" w:hanging="360"/>
      </w:pPr>
      <w:rPr>
        <w:rFonts w:ascii="Wingdings" w:hAnsi="Wingdings" w:hint="default"/>
      </w:rPr>
    </w:lvl>
    <w:lvl w:ilvl="3" w:tplc="10090001" w:tentative="1">
      <w:start w:val="1"/>
      <w:numFmt w:val="bullet"/>
      <w:lvlText w:val=""/>
      <w:lvlJc w:val="left"/>
      <w:pPr>
        <w:ind w:left="3443" w:hanging="360"/>
      </w:pPr>
      <w:rPr>
        <w:rFonts w:ascii="Symbol" w:hAnsi="Symbol" w:hint="default"/>
      </w:rPr>
    </w:lvl>
    <w:lvl w:ilvl="4" w:tplc="10090003" w:tentative="1">
      <w:start w:val="1"/>
      <w:numFmt w:val="bullet"/>
      <w:lvlText w:val="o"/>
      <w:lvlJc w:val="left"/>
      <w:pPr>
        <w:ind w:left="4163" w:hanging="360"/>
      </w:pPr>
      <w:rPr>
        <w:rFonts w:ascii="Courier New" w:hAnsi="Courier New" w:cs="Courier New" w:hint="default"/>
      </w:rPr>
    </w:lvl>
    <w:lvl w:ilvl="5" w:tplc="10090005" w:tentative="1">
      <w:start w:val="1"/>
      <w:numFmt w:val="bullet"/>
      <w:lvlText w:val=""/>
      <w:lvlJc w:val="left"/>
      <w:pPr>
        <w:ind w:left="4883" w:hanging="360"/>
      </w:pPr>
      <w:rPr>
        <w:rFonts w:ascii="Wingdings" w:hAnsi="Wingdings" w:hint="default"/>
      </w:rPr>
    </w:lvl>
    <w:lvl w:ilvl="6" w:tplc="10090001" w:tentative="1">
      <w:start w:val="1"/>
      <w:numFmt w:val="bullet"/>
      <w:lvlText w:val=""/>
      <w:lvlJc w:val="left"/>
      <w:pPr>
        <w:ind w:left="5603" w:hanging="360"/>
      </w:pPr>
      <w:rPr>
        <w:rFonts w:ascii="Symbol" w:hAnsi="Symbol" w:hint="default"/>
      </w:rPr>
    </w:lvl>
    <w:lvl w:ilvl="7" w:tplc="10090003" w:tentative="1">
      <w:start w:val="1"/>
      <w:numFmt w:val="bullet"/>
      <w:lvlText w:val="o"/>
      <w:lvlJc w:val="left"/>
      <w:pPr>
        <w:ind w:left="6323" w:hanging="360"/>
      </w:pPr>
      <w:rPr>
        <w:rFonts w:ascii="Courier New" w:hAnsi="Courier New" w:cs="Courier New" w:hint="default"/>
      </w:rPr>
    </w:lvl>
    <w:lvl w:ilvl="8" w:tplc="10090005" w:tentative="1">
      <w:start w:val="1"/>
      <w:numFmt w:val="bullet"/>
      <w:lvlText w:val=""/>
      <w:lvlJc w:val="left"/>
      <w:pPr>
        <w:ind w:left="7043" w:hanging="360"/>
      </w:pPr>
      <w:rPr>
        <w:rFonts w:ascii="Wingdings" w:hAnsi="Wingdings" w:hint="default"/>
      </w:rPr>
    </w:lvl>
  </w:abstractNum>
  <w:abstractNum w:abstractNumId="17" w15:restartNumberingAfterBreak="0">
    <w:nsid w:val="3CD914E5"/>
    <w:multiLevelType w:val="hybridMultilevel"/>
    <w:tmpl w:val="A3F436EA"/>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8" w15:restartNumberingAfterBreak="0">
    <w:nsid w:val="41257669"/>
    <w:multiLevelType w:val="hybridMultilevel"/>
    <w:tmpl w:val="7AC44370"/>
    <w:lvl w:ilvl="0" w:tplc="9E7EC5F2">
      <w:start w:val="1"/>
      <w:numFmt w:val="lowerLetter"/>
      <w:pStyle w:val="AgendaListAlpha"/>
      <w:lvlText w:val="%1)"/>
      <w:lvlJc w:val="left"/>
      <w:pPr>
        <w:ind w:left="171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9" w15:restartNumberingAfterBreak="0">
    <w:nsid w:val="46765FC0"/>
    <w:multiLevelType w:val="hybridMultilevel"/>
    <w:tmpl w:val="320445D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0" w15:restartNumberingAfterBreak="0">
    <w:nsid w:val="4CB9172E"/>
    <w:multiLevelType w:val="hybridMultilevel"/>
    <w:tmpl w:val="CF7EA7C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1" w15:restartNumberingAfterBreak="0">
    <w:nsid w:val="50DC5255"/>
    <w:multiLevelType w:val="hybridMultilevel"/>
    <w:tmpl w:val="40CAD6C6"/>
    <w:lvl w:ilvl="0" w:tplc="0622801C">
      <w:start w:val="1"/>
      <w:numFmt w:val="upp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2" w15:restartNumberingAfterBreak="0">
    <w:nsid w:val="53D3197E"/>
    <w:multiLevelType w:val="hybridMultilevel"/>
    <w:tmpl w:val="6D9C80A4"/>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3" w15:restartNumberingAfterBreak="0">
    <w:nsid w:val="57291118"/>
    <w:multiLevelType w:val="hybridMultilevel"/>
    <w:tmpl w:val="FC9C97E0"/>
    <w:lvl w:ilvl="0" w:tplc="F76A64DC">
      <w:start w:val="1"/>
      <w:numFmt w:val="decimal"/>
      <w:pStyle w:val="AgendaListNumber"/>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555A63"/>
    <w:multiLevelType w:val="hybridMultilevel"/>
    <w:tmpl w:val="F04AE024"/>
    <w:lvl w:ilvl="0" w:tplc="DA00B11E">
      <w:start w:val="1"/>
      <w:numFmt w:val="decimal"/>
      <w:pStyle w:val="ListNumberMinutesBoldlevel"/>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363268"/>
    <w:multiLevelType w:val="hybridMultilevel"/>
    <w:tmpl w:val="2ED885FC"/>
    <w:lvl w:ilvl="0" w:tplc="B4081D64">
      <w:start w:val="1"/>
      <w:numFmt w:val="decimal"/>
      <w:lvlText w:val="%1."/>
      <w:lvlJc w:val="left"/>
      <w:pPr>
        <w:ind w:left="360" w:hanging="360"/>
      </w:pPr>
      <w:rPr>
        <w:rFonts w:ascii="Arial" w:hAnsi="Arial" w:cs="Arial" w:hint="default"/>
        <w:b/>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9041067"/>
    <w:multiLevelType w:val="hybridMultilevel"/>
    <w:tmpl w:val="8D22C9C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7" w15:restartNumberingAfterBreak="0">
    <w:nsid w:val="6EE2252B"/>
    <w:multiLevelType w:val="hybridMultilevel"/>
    <w:tmpl w:val="C91A8E58"/>
    <w:lvl w:ilvl="0" w:tplc="04325D24">
      <w:numFmt w:val="bullet"/>
      <w:lvlText w:val="–"/>
      <w:lvlJc w:val="left"/>
      <w:pPr>
        <w:ind w:left="923" w:hanging="360"/>
      </w:pPr>
      <w:rPr>
        <w:rFonts w:ascii="Arial" w:eastAsiaTheme="minorHAnsi" w:hAnsi="Arial" w:cs="Arial" w:hint="default"/>
      </w:rPr>
    </w:lvl>
    <w:lvl w:ilvl="1" w:tplc="10090003" w:tentative="1">
      <w:start w:val="1"/>
      <w:numFmt w:val="bullet"/>
      <w:lvlText w:val="o"/>
      <w:lvlJc w:val="left"/>
      <w:pPr>
        <w:ind w:left="1643" w:hanging="360"/>
      </w:pPr>
      <w:rPr>
        <w:rFonts w:ascii="Courier New" w:hAnsi="Courier New" w:cs="Courier New" w:hint="default"/>
      </w:rPr>
    </w:lvl>
    <w:lvl w:ilvl="2" w:tplc="10090005" w:tentative="1">
      <w:start w:val="1"/>
      <w:numFmt w:val="bullet"/>
      <w:lvlText w:val=""/>
      <w:lvlJc w:val="left"/>
      <w:pPr>
        <w:ind w:left="2363" w:hanging="360"/>
      </w:pPr>
      <w:rPr>
        <w:rFonts w:ascii="Wingdings" w:hAnsi="Wingdings" w:hint="default"/>
      </w:rPr>
    </w:lvl>
    <w:lvl w:ilvl="3" w:tplc="10090001" w:tentative="1">
      <w:start w:val="1"/>
      <w:numFmt w:val="bullet"/>
      <w:lvlText w:val=""/>
      <w:lvlJc w:val="left"/>
      <w:pPr>
        <w:ind w:left="3083" w:hanging="360"/>
      </w:pPr>
      <w:rPr>
        <w:rFonts w:ascii="Symbol" w:hAnsi="Symbol" w:hint="default"/>
      </w:rPr>
    </w:lvl>
    <w:lvl w:ilvl="4" w:tplc="10090003" w:tentative="1">
      <w:start w:val="1"/>
      <w:numFmt w:val="bullet"/>
      <w:lvlText w:val="o"/>
      <w:lvlJc w:val="left"/>
      <w:pPr>
        <w:ind w:left="3803" w:hanging="360"/>
      </w:pPr>
      <w:rPr>
        <w:rFonts w:ascii="Courier New" w:hAnsi="Courier New" w:cs="Courier New" w:hint="default"/>
      </w:rPr>
    </w:lvl>
    <w:lvl w:ilvl="5" w:tplc="10090005" w:tentative="1">
      <w:start w:val="1"/>
      <w:numFmt w:val="bullet"/>
      <w:lvlText w:val=""/>
      <w:lvlJc w:val="left"/>
      <w:pPr>
        <w:ind w:left="4523" w:hanging="360"/>
      </w:pPr>
      <w:rPr>
        <w:rFonts w:ascii="Wingdings" w:hAnsi="Wingdings" w:hint="default"/>
      </w:rPr>
    </w:lvl>
    <w:lvl w:ilvl="6" w:tplc="10090001" w:tentative="1">
      <w:start w:val="1"/>
      <w:numFmt w:val="bullet"/>
      <w:lvlText w:val=""/>
      <w:lvlJc w:val="left"/>
      <w:pPr>
        <w:ind w:left="5243" w:hanging="360"/>
      </w:pPr>
      <w:rPr>
        <w:rFonts w:ascii="Symbol" w:hAnsi="Symbol" w:hint="default"/>
      </w:rPr>
    </w:lvl>
    <w:lvl w:ilvl="7" w:tplc="10090003" w:tentative="1">
      <w:start w:val="1"/>
      <w:numFmt w:val="bullet"/>
      <w:lvlText w:val="o"/>
      <w:lvlJc w:val="left"/>
      <w:pPr>
        <w:ind w:left="5963" w:hanging="360"/>
      </w:pPr>
      <w:rPr>
        <w:rFonts w:ascii="Courier New" w:hAnsi="Courier New" w:cs="Courier New" w:hint="default"/>
      </w:rPr>
    </w:lvl>
    <w:lvl w:ilvl="8" w:tplc="10090005" w:tentative="1">
      <w:start w:val="1"/>
      <w:numFmt w:val="bullet"/>
      <w:lvlText w:val=""/>
      <w:lvlJc w:val="left"/>
      <w:pPr>
        <w:ind w:left="6683" w:hanging="360"/>
      </w:pPr>
      <w:rPr>
        <w:rFonts w:ascii="Wingdings" w:hAnsi="Wingdings" w:hint="default"/>
      </w:rPr>
    </w:lvl>
  </w:abstractNum>
  <w:abstractNum w:abstractNumId="28" w15:restartNumberingAfterBreak="0">
    <w:nsid w:val="74B47BAE"/>
    <w:multiLevelType w:val="hybridMultilevel"/>
    <w:tmpl w:val="4358081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9" w15:restartNumberingAfterBreak="0">
    <w:nsid w:val="7C0802D3"/>
    <w:multiLevelType w:val="hybridMultilevel"/>
    <w:tmpl w:val="2F0EAFE6"/>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0" w15:restartNumberingAfterBreak="0">
    <w:nsid w:val="7C6B595E"/>
    <w:multiLevelType w:val="hybridMultilevel"/>
    <w:tmpl w:val="C15675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D917582"/>
    <w:multiLevelType w:val="hybridMultilevel"/>
    <w:tmpl w:val="7F16F70E"/>
    <w:lvl w:ilvl="0" w:tplc="10090001">
      <w:start w:val="1"/>
      <w:numFmt w:val="bullet"/>
      <w:lvlText w:val=""/>
      <w:lvlJc w:val="left"/>
      <w:pPr>
        <w:ind w:left="1724" w:hanging="360"/>
      </w:pPr>
      <w:rPr>
        <w:rFonts w:ascii="Symbol" w:hAnsi="Symbol" w:hint="default"/>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num w:numId="1" w16cid:durableId="642926364">
    <w:abstractNumId w:val="0"/>
  </w:num>
  <w:num w:numId="2" w16cid:durableId="642270539">
    <w:abstractNumId w:val="18"/>
  </w:num>
  <w:num w:numId="3" w16cid:durableId="167866242">
    <w:abstractNumId w:val="23"/>
  </w:num>
  <w:num w:numId="4" w16cid:durableId="1719741474">
    <w:abstractNumId w:val="15"/>
  </w:num>
  <w:num w:numId="5" w16cid:durableId="1546524497">
    <w:abstractNumId w:val="25"/>
  </w:num>
  <w:num w:numId="6" w16cid:durableId="23791250">
    <w:abstractNumId w:val="24"/>
  </w:num>
  <w:num w:numId="7" w16cid:durableId="624392231">
    <w:abstractNumId w:val="2"/>
  </w:num>
  <w:num w:numId="8" w16cid:durableId="1751848380">
    <w:abstractNumId w:val="8"/>
  </w:num>
  <w:num w:numId="9" w16cid:durableId="793602351">
    <w:abstractNumId w:val="14"/>
  </w:num>
  <w:num w:numId="10" w16cid:durableId="1283078842">
    <w:abstractNumId w:val="17"/>
  </w:num>
  <w:num w:numId="11" w16cid:durableId="1572349400">
    <w:abstractNumId w:val="27"/>
  </w:num>
  <w:num w:numId="12" w16cid:durableId="2127892247">
    <w:abstractNumId w:val="9"/>
  </w:num>
  <w:num w:numId="13" w16cid:durableId="1739132379">
    <w:abstractNumId w:val="16"/>
  </w:num>
  <w:num w:numId="14" w16cid:durableId="1297099351">
    <w:abstractNumId w:val="28"/>
  </w:num>
  <w:num w:numId="15" w16cid:durableId="1318412574">
    <w:abstractNumId w:val="6"/>
  </w:num>
  <w:num w:numId="16" w16cid:durableId="1425571403">
    <w:abstractNumId w:val="19"/>
  </w:num>
  <w:num w:numId="17" w16cid:durableId="98723674">
    <w:abstractNumId w:val="12"/>
  </w:num>
  <w:num w:numId="18" w16cid:durableId="1199974129">
    <w:abstractNumId w:val="5"/>
  </w:num>
  <w:num w:numId="19" w16cid:durableId="1335453889">
    <w:abstractNumId w:val="31"/>
  </w:num>
  <w:num w:numId="20" w16cid:durableId="1721172121">
    <w:abstractNumId w:val="4"/>
  </w:num>
  <w:num w:numId="21" w16cid:durableId="588734402">
    <w:abstractNumId w:val="22"/>
  </w:num>
  <w:num w:numId="22" w16cid:durableId="427430364">
    <w:abstractNumId w:val="3"/>
  </w:num>
  <w:num w:numId="23" w16cid:durableId="1661037994">
    <w:abstractNumId w:val="10"/>
  </w:num>
  <w:num w:numId="24" w16cid:durableId="1251894959">
    <w:abstractNumId w:val="1"/>
  </w:num>
  <w:num w:numId="25" w16cid:durableId="1054353223">
    <w:abstractNumId w:val="21"/>
  </w:num>
  <w:num w:numId="26" w16cid:durableId="123357400">
    <w:abstractNumId w:val="11"/>
  </w:num>
  <w:num w:numId="27" w16cid:durableId="686517420">
    <w:abstractNumId w:val="20"/>
  </w:num>
  <w:num w:numId="28" w16cid:durableId="12458805">
    <w:abstractNumId w:val="30"/>
  </w:num>
  <w:num w:numId="29" w16cid:durableId="352151882">
    <w:abstractNumId w:val="7"/>
  </w:num>
  <w:num w:numId="30" w16cid:durableId="1265922835">
    <w:abstractNumId w:val="26"/>
  </w:num>
  <w:num w:numId="31" w16cid:durableId="1585332594">
    <w:abstractNumId w:val="29"/>
  </w:num>
  <w:num w:numId="32" w16cid:durableId="19296517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15"/>
    <w:rsid w:val="00001096"/>
    <w:rsid w:val="000013BD"/>
    <w:rsid w:val="000013F5"/>
    <w:rsid w:val="00001580"/>
    <w:rsid w:val="00002CE0"/>
    <w:rsid w:val="00004374"/>
    <w:rsid w:val="00007E4D"/>
    <w:rsid w:val="00014890"/>
    <w:rsid w:val="00014B7C"/>
    <w:rsid w:val="00017862"/>
    <w:rsid w:val="0002395E"/>
    <w:rsid w:val="000276DD"/>
    <w:rsid w:val="00027D57"/>
    <w:rsid w:val="000338F4"/>
    <w:rsid w:val="0003533A"/>
    <w:rsid w:val="000374F8"/>
    <w:rsid w:val="0004428C"/>
    <w:rsid w:val="00047621"/>
    <w:rsid w:val="00047A69"/>
    <w:rsid w:val="0005135E"/>
    <w:rsid w:val="00051875"/>
    <w:rsid w:val="00053213"/>
    <w:rsid w:val="00053B96"/>
    <w:rsid w:val="00053E80"/>
    <w:rsid w:val="00055C8B"/>
    <w:rsid w:val="000561B9"/>
    <w:rsid w:val="00056AF4"/>
    <w:rsid w:val="00057727"/>
    <w:rsid w:val="00060FDC"/>
    <w:rsid w:val="00061A77"/>
    <w:rsid w:val="000632B7"/>
    <w:rsid w:val="00064A94"/>
    <w:rsid w:val="00064DC0"/>
    <w:rsid w:val="000656C7"/>
    <w:rsid w:val="00065C32"/>
    <w:rsid w:val="00066842"/>
    <w:rsid w:val="00070E45"/>
    <w:rsid w:val="00071126"/>
    <w:rsid w:val="00073711"/>
    <w:rsid w:val="00075541"/>
    <w:rsid w:val="00075629"/>
    <w:rsid w:val="00075833"/>
    <w:rsid w:val="00075A09"/>
    <w:rsid w:val="00076054"/>
    <w:rsid w:val="000760A0"/>
    <w:rsid w:val="0007647E"/>
    <w:rsid w:val="00076C29"/>
    <w:rsid w:val="00076C64"/>
    <w:rsid w:val="00077C86"/>
    <w:rsid w:val="0008200D"/>
    <w:rsid w:val="00082313"/>
    <w:rsid w:val="0008237B"/>
    <w:rsid w:val="00082927"/>
    <w:rsid w:val="00082CAC"/>
    <w:rsid w:val="000843A0"/>
    <w:rsid w:val="000843E5"/>
    <w:rsid w:val="00090AC5"/>
    <w:rsid w:val="00091AC0"/>
    <w:rsid w:val="00091EE4"/>
    <w:rsid w:val="00095130"/>
    <w:rsid w:val="00096A95"/>
    <w:rsid w:val="000A065F"/>
    <w:rsid w:val="000A3A49"/>
    <w:rsid w:val="000A6C78"/>
    <w:rsid w:val="000A768B"/>
    <w:rsid w:val="000B5E15"/>
    <w:rsid w:val="000B5E7D"/>
    <w:rsid w:val="000C0F8E"/>
    <w:rsid w:val="000C1EBF"/>
    <w:rsid w:val="000C2B92"/>
    <w:rsid w:val="000C40F8"/>
    <w:rsid w:val="000C5138"/>
    <w:rsid w:val="000C5B01"/>
    <w:rsid w:val="000C5BA7"/>
    <w:rsid w:val="000D5599"/>
    <w:rsid w:val="000D6186"/>
    <w:rsid w:val="000E0CE1"/>
    <w:rsid w:val="000E2B87"/>
    <w:rsid w:val="000E2DD8"/>
    <w:rsid w:val="000E39DD"/>
    <w:rsid w:val="000E61D8"/>
    <w:rsid w:val="000F0595"/>
    <w:rsid w:val="000F0DFC"/>
    <w:rsid w:val="000F221B"/>
    <w:rsid w:val="000F2563"/>
    <w:rsid w:val="000F2A0A"/>
    <w:rsid w:val="00103393"/>
    <w:rsid w:val="001035D9"/>
    <w:rsid w:val="0010522A"/>
    <w:rsid w:val="00106E3D"/>
    <w:rsid w:val="00106FB3"/>
    <w:rsid w:val="001073A9"/>
    <w:rsid w:val="00107B03"/>
    <w:rsid w:val="00113929"/>
    <w:rsid w:val="00113F7F"/>
    <w:rsid w:val="00115627"/>
    <w:rsid w:val="00121AB5"/>
    <w:rsid w:val="00121C4D"/>
    <w:rsid w:val="00121D98"/>
    <w:rsid w:val="00121F3D"/>
    <w:rsid w:val="00122271"/>
    <w:rsid w:val="00123442"/>
    <w:rsid w:val="001242F9"/>
    <w:rsid w:val="00124BBB"/>
    <w:rsid w:val="00125C1B"/>
    <w:rsid w:val="00130A87"/>
    <w:rsid w:val="00133C4F"/>
    <w:rsid w:val="001352CF"/>
    <w:rsid w:val="001356B3"/>
    <w:rsid w:val="0013764A"/>
    <w:rsid w:val="00140113"/>
    <w:rsid w:val="00147234"/>
    <w:rsid w:val="001509FB"/>
    <w:rsid w:val="00151C7F"/>
    <w:rsid w:val="00154204"/>
    <w:rsid w:val="001543C9"/>
    <w:rsid w:val="00157B40"/>
    <w:rsid w:val="0016246B"/>
    <w:rsid w:val="00164168"/>
    <w:rsid w:val="00164392"/>
    <w:rsid w:val="00165975"/>
    <w:rsid w:val="00171A42"/>
    <w:rsid w:val="00172BBA"/>
    <w:rsid w:val="00176B30"/>
    <w:rsid w:val="0018194C"/>
    <w:rsid w:val="00183AF5"/>
    <w:rsid w:val="00183DFC"/>
    <w:rsid w:val="00187442"/>
    <w:rsid w:val="00191B9C"/>
    <w:rsid w:val="00196471"/>
    <w:rsid w:val="00197881"/>
    <w:rsid w:val="001A05D2"/>
    <w:rsid w:val="001A140A"/>
    <w:rsid w:val="001A2DDD"/>
    <w:rsid w:val="001A313F"/>
    <w:rsid w:val="001A49AD"/>
    <w:rsid w:val="001A5CD9"/>
    <w:rsid w:val="001A5D8C"/>
    <w:rsid w:val="001A64A3"/>
    <w:rsid w:val="001A6E55"/>
    <w:rsid w:val="001A7C7D"/>
    <w:rsid w:val="001A7FF3"/>
    <w:rsid w:val="001B3823"/>
    <w:rsid w:val="001B38D0"/>
    <w:rsid w:val="001B3CD0"/>
    <w:rsid w:val="001B4E43"/>
    <w:rsid w:val="001B5573"/>
    <w:rsid w:val="001B5B21"/>
    <w:rsid w:val="001B718E"/>
    <w:rsid w:val="001C096C"/>
    <w:rsid w:val="001C2F77"/>
    <w:rsid w:val="001C3E53"/>
    <w:rsid w:val="001C578F"/>
    <w:rsid w:val="001C69B9"/>
    <w:rsid w:val="001C7261"/>
    <w:rsid w:val="001C7298"/>
    <w:rsid w:val="001C76BC"/>
    <w:rsid w:val="001D11BE"/>
    <w:rsid w:val="001D2034"/>
    <w:rsid w:val="001D258A"/>
    <w:rsid w:val="001D3947"/>
    <w:rsid w:val="001E08CB"/>
    <w:rsid w:val="001E61F1"/>
    <w:rsid w:val="001F02CA"/>
    <w:rsid w:val="001F0D6F"/>
    <w:rsid w:val="001F1027"/>
    <w:rsid w:val="001F1F9C"/>
    <w:rsid w:val="001F2F2E"/>
    <w:rsid w:val="001F5FD5"/>
    <w:rsid w:val="001F6150"/>
    <w:rsid w:val="00201212"/>
    <w:rsid w:val="002016C4"/>
    <w:rsid w:val="002020A5"/>
    <w:rsid w:val="0020321E"/>
    <w:rsid w:val="0020752E"/>
    <w:rsid w:val="00207E2D"/>
    <w:rsid w:val="00207E47"/>
    <w:rsid w:val="0021060E"/>
    <w:rsid w:val="002129F8"/>
    <w:rsid w:val="00212CAB"/>
    <w:rsid w:val="00213138"/>
    <w:rsid w:val="002136A1"/>
    <w:rsid w:val="002144EA"/>
    <w:rsid w:val="002177B1"/>
    <w:rsid w:val="002177EC"/>
    <w:rsid w:val="00217C04"/>
    <w:rsid w:val="00220D1D"/>
    <w:rsid w:val="00221A37"/>
    <w:rsid w:val="002223CF"/>
    <w:rsid w:val="002233AA"/>
    <w:rsid w:val="00223F5D"/>
    <w:rsid w:val="002262D6"/>
    <w:rsid w:val="00232804"/>
    <w:rsid w:val="002333F0"/>
    <w:rsid w:val="0023548D"/>
    <w:rsid w:val="002367D0"/>
    <w:rsid w:val="00236EF2"/>
    <w:rsid w:val="00241288"/>
    <w:rsid w:val="002440C4"/>
    <w:rsid w:val="002451EF"/>
    <w:rsid w:val="00246734"/>
    <w:rsid w:val="00247575"/>
    <w:rsid w:val="00251180"/>
    <w:rsid w:val="00253E95"/>
    <w:rsid w:val="00255CF6"/>
    <w:rsid w:val="00256201"/>
    <w:rsid w:val="002574C0"/>
    <w:rsid w:val="00257502"/>
    <w:rsid w:val="002621E7"/>
    <w:rsid w:val="002627C5"/>
    <w:rsid w:val="00263E15"/>
    <w:rsid w:val="00265074"/>
    <w:rsid w:val="002732B3"/>
    <w:rsid w:val="002737C8"/>
    <w:rsid w:val="002743A3"/>
    <w:rsid w:val="002765E9"/>
    <w:rsid w:val="00283669"/>
    <w:rsid w:val="00283882"/>
    <w:rsid w:val="00285EBB"/>
    <w:rsid w:val="00286EDE"/>
    <w:rsid w:val="00287B54"/>
    <w:rsid w:val="00291C97"/>
    <w:rsid w:val="00294CDF"/>
    <w:rsid w:val="00295B65"/>
    <w:rsid w:val="0029682A"/>
    <w:rsid w:val="002A277A"/>
    <w:rsid w:val="002A3227"/>
    <w:rsid w:val="002A6AB2"/>
    <w:rsid w:val="002A772C"/>
    <w:rsid w:val="002B032F"/>
    <w:rsid w:val="002B2C24"/>
    <w:rsid w:val="002B3E58"/>
    <w:rsid w:val="002C1D46"/>
    <w:rsid w:val="002C240B"/>
    <w:rsid w:val="002C2822"/>
    <w:rsid w:val="002C4E1A"/>
    <w:rsid w:val="002C593A"/>
    <w:rsid w:val="002C5BBD"/>
    <w:rsid w:val="002C6C41"/>
    <w:rsid w:val="002C7356"/>
    <w:rsid w:val="002C75C6"/>
    <w:rsid w:val="002D2298"/>
    <w:rsid w:val="002D44EB"/>
    <w:rsid w:val="002D5580"/>
    <w:rsid w:val="002D5E88"/>
    <w:rsid w:val="002D6569"/>
    <w:rsid w:val="002D672C"/>
    <w:rsid w:val="002D7F28"/>
    <w:rsid w:val="002E253A"/>
    <w:rsid w:val="002E6F4F"/>
    <w:rsid w:val="002F01C1"/>
    <w:rsid w:val="002F04D3"/>
    <w:rsid w:val="002F2614"/>
    <w:rsid w:val="002F37A2"/>
    <w:rsid w:val="002F3F2F"/>
    <w:rsid w:val="002F4E96"/>
    <w:rsid w:val="002F60CD"/>
    <w:rsid w:val="002F6516"/>
    <w:rsid w:val="0030114A"/>
    <w:rsid w:val="003061F3"/>
    <w:rsid w:val="0030686A"/>
    <w:rsid w:val="00310CFA"/>
    <w:rsid w:val="003139F0"/>
    <w:rsid w:val="00320071"/>
    <w:rsid w:val="00321BE2"/>
    <w:rsid w:val="003225DC"/>
    <w:rsid w:val="00322D16"/>
    <w:rsid w:val="00324689"/>
    <w:rsid w:val="0032531A"/>
    <w:rsid w:val="003266A7"/>
    <w:rsid w:val="003270EB"/>
    <w:rsid w:val="0033486D"/>
    <w:rsid w:val="00334F31"/>
    <w:rsid w:val="00335F41"/>
    <w:rsid w:val="00342272"/>
    <w:rsid w:val="003424F8"/>
    <w:rsid w:val="0034456F"/>
    <w:rsid w:val="00350A12"/>
    <w:rsid w:val="003511C9"/>
    <w:rsid w:val="003514EF"/>
    <w:rsid w:val="00352E59"/>
    <w:rsid w:val="0035479F"/>
    <w:rsid w:val="003563E5"/>
    <w:rsid w:val="00357213"/>
    <w:rsid w:val="00357CB3"/>
    <w:rsid w:val="003632B0"/>
    <w:rsid w:val="0036446C"/>
    <w:rsid w:val="0036493F"/>
    <w:rsid w:val="0036723B"/>
    <w:rsid w:val="00367DAB"/>
    <w:rsid w:val="0037415A"/>
    <w:rsid w:val="003750EF"/>
    <w:rsid w:val="00376221"/>
    <w:rsid w:val="00376CFF"/>
    <w:rsid w:val="00377385"/>
    <w:rsid w:val="00380618"/>
    <w:rsid w:val="00382C19"/>
    <w:rsid w:val="00383921"/>
    <w:rsid w:val="003902AF"/>
    <w:rsid w:val="0039597A"/>
    <w:rsid w:val="00397BA8"/>
    <w:rsid w:val="003A5C7A"/>
    <w:rsid w:val="003A607E"/>
    <w:rsid w:val="003A77AB"/>
    <w:rsid w:val="003B0C49"/>
    <w:rsid w:val="003B28B7"/>
    <w:rsid w:val="003B4B32"/>
    <w:rsid w:val="003B62B5"/>
    <w:rsid w:val="003B77B2"/>
    <w:rsid w:val="003C16F5"/>
    <w:rsid w:val="003C22BD"/>
    <w:rsid w:val="003C44BB"/>
    <w:rsid w:val="003C607A"/>
    <w:rsid w:val="003C7111"/>
    <w:rsid w:val="003C7E05"/>
    <w:rsid w:val="003D0686"/>
    <w:rsid w:val="003D0C7A"/>
    <w:rsid w:val="003D212A"/>
    <w:rsid w:val="003D4009"/>
    <w:rsid w:val="003D5280"/>
    <w:rsid w:val="003D7904"/>
    <w:rsid w:val="003E010D"/>
    <w:rsid w:val="003E06D8"/>
    <w:rsid w:val="003E108F"/>
    <w:rsid w:val="003E3656"/>
    <w:rsid w:val="003E3CD8"/>
    <w:rsid w:val="003E414F"/>
    <w:rsid w:val="003E5A87"/>
    <w:rsid w:val="003E5BDD"/>
    <w:rsid w:val="003F044C"/>
    <w:rsid w:val="003F09A0"/>
    <w:rsid w:val="003F22DF"/>
    <w:rsid w:val="003F4931"/>
    <w:rsid w:val="003F5F96"/>
    <w:rsid w:val="003F757D"/>
    <w:rsid w:val="003F7807"/>
    <w:rsid w:val="00402CF4"/>
    <w:rsid w:val="004046E7"/>
    <w:rsid w:val="004067A1"/>
    <w:rsid w:val="00407A5F"/>
    <w:rsid w:val="00407C27"/>
    <w:rsid w:val="00407CA4"/>
    <w:rsid w:val="00411D77"/>
    <w:rsid w:val="004162CF"/>
    <w:rsid w:val="00417BFB"/>
    <w:rsid w:val="00422A79"/>
    <w:rsid w:val="004230B2"/>
    <w:rsid w:val="00423FA7"/>
    <w:rsid w:val="00424D3A"/>
    <w:rsid w:val="0043028C"/>
    <w:rsid w:val="00430EA7"/>
    <w:rsid w:val="004317A5"/>
    <w:rsid w:val="00435179"/>
    <w:rsid w:val="00435AAF"/>
    <w:rsid w:val="0044077F"/>
    <w:rsid w:val="00441D07"/>
    <w:rsid w:val="00441D2C"/>
    <w:rsid w:val="00442A2B"/>
    <w:rsid w:val="0044389A"/>
    <w:rsid w:val="004438A3"/>
    <w:rsid w:val="004445B3"/>
    <w:rsid w:val="0044662B"/>
    <w:rsid w:val="00447E24"/>
    <w:rsid w:val="00450521"/>
    <w:rsid w:val="00451C1A"/>
    <w:rsid w:val="004527E4"/>
    <w:rsid w:val="00454322"/>
    <w:rsid w:val="004559A1"/>
    <w:rsid w:val="00461600"/>
    <w:rsid w:val="00461E93"/>
    <w:rsid w:val="004620C8"/>
    <w:rsid w:val="00463B06"/>
    <w:rsid w:val="004649BC"/>
    <w:rsid w:val="004650D1"/>
    <w:rsid w:val="004666E1"/>
    <w:rsid w:val="00470356"/>
    <w:rsid w:val="0047116C"/>
    <w:rsid w:val="00472169"/>
    <w:rsid w:val="00472D57"/>
    <w:rsid w:val="00473387"/>
    <w:rsid w:val="004742FB"/>
    <w:rsid w:val="00474AAE"/>
    <w:rsid w:val="00474DCA"/>
    <w:rsid w:val="00475B8F"/>
    <w:rsid w:val="00476788"/>
    <w:rsid w:val="004775D2"/>
    <w:rsid w:val="00480AAF"/>
    <w:rsid w:val="00481543"/>
    <w:rsid w:val="00481D5D"/>
    <w:rsid w:val="004835D9"/>
    <w:rsid w:val="00484184"/>
    <w:rsid w:val="00490313"/>
    <w:rsid w:val="00490BB3"/>
    <w:rsid w:val="00490D60"/>
    <w:rsid w:val="0049118B"/>
    <w:rsid w:val="00492B9E"/>
    <w:rsid w:val="004944E0"/>
    <w:rsid w:val="004970E7"/>
    <w:rsid w:val="004A1484"/>
    <w:rsid w:val="004A73FE"/>
    <w:rsid w:val="004A7892"/>
    <w:rsid w:val="004A7A4D"/>
    <w:rsid w:val="004B0942"/>
    <w:rsid w:val="004B2E84"/>
    <w:rsid w:val="004B79C5"/>
    <w:rsid w:val="004C0361"/>
    <w:rsid w:val="004C0ADE"/>
    <w:rsid w:val="004C2177"/>
    <w:rsid w:val="004C31A3"/>
    <w:rsid w:val="004C4F2A"/>
    <w:rsid w:val="004C5310"/>
    <w:rsid w:val="004C55F8"/>
    <w:rsid w:val="004C76F3"/>
    <w:rsid w:val="004D1993"/>
    <w:rsid w:val="004D3764"/>
    <w:rsid w:val="004D5729"/>
    <w:rsid w:val="004D60B9"/>
    <w:rsid w:val="004D7805"/>
    <w:rsid w:val="004E37C2"/>
    <w:rsid w:val="004E6660"/>
    <w:rsid w:val="004F1D60"/>
    <w:rsid w:val="004F291E"/>
    <w:rsid w:val="004F3322"/>
    <w:rsid w:val="004F368E"/>
    <w:rsid w:val="004F4550"/>
    <w:rsid w:val="004F601F"/>
    <w:rsid w:val="00500F9C"/>
    <w:rsid w:val="00501053"/>
    <w:rsid w:val="0050111A"/>
    <w:rsid w:val="005024AC"/>
    <w:rsid w:val="00503105"/>
    <w:rsid w:val="005043E4"/>
    <w:rsid w:val="00504426"/>
    <w:rsid w:val="0050589B"/>
    <w:rsid w:val="005103D4"/>
    <w:rsid w:val="00510C63"/>
    <w:rsid w:val="0051126A"/>
    <w:rsid w:val="005140EC"/>
    <w:rsid w:val="00520FFA"/>
    <w:rsid w:val="005234C7"/>
    <w:rsid w:val="0052435D"/>
    <w:rsid w:val="005243CB"/>
    <w:rsid w:val="00525084"/>
    <w:rsid w:val="005254D6"/>
    <w:rsid w:val="005268DF"/>
    <w:rsid w:val="005326D2"/>
    <w:rsid w:val="00533706"/>
    <w:rsid w:val="00534A1D"/>
    <w:rsid w:val="00535351"/>
    <w:rsid w:val="00536361"/>
    <w:rsid w:val="00536756"/>
    <w:rsid w:val="00540EAA"/>
    <w:rsid w:val="00540EE5"/>
    <w:rsid w:val="00542974"/>
    <w:rsid w:val="00547428"/>
    <w:rsid w:val="00551379"/>
    <w:rsid w:val="005534E0"/>
    <w:rsid w:val="005551BE"/>
    <w:rsid w:val="00555B74"/>
    <w:rsid w:val="0055653C"/>
    <w:rsid w:val="005602B5"/>
    <w:rsid w:val="0056031D"/>
    <w:rsid w:val="00561412"/>
    <w:rsid w:val="005635C5"/>
    <w:rsid w:val="00563EDA"/>
    <w:rsid w:val="0056582D"/>
    <w:rsid w:val="00570554"/>
    <w:rsid w:val="0057141B"/>
    <w:rsid w:val="00574E93"/>
    <w:rsid w:val="00583763"/>
    <w:rsid w:val="00583EEA"/>
    <w:rsid w:val="00584392"/>
    <w:rsid w:val="0059129B"/>
    <w:rsid w:val="005958B6"/>
    <w:rsid w:val="00596499"/>
    <w:rsid w:val="00596E6D"/>
    <w:rsid w:val="00596F2A"/>
    <w:rsid w:val="00597254"/>
    <w:rsid w:val="005A121A"/>
    <w:rsid w:val="005A14D8"/>
    <w:rsid w:val="005A1775"/>
    <w:rsid w:val="005A21C4"/>
    <w:rsid w:val="005A2529"/>
    <w:rsid w:val="005A3255"/>
    <w:rsid w:val="005A3D91"/>
    <w:rsid w:val="005B2752"/>
    <w:rsid w:val="005B29F7"/>
    <w:rsid w:val="005B360A"/>
    <w:rsid w:val="005B4E73"/>
    <w:rsid w:val="005B656B"/>
    <w:rsid w:val="005B6FDC"/>
    <w:rsid w:val="005B7052"/>
    <w:rsid w:val="005C13F7"/>
    <w:rsid w:val="005C5E9E"/>
    <w:rsid w:val="005C75B5"/>
    <w:rsid w:val="005D17B2"/>
    <w:rsid w:val="005D26EA"/>
    <w:rsid w:val="005D2892"/>
    <w:rsid w:val="005D2FDB"/>
    <w:rsid w:val="005D39D9"/>
    <w:rsid w:val="005D3DFB"/>
    <w:rsid w:val="005D51A7"/>
    <w:rsid w:val="005D5813"/>
    <w:rsid w:val="005D6DE3"/>
    <w:rsid w:val="005D7A7B"/>
    <w:rsid w:val="005D7E65"/>
    <w:rsid w:val="005E1206"/>
    <w:rsid w:val="005E2D36"/>
    <w:rsid w:val="005E4964"/>
    <w:rsid w:val="005E7820"/>
    <w:rsid w:val="005E7FB1"/>
    <w:rsid w:val="005F4657"/>
    <w:rsid w:val="005F4DF0"/>
    <w:rsid w:val="005F5104"/>
    <w:rsid w:val="005F55B0"/>
    <w:rsid w:val="005F6CD8"/>
    <w:rsid w:val="005F7B12"/>
    <w:rsid w:val="00600C5A"/>
    <w:rsid w:val="0060273D"/>
    <w:rsid w:val="006041D7"/>
    <w:rsid w:val="00605D93"/>
    <w:rsid w:val="0060679B"/>
    <w:rsid w:val="0060693B"/>
    <w:rsid w:val="006070A2"/>
    <w:rsid w:val="0060763F"/>
    <w:rsid w:val="00607781"/>
    <w:rsid w:val="00607AFB"/>
    <w:rsid w:val="006101DD"/>
    <w:rsid w:val="00612A0B"/>
    <w:rsid w:val="006132D7"/>
    <w:rsid w:val="00613875"/>
    <w:rsid w:val="00613C97"/>
    <w:rsid w:val="006205B2"/>
    <w:rsid w:val="0062061A"/>
    <w:rsid w:val="006219A6"/>
    <w:rsid w:val="006222D0"/>
    <w:rsid w:val="006225E8"/>
    <w:rsid w:val="00623B41"/>
    <w:rsid w:val="00623D8C"/>
    <w:rsid w:val="00623E4E"/>
    <w:rsid w:val="00625B8C"/>
    <w:rsid w:val="006301F0"/>
    <w:rsid w:val="00630964"/>
    <w:rsid w:val="00630AD3"/>
    <w:rsid w:val="00631373"/>
    <w:rsid w:val="0063199B"/>
    <w:rsid w:val="006321C6"/>
    <w:rsid w:val="00634BDB"/>
    <w:rsid w:val="00635E44"/>
    <w:rsid w:val="0063691F"/>
    <w:rsid w:val="00637729"/>
    <w:rsid w:val="0064153B"/>
    <w:rsid w:val="0064689A"/>
    <w:rsid w:val="00647502"/>
    <w:rsid w:val="006502AA"/>
    <w:rsid w:val="00651031"/>
    <w:rsid w:val="00653129"/>
    <w:rsid w:val="006562E8"/>
    <w:rsid w:val="00657E22"/>
    <w:rsid w:val="00660B46"/>
    <w:rsid w:val="00662427"/>
    <w:rsid w:val="00663419"/>
    <w:rsid w:val="0066715D"/>
    <w:rsid w:val="00667F2B"/>
    <w:rsid w:val="00671F75"/>
    <w:rsid w:val="0067335A"/>
    <w:rsid w:val="006740BF"/>
    <w:rsid w:val="00674EC5"/>
    <w:rsid w:val="0067532E"/>
    <w:rsid w:val="00682A37"/>
    <w:rsid w:val="00682ECF"/>
    <w:rsid w:val="0068378F"/>
    <w:rsid w:val="0068560C"/>
    <w:rsid w:val="0068624E"/>
    <w:rsid w:val="00690CF7"/>
    <w:rsid w:val="00694622"/>
    <w:rsid w:val="00694981"/>
    <w:rsid w:val="00697AB1"/>
    <w:rsid w:val="006A0CB8"/>
    <w:rsid w:val="006A1337"/>
    <w:rsid w:val="006A4B2E"/>
    <w:rsid w:val="006A5146"/>
    <w:rsid w:val="006A55A9"/>
    <w:rsid w:val="006B155F"/>
    <w:rsid w:val="006B4BB8"/>
    <w:rsid w:val="006C04AA"/>
    <w:rsid w:val="006C3199"/>
    <w:rsid w:val="006C695A"/>
    <w:rsid w:val="006D2392"/>
    <w:rsid w:val="006D2B98"/>
    <w:rsid w:val="006D2BD3"/>
    <w:rsid w:val="006D2E71"/>
    <w:rsid w:val="006D6A59"/>
    <w:rsid w:val="006D70D4"/>
    <w:rsid w:val="006E0804"/>
    <w:rsid w:val="006E0977"/>
    <w:rsid w:val="006E0B3E"/>
    <w:rsid w:val="006E3D54"/>
    <w:rsid w:val="006E481A"/>
    <w:rsid w:val="006E6E24"/>
    <w:rsid w:val="006E7426"/>
    <w:rsid w:val="006F032A"/>
    <w:rsid w:val="006F1370"/>
    <w:rsid w:val="006F2026"/>
    <w:rsid w:val="006F4B7A"/>
    <w:rsid w:val="00700113"/>
    <w:rsid w:val="007005F8"/>
    <w:rsid w:val="00702919"/>
    <w:rsid w:val="00705B4A"/>
    <w:rsid w:val="0071083A"/>
    <w:rsid w:val="007115B7"/>
    <w:rsid w:val="00714479"/>
    <w:rsid w:val="00717EC7"/>
    <w:rsid w:val="0072041A"/>
    <w:rsid w:val="007221A5"/>
    <w:rsid w:val="00724621"/>
    <w:rsid w:val="007251E4"/>
    <w:rsid w:val="00725294"/>
    <w:rsid w:val="00727023"/>
    <w:rsid w:val="00735E1F"/>
    <w:rsid w:val="0074014C"/>
    <w:rsid w:val="00742404"/>
    <w:rsid w:val="00742C70"/>
    <w:rsid w:val="00742D3F"/>
    <w:rsid w:val="0074419A"/>
    <w:rsid w:val="00744474"/>
    <w:rsid w:val="00744D1C"/>
    <w:rsid w:val="00744FDB"/>
    <w:rsid w:val="00745A57"/>
    <w:rsid w:val="0075369F"/>
    <w:rsid w:val="007536B8"/>
    <w:rsid w:val="0075555B"/>
    <w:rsid w:val="00755F67"/>
    <w:rsid w:val="00756D49"/>
    <w:rsid w:val="00762714"/>
    <w:rsid w:val="007634B2"/>
    <w:rsid w:val="00765349"/>
    <w:rsid w:val="007653F9"/>
    <w:rsid w:val="0076662B"/>
    <w:rsid w:val="00770F98"/>
    <w:rsid w:val="00770FE1"/>
    <w:rsid w:val="00772CFE"/>
    <w:rsid w:val="0077312B"/>
    <w:rsid w:val="007761D2"/>
    <w:rsid w:val="007769E3"/>
    <w:rsid w:val="0077710D"/>
    <w:rsid w:val="00777461"/>
    <w:rsid w:val="0078058D"/>
    <w:rsid w:val="00781B26"/>
    <w:rsid w:val="00781D7C"/>
    <w:rsid w:val="0078423B"/>
    <w:rsid w:val="00784340"/>
    <w:rsid w:val="007850D3"/>
    <w:rsid w:val="007905FE"/>
    <w:rsid w:val="007922D5"/>
    <w:rsid w:val="00794AE1"/>
    <w:rsid w:val="00794D75"/>
    <w:rsid w:val="00796BC3"/>
    <w:rsid w:val="0079718B"/>
    <w:rsid w:val="007A0029"/>
    <w:rsid w:val="007A0328"/>
    <w:rsid w:val="007A0A39"/>
    <w:rsid w:val="007A1551"/>
    <w:rsid w:val="007A2543"/>
    <w:rsid w:val="007A260F"/>
    <w:rsid w:val="007A427F"/>
    <w:rsid w:val="007A541D"/>
    <w:rsid w:val="007A5D69"/>
    <w:rsid w:val="007A60F3"/>
    <w:rsid w:val="007B0849"/>
    <w:rsid w:val="007B1A51"/>
    <w:rsid w:val="007B201C"/>
    <w:rsid w:val="007B4C44"/>
    <w:rsid w:val="007B6F7E"/>
    <w:rsid w:val="007C00D9"/>
    <w:rsid w:val="007C102D"/>
    <w:rsid w:val="007C2648"/>
    <w:rsid w:val="007C276E"/>
    <w:rsid w:val="007C30E7"/>
    <w:rsid w:val="007C6337"/>
    <w:rsid w:val="007C63DB"/>
    <w:rsid w:val="007C6E6E"/>
    <w:rsid w:val="007C7BED"/>
    <w:rsid w:val="007C7F00"/>
    <w:rsid w:val="007D0AF5"/>
    <w:rsid w:val="007D1D2F"/>
    <w:rsid w:val="007D2111"/>
    <w:rsid w:val="007D3AB9"/>
    <w:rsid w:val="007D5788"/>
    <w:rsid w:val="007D5EED"/>
    <w:rsid w:val="007E2A49"/>
    <w:rsid w:val="007E3021"/>
    <w:rsid w:val="007E325F"/>
    <w:rsid w:val="007E47B7"/>
    <w:rsid w:val="007E4BCD"/>
    <w:rsid w:val="007E4C9E"/>
    <w:rsid w:val="007E6D38"/>
    <w:rsid w:val="007F0B40"/>
    <w:rsid w:val="007F232D"/>
    <w:rsid w:val="007F3171"/>
    <w:rsid w:val="007F3BC8"/>
    <w:rsid w:val="007F6D15"/>
    <w:rsid w:val="007F7F29"/>
    <w:rsid w:val="00800031"/>
    <w:rsid w:val="00801C67"/>
    <w:rsid w:val="00806816"/>
    <w:rsid w:val="0080682C"/>
    <w:rsid w:val="00813479"/>
    <w:rsid w:val="00814EBE"/>
    <w:rsid w:val="0081761C"/>
    <w:rsid w:val="00817E7E"/>
    <w:rsid w:val="00821CAA"/>
    <w:rsid w:val="008221B4"/>
    <w:rsid w:val="00823693"/>
    <w:rsid w:val="00827179"/>
    <w:rsid w:val="00831F74"/>
    <w:rsid w:val="0083317C"/>
    <w:rsid w:val="00833310"/>
    <w:rsid w:val="008367B6"/>
    <w:rsid w:val="008374BD"/>
    <w:rsid w:val="00837C83"/>
    <w:rsid w:val="0084141B"/>
    <w:rsid w:val="0084176A"/>
    <w:rsid w:val="008418CF"/>
    <w:rsid w:val="0084510F"/>
    <w:rsid w:val="008478C9"/>
    <w:rsid w:val="008551FE"/>
    <w:rsid w:val="008615B5"/>
    <w:rsid w:val="00861DD2"/>
    <w:rsid w:val="00866590"/>
    <w:rsid w:val="00866A40"/>
    <w:rsid w:val="008706CA"/>
    <w:rsid w:val="00870C15"/>
    <w:rsid w:val="00872413"/>
    <w:rsid w:val="0087249B"/>
    <w:rsid w:val="00873554"/>
    <w:rsid w:val="0087462C"/>
    <w:rsid w:val="00874A9C"/>
    <w:rsid w:val="00875A77"/>
    <w:rsid w:val="00876B8D"/>
    <w:rsid w:val="00876C9B"/>
    <w:rsid w:val="0087708C"/>
    <w:rsid w:val="00881D46"/>
    <w:rsid w:val="00882C5C"/>
    <w:rsid w:val="00885299"/>
    <w:rsid w:val="00885D88"/>
    <w:rsid w:val="00886DD4"/>
    <w:rsid w:val="008877DC"/>
    <w:rsid w:val="0089308B"/>
    <w:rsid w:val="008938A1"/>
    <w:rsid w:val="00893EE1"/>
    <w:rsid w:val="008961C7"/>
    <w:rsid w:val="008967B5"/>
    <w:rsid w:val="00896A89"/>
    <w:rsid w:val="00896C49"/>
    <w:rsid w:val="008A113A"/>
    <w:rsid w:val="008A2EB6"/>
    <w:rsid w:val="008A410A"/>
    <w:rsid w:val="008A47E6"/>
    <w:rsid w:val="008A6C5E"/>
    <w:rsid w:val="008A712E"/>
    <w:rsid w:val="008A71B8"/>
    <w:rsid w:val="008B1245"/>
    <w:rsid w:val="008B5FF4"/>
    <w:rsid w:val="008B6279"/>
    <w:rsid w:val="008B7613"/>
    <w:rsid w:val="008C490F"/>
    <w:rsid w:val="008C59A6"/>
    <w:rsid w:val="008C5DAD"/>
    <w:rsid w:val="008C6219"/>
    <w:rsid w:val="008D0622"/>
    <w:rsid w:val="008D1338"/>
    <w:rsid w:val="008D2BE8"/>
    <w:rsid w:val="008D2DAD"/>
    <w:rsid w:val="008D5EAD"/>
    <w:rsid w:val="008D6E41"/>
    <w:rsid w:val="008D77F3"/>
    <w:rsid w:val="008E5395"/>
    <w:rsid w:val="008E58BA"/>
    <w:rsid w:val="008E656A"/>
    <w:rsid w:val="008E6578"/>
    <w:rsid w:val="008F0E2D"/>
    <w:rsid w:val="008F3C5D"/>
    <w:rsid w:val="008F489C"/>
    <w:rsid w:val="008F5C7D"/>
    <w:rsid w:val="008F7D7F"/>
    <w:rsid w:val="009003D2"/>
    <w:rsid w:val="0090175F"/>
    <w:rsid w:val="00901F9F"/>
    <w:rsid w:val="00903127"/>
    <w:rsid w:val="00903D55"/>
    <w:rsid w:val="00904613"/>
    <w:rsid w:val="0090585E"/>
    <w:rsid w:val="00905E2D"/>
    <w:rsid w:val="00906F8F"/>
    <w:rsid w:val="00911297"/>
    <w:rsid w:val="00911521"/>
    <w:rsid w:val="009133A5"/>
    <w:rsid w:val="00914075"/>
    <w:rsid w:val="00914771"/>
    <w:rsid w:val="0092061B"/>
    <w:rsid w:val="00931CB3"/>
    <w:rsid w:val="0093294E"/>
    <w:rsid w:val="0093348F"/>
    <w:rsid w:val="00934A3D"/>
    <w:rsid w:val="0093691B"/>
    <w:rsid w:val="00937AD1"/>
    <w:rsid w:val="00942BDA"/>
    <w:rsid w:val="00942C14"/>
    <w:rsid w:val="009451BF"/>
    <w:rsid w:val="00946186"/>
    <w:rsid w:val="00947BC5"/>
    <w:rsid w:val="00950741"/>
    <w:rsid w:val="00950989"/>
    <w:rsid w:val="009511D7"/>
    <w:rsid w:val="00951906"/>
    <w:rsid w:val="00953FEB"/>
    <w:rsid w:val="00954370"/>
    <w:rsid w:val="00955A86"/>
    <w:rsid w:val="00955B81"/>
    <w:rsid w:val="009560AF"/>
    <w:rsid w:val="00956E2D"/>
    <w:rsid w:val="00960B8E"/>
    <w:rsid w:val="00960F24"/>
    <w:rsid w:val="0096335D"/>
    <w:rsid w:val="00965C6C"/>
    <w:rsid w:val="0096630D"/>
    <w:rsid w:val="009678E1"/>
    <w:rsid w:val="00971C4F"/>
    <w:rsid w:val="009733A3"/>
    <w:rsid w:val="009734EA"/>
    <w:rsid w:val="00974D0A"/>
    <w:rsid w:val="00975B97"/>
    <w:rsid w:val="009766CF"/>
    <w:rsid w:val="00976A61"/>
    <w:rsid w:val="00976A66"/>
    <w:rsid w:val="0097772F"/>
    <w:rsid w:val="009800B6"/>
    <w:rsid w:val="009808A9"/>
    <w:rsid w:val="00987191"/>
    <w:rsid w:val="00987D4A"/>
    <w:rsid w:val="00991400"/>
    <w:rsid w:val="009927AB"/>
    <w:rsid w:val="00993785"/>
    <w:rsid w:val="009963E9"/>
    <w:rsid w:val="00996791"/>
    <w:rsid w:val="00997B86"/>
    <w:rsid w:val="009A1AFA"/>
    <w:rsid w:val="009A2745"/>
    <w:rsid w:val="009A375A"/>
    <w:rsid w:val="009A66B3"/>
    <w:rsid w:val="009B19FD"/>
    <w:rsid w:val="009B1E3E"/>
    <w:rsid w:val="009B2D04"/>
    <w:rsid w:val="009B2F34"/>
    <w:rsid w:val="009B30B4"/>
    <w:rsid w:val="009B416B"/>
    <w:rsid w:val="009B5B22"/>
    <w:rsid w:val="009C0237"/>
    <w:rsid w:val="009C02E2"/>
    <w:rsid w:val="009C0DD5"/>
    <w:rsid w:val="009C139D"/>
    <w:rsid w:val="009C3343"/>
    <w:rsid w:val="009C5526"/>
    <w:rsid w:val="009C6E17"/>
    <w:rsid w:val="009C7B10"/>
    <w:rsid w:val="009D2BF8"/>
    <w:rsid w:val="009D7368"/>
    <w:rsid w:val="009E05BE"/>
    <w:rsid w:val="009E1ACF"/>
    <w:rsid w:val="009E35E1"/>
    <w:rsid w:val="009E368F"/>
    <w:rsid w:val="009E388A"/>
    <w:rsid w:val="009E44AC"/>
    <w:rsid w:val="009E45B0"/>
    <w:rsid w:val="009E4698"/>
    <w:rsid w:val="009E4B32"/>
    <w:rsid w:val="009E5DF7"/>
    <w:rsid w:val="009F216D"/>
    <w:rsid w:val="009F21C6"/>
    <w:rsid w:val="009F660E"/>
    <w:rsid w:val="00A0161D"/>
    <w:rsid w:val="00A01678"/>
    <w:rsid w:val="00A03113"/>
    <w:rsid w:val="00A063F1"/>
    <w:rsid w:val="00A064D7"/>
    <w:rsid w:val="00A06B00"/>
    <w:rsid w:val="00A06C9E"/>
    <w:rsid w:val="00A0758A"/>
    <w:rsid w:val="00A07B9A"/>
    <w:rsid w:val="00A15A81"/>
    <w:rsid w:val="00A17C1D"/>
    <w:rsid w:val="00A24424"/>
    <w:rsid w:val="00A250B6"/>
    <w:rsid w:val="00A25CA7"/>
    <w:rsid w:val="00A26E85"/>
    <w:rsid w:val="00A27940"/>
    <w:rsid w:val="00A27D90"/>
    <w:rsid w:val="00A319D9"/>
    <w:rsid w:val="00A3229E"/>
    <w:rsid w:val="00A34869"/>
    <w:rsid w:val="00A35AFA"/>
    <w:rsid w:val="00A40CB3"/>
    <w:rsid w:val="00A4123A"/>
    <w:rsid w:val="00A44A41"/>
    <w:rsid w:val="00A46B7B"/>
    <w:rsid w:val="00A47162"/>
    <w:rsid w:val="00A50395"/>
    <w:rsid w:val="00A50484"/>
    <w:rsid w:val="00A555C1"/>
    <w:rsid w:val="00A5667D"/>
    <w:rsid w:val="00A567CC"/>
    <w:rsid w:val="00A60408"/>
    <w:rsid w:val="00A60C07"/>
    <w:rsid w:val="00A6334E"/>
    <w:rsid w:val="00A6443B"/>
    <w:rsid w:val="00A64601"/>
    <w:rsid w:val="00A6721A"/>
    <w:rsid w:val="00A678A9"/>
    <w:rsid w:val="00A67CF2"/>
    <w:rsid w:val="00A710B8"/>
    <w:rsid w:val="00A71A78"/>
    <w:rsid w:val="00A732FA"/>
    <w:rsid w:val="00A73EF7"/>
    <w:rsid w:val="00A744C6"/>
    <w:rsid w:val="00A74E39"/>
    <w:rsid w:val="00A75057"/>
    <w:rsid w:val="00A77240"/>
    <w:rsid w:val="00A772E6"/>
    <w:rsid w:val="00A83F2A"/>
    <w:rsid w:val="00A84783"/>
    <w:rsid w:val="00A8484A"/>
    <w:rsid w:val="00A85111"/>
    <w:rsid w:val="00A8608D"/>
    <w:rsid w:val="00A90E1B"/>
    <w:rsid w:val="00A9474B"/>
    <w:rsid w:val="00A9505D"/>
    <w:rsid w:val="00A95215"/>
    <w:rsid w:val="00A96337"/>
    <w:rsid w:val="00AA10EF"/>
    <w:rsid w:val="00AA4717"/>
    <w:rsid w:val="00AA4ECC"/>
    <w:rsid w:val="00AA55EE"/>
    <w:rsid w:val="00AA5780"/>
    <w:rsid w:val="00AA747D"/>
    <w:rsid w:val="00AB1115"/>
    <w:rsid w:val="00AB1E39"/>
    <w:rsid w:val="00AB3675"/>
    <w:rsid w:val="00AB3E90"/>
    <w:rsid w:val="00AB41E6"/>
    <w:rsid w:val="00AB57E5"/>
    <w:rsid w:val="00AB63C9"/>
    <w:rsid w:val="00AC0596"/>
    <w:rsid w:val="00AC0E53"/>
    <w:rsid w:val="00AC1980"/>
    <w:rsid w:val="00AC2212"/>
    <w:rsid w:val="00AC24DF"/>
    <w:rsid w:val="00AC2AF9"/>
    <w:rsid w:val="00AC2B3A"/>
    <w:rsid w:val="00AC2D33"/>
    <w:rsid w:val="00AC3B62"/>
    <w:rsid w:val="00AC6124"/>
    <w:rsid w:val="00AD0AA2"/>
    <w:rsid w:val="00AD361E"/>
    <w:rsid w:val="00AD3C93"/>
    <w:rsid w:val="00AD3CDA"/>
    <w:rsid w:val="00AD4269"/>
    <w:rsid w:val="00AD7DDD"/>
    <w:rsid w:val="00AE1D0D"/>
    <w:rsid w:val="00AE2918"/>
    <w:rsid w:val="00AE37CD"/>
    <w:rsid w:val="00AE7582"/>
    <w:rsid w:val="00AF0CB3"/>
    <w:rsid w:val="00AF24B2"/>
    <w:rsid w:val="00AF382F"/>
    <w:rsid w:val="00AF67E1"/>
    <w:rsid w:val="00B04020"/>
    <w:rsid w:val="00B05590"/>
    <w:rsid w:val="00B06DE4"/>
    <w:rsid w:val="00B07E3A"/>
    <w:rsid w:val="00B10AED"/>
    <w:rsid w:val="00B11F89"/>
    <w:rsid w:val="00B13363"/>
    <w:rsid w:val="00B13D9D"/>
    <w:rsid w:val="00B14748"/>
    <w:rsid w:val="00B14B4C"/>
    <w:rsid w:val="00B14D6B"/>
    <w:rsid w:val="00B14E61"/>
    <w:rsid w:val="00B15234"/>
    <w:rsid w:val="00B16DFB"/>
    <w:rsid w:val="00B16F8F"/>
    <w:rsid w:val="00B17177"/>
    <w:rsid w:val="00B20A0A"/>
    <w:rsid w:val="00B21678"/>
    <w:rsid w:val="00B22110"/>
    <w:rsid w:val="00B25EF9"/>
    <w:rsid w:val="00B27FB5"/>
    <w:rsid w:val="00B319D8"/>
    <w:rsid w:val="00B36257"/>
    <w:rsid w:val="00B37849"/>
    <w:rsid w:val="00B41B4D"/>
    <w:rsid w:val="00B43EC3"/>
    <w:rsid w:val="00B52039"/>
    <w:rsid w:val="00B5240C"/>
    <w:rsid w:val="00B53001"/>
    <w:rsid w:val="00B532EB"/>
    <w:rsid w:val="00B56715"/>
    <w:rsid w:val="00B608B8"/>
    <w:rsid w:val="00B63207"/>
    <w:rsid w:val="00B675EE"/>
    <w:rsid w:val="00B67E1A"/>
    <w:rsid w:val="00B710E2"/>
    <w:rsid w:val="00B727BC"/>
    <w:rsid w:val="00B762E5"/>
    <w:rsid w:val="00B77618"/>
    <w:rsid w:val="00B8115F"/>
    <w:rsid w:val="00B824C0"/>
    <w:rsid w:val="00B82760"/>
    <w:rsid w:val="00B84166"/>
    <w:rsid w:val="00B84A02"/>
    <w:rsid w:val="00B85DA4"/>
    <w:rsid w:val="00B8776D"/>
    <w:rsid w:val="00B93E74"/>
    <w:rsid w:val="00B95CDC"/>
    <w:rsid w:val="00B96F72"/>
    <w:rsid w:val="00B97171"/>
    <w:rsid w:val="00BA1211"/>
    <w:rsid w:val="00BA1B37"/>
    <w:rsid w:val="00BA2256"/>
    <w:rsid w:val="00BA274D"/>
    <w:rsid w:val="00BA5009"/>
    <w:rsid w:val="00BA654D"/>
    <w:rsid w:val="00BA6C04"/>
    <w:rsid w:val="00BA6E45"/>
    <w:rsid w:val="00BB0A1C"/>
    <w:rsid w:val="00BB3498"/>
    <w:rsid w:val="00BC10A8"/>
    <w:rsid w:val="00BC3487"/>
    <w:rsid w:val="00BC4C11"/>
    <w:rsid w:val="00BC6738"/>
    <w:rsid w:val="00BD0DC4"/>
    <w:rsid w:val="00BD1EB8"/>
    <w:rsid w:val="00BD2030"/>
    <w:rsid w:val="00BD25C6"/>
    <w:rsid w:val="00BD29D1"/>
    <w:rsid w:val="00BD323A"/>
    <w:rsid w:val="00BD5395"/>
    <w:rsid w:val="00BE00D7"/>
    <w:rsid w:val="00BE74D7"/>
    <w:rsid w:val="00BF2327"/>
    <w:rsid w:val="00BF2AAD"/>
    <w:rsid w:val="00BF2C83"/>
    <w:rsid w:val="00BF4453"/>
    <w:rsid w:val="00BF4478"/>
    <w:rsid w:val="00BF5CF7"/>
    <w:rsid w:val="00C01050"/>
    <w:rsid w:val="00C02410"/>
    <w:rsid w:val="00C02E3E"/>
    <w:rsid w:val="00C04097"/>
    <w:rsid w:val="00C04505"/>
    <w:rsid w:val="00C04DF3"/>
    <w:rsid w:val="00C051FD"/>
    <w:rsid w:val="00C06954"/>
    <w:rsid w:val="00C071A4"/>
    <w:rsid w:val="00C07D60"/>
    <w:rsid w:val="00C10B69"/>
    <w:rsid w:val="00C11051"/>
    <w:rsid w:val="00C152C2"/>
    <w:rsid w:val="00C1596D"/>
    <w:rsid w:val="00C15BD8"/>
    <w:rsid w:val="00C15C93"/>
    <w:rsid w:val="00C20874"/>
    <w:rsid w:val="00C215F7"/>
    <w:rsid w:val="00C2184A"/>
    <w:rsid w:val="00C2455E"/>
    <w:rsid w:val="00C247AD"/>
    <w:rsid w:val="00C25456"/>
    <w:rsid w:val="00C25791"/>
    <w:rsid w:val="00C2779A"/>
    <w:rsid w:val="00C30F29"/>
    <w:rsid w:val="00C330A6"/>
    <w:rsid w:val="00C341CD"/>
    <w:rsid w:val="00C35AF6"/>
    <w:rsid w:val="00C363B0"/>
    <w:rsid w:val="00C3720A"/>
    <w:rsid w:val="00C4001D"/>
    <w:rsid w:val="00C42F39"/>
    <w:rsid w:val="00C4371E"/>
    <w:rsid w:val="00C47092"/>
    <w:rsid w:val="00C47174"/>
    <w:rsid w:val="00C50A07"/>
    <w:rsid w:val="00C5300C"/>
    <w:rsid w:val="00C53847"/>
    <w:rsid w:val="00C539A7"/>
    <w:rsid w:val="00C56B26"/>
    <w:rsid w:val="00C61FD7"/>
    <w:rsid w:val="00C627A0"/>
    <w:rsid w:val="00C65BF7"/>
    <w:rsid w:val="00C65D22"/>
    <w:rsid w:val="00C65E33"/>
    <w:rsid w:val="00C66F4A"/>
    <w:rsid w:val="00C7051E"/>
    <w:rsid w:val="00C72130"/>
    <w:rsid w:val="00C722BD"/>
    <w:rsid w:val="00C73A85"/>
    <w:rsid w:val="00C74779"/>
    <w:rsid w:val="00C7484B"/>
    <w:rsid w:val="00C75500"/>
    <w:rsid w:val="00C75520"/>
    <w:rsid w:val="00C7688F"/>
    <w:rsid w:val="00C810B5"/>
    <w:rsid w:val="00C8167D"/>
    <w:rsid w:val="00C8210E"/>
    <w:rsid w:val="00C87DD9"/>
    <w:rsid w:val="00C900D6"/>
    <w:rsid w:val="00C95368"/>
    <w:rsid w:val="00C9579C"/>
    <w:rsid w:val="00C9794F"/>
    <w:rsid w:val="00CA09F0"/>
    <w:rsid w:val="00CA2F0B"/>
    <w:rsid w:val="00CA40AE"/>
    <w:rsid w:val="00CA55CF"/>
    <w:rsid w:val="00CA59AF"/>
    <w:rsid w:val="00CA759E"/>
    <w:rsid w:val="00CA7EAE"/>
    <w:rsid w:val="00CB2882"/>
    <w:rsid w:val="00CB6184"/>
    <w:rsid w:val="00CB7CE0"/>
    <w:rsid w:val="00CB7DF3"/>
    <w:rsid w:val="00CC01C8"/>
    <w:rsid w:val="00CC1B3F"/>
    <w:rsid w:val="00CC4AE7"/>
    <w:rsid w:val="00CC5304"/>
    <w:rsid w:val="00CD11E1"/>
    <w:rsid w:val="00CD7560"/>
    <w:rsid w:val="00CD79F1"/>
    <w:rsid w:val="00CE0393"/>
    <w:rsid w:val="00CE0515"/>
    <w:rsid w:val="00CE072B"/>
    <w:rsid w:val="00CE0799"/>
    <w:rsid w:val="00CE0C49"/>
    <w:rsid w:val="00CE209E"/>
    <w:rsid w:val="00CE5DA0"/>
    <w:rsid w:val="00CE66F1"/>
    <w:rsid w:val="00CF019E"/>
    <w:rsid w:val="00CF106F"/>
    <w:rsid w:val="00CF27B9"/>
    <w:rsid w:val="00CF4447"/>
    <w:rsid w:val="00CF6227"/>
    <w:rsid w:val="00CF71BD"/>
    <w:rsid w:val="00CF7F1F"/>
    <w:rsid w:val="00D00ADC"/>
    <w:rsid w:val="00D012F5"/>
    <w:rsid w:val="00D0148E"/>
    <w:rsid w:val="00D03531"/>
    <w:rsid w:val="00D03D19"/>
    <w:rsid w:val="00D048C8"/>
    <w:rsid w:val="00D05216"/>
    <w:rsid w:val="00D11666"/>
    <w:rsid w:val="00D1425A"/>
    <w:rsid w:val="00D14846"/>
    <w:rsid w:val="00D15B1B"/>
    <w:rsid w:val="00D16615"/>
    <w:rsid w:val="00D20383"/>
    <w:rsid w:val="00D203FF"/>
    <w:rsid w:val="00D204F9"/>
    <w:rsid w:val="00D21B28"/>
    <w:rsid w:val="00D2328C"/>
    <w:rsid w:val="00D2559C"/>
    <w:rsid w:val="00D2573F"/>
    <w:rsid w:val="00D36752"/>
    <w:rsid w:val="00D3739D"/>
    <w:rsid w:val="00D42CBA"/>
    <w:rsid w:val="00D451B5"/>
    <w:rsid w:val="00D45828"/>
    <w:rsid w:val="00D47DFE"/>
    <w:rsid w:val="00D55A5D"/>
    <w:rsid w:val="00D5726D"/>
    <w:rsid w:val="00D60CFC"/>
    <w:rsid w:val="00D6440A"/>
    <w:rsid w:val="00D66B31"/>
    <w:rsid w:val="00D67CE2"/>
    <w:rsid w:val="00D708B8"/>
    <w:rsid w:val="00D71348"/>
    <w:rsid w:val="00D71F83"/>
    <w:rsid w:val="00D72462"/>
    <w:rsid w:val="00D74AF5"/>
    <w:rsid w:val="00D75745"/>
    <w:rsid w:val="00D75DAB"/>
    <w:rsid w:val="00D76A1C"/>
    <w:rsid w:val="00D80F4A"/>
    <w:rsid w:val="00D83156"/>
    <w:rsid w:val="00D834AB"/>
    <w:rsid w:val="00D8499B"/>
    <w:rsid w:val="00D87473"/>
    <w:rsid w:val="00D91C03"/>
    <w:rsid w:val="00D920C3"/>
    <w:rsid w:val="00D97514"/>
    <w:rsid w:val="00DA069F"/>
    <w:rsid w:val="00DA12E2"/>
    <w:rsid w:val="00DA67B0"/>
    <w:rsid w:val="00DA79B1"/>
    <w:rsid w:val="00DB3154"/>
    <w:rsid w:val="00DB5102"/>
    <w:rsid w:val="00DC137E"/>
    <w:rsid w:val="00DC20ED"/>
    <w:rsid w:val="00DC3929"/>
    <w:rsid w:val="00DC671E"/>
    <w:rsid w:val="00DC6BFC"/>
    <w:rsid w:val="00DC6E70"/>
    <w:rsid w:val="00DD234C"/>
    <w:rsid w:val="00DD2895"/>
    <w:rsid w:val="00DD34E3"/>
    <w:rsid w:val="00DD44DE"/>
    <w:rsid w:val="00DD7DFF"/>
    <w:rsid w:val="00DE009E"/>
    <w:rsid w:val="00DE1180"/>
    <w:rsid w:val="00DE1B90"/>
    <w:rsid w:val="00DE37F2"/>
    <w:rsid w:val="00DE6810"/>
    <w:rsid w:val="00DE6C52"/>
    <w:rsid w:val="00DF607B"/>
    <w:rsid w:val="00E04F2E"/>
    <w:rsid w:val="00E0601F"/>
    <w:rsid w:val="00E10F4E"/>
    <w:rsid w:val="00E11E58"/>
    <w:rsid w:val="00E12A07"/>
    <w:rsid w:val="00E138E5"/>
    <w:rsid w:val="00E144F1"/>
    <w:rsid w:val="00E148F9"/>
    <w:rsid w:val="00E15D69"/>
    <w:rsid w:val="00E2030D"/>
    <w:rsid w:val="00E21C7D"/>
    <w:rsid w:val="00E23627"/>
    <w:rsid w:val="00E25D05"/>
    <w:rsid w:val="00E26337"/>
    <w:rsid w:val="00E26A43"/>
    <w:rsid w:val="00E27E43"/>
    <w:rsid w:val="00E302E6"/>
    <w:rsid w:val="00E30CB6"/>
    <w:rsid w:val="00E329AF"/>
    <w:rsid w:val="00E34BE8"/>
    <w:rsid w:val="00E3629A"/>
    <w:rsid w:val="00E37C3B"/>
    <w:rsid w:val="00E4012F"/>
    <w:rsid w:val="00E40AF2"/>
    <w:rsid w:val="00E40B5F"/>
    <w:rsid w:val="00E4117A"/>
    <w:rsid w:val="00E42DF2"/>
    <w:rsid w:val="00E43BDE"/>
    <w:rsid w:val="00E43D12"/>
    <w:rsid w:val="00E44977"/>
    <w:rsid w:val="00E44A96"/>
    <w:rsid w:val="00E45E4B"/>
    <w:rsid w:val="00E466F1"/>
    <w:rsid w:val="00E47093"/>
    <w:rsid w:val="00E476A7"/>
    <w:rsid w:val="00E503D7"/>
    <w:rsid w:val="00E50FD0"/>
    <w:rsid w:val="00E53058"/>
    <w:rsid w:val="00E541D8"/>
    <w:rsid w:val="00E5646D"/>
    <w:rsid w:val="00E56EEA"/>
    <w:rsid w:val="00E575AC"/>
    <w:rsid w:val="00E62566"/>
    <w:rsid w:val="00E62DB4"/>
    <w:rsid w:val="00E6470E"/>
    <w:rsid w:val="00E648B9"/>
    <w:rsid w:val="00E669F0"/>
    <w:rsid w:val="00E67784"/>
    <w:rsid w:val="00E70C38"/>
    <w:rsid w:val="00E7173E"/>
    <w:rsid w:val="00E73A13"/>
    <w:rsid w:val="00E75008"/>
    <w:rsid w:val="00E75488"/>
    <w:rsid w:val="00E82B78"/>
    <w:rsid w:val="00E83EBB"/>
    <w:rsid w:val="00E85B44"/>
    <w:rsid w:val="00E86116"/>
    <w:rsid w:val="00E865D3"/>
    <w:rsid w:val="00E873FB"/>
    <w:rsid w:val="00E90880"/>
    <w:rsid w:val="00E9099E"/>
    <w:rsid w:val="00E94457"/>
    <w:rsid w:val="00E94B4D"/>
    <w:rsid w:val="00E9628D"/>
    <w:rsid w:val="00E96423"/>
    <w:rsid w:val="00E965F5"/>
    <w:rsid w:val="00EA08F1"/>
    <w:rsid w:val="00EA154E"/>
    <w:rsid w:val="00EA19AD"/>
    <w:rsid w:val="00EA27C0"/>
    <w:rsid w:val="00EA2D8D"/>
    <w:rsid w:val="00EA3101"/>
    <w:rsid w:val="00EA3E7A"/>
    <w:rsid w:val="00EA59ED"/>
    <w:rsid w:val="00EA5DB7"/>
    <w:rsid w:val="00EA60D3"/>
    <w:rsid w:val="00EB11E4"/>
    <w:rsid w:val="00EB318F"/>
    <w:rsid w:val="00EB330C"/>
    <w:rsid w:val="00EB3CEE"/>
    <w:rsid w:val="00EB68DF"/>
    <w:rsid w:val="00EC3D5E"/>
    <w:rsid w:val="00EC41BE"/>
    <w:rsid w:val="00EC4E2B"/>
    <w:rsid w:val="00EC6807"/>
    <w:rsid w:val="00EC7CD9"/>
    <w:rsid w:val="00ED08A7"/>
    <w:rsid w:val="00ED14B1"/>
    <w:rsid w:val="00ED2881"/>
    <w:rsid w:val="00ED2D07"/>
    <w:rsid w:val="00ED406B"/>
    <w:rsid w:val="00ED4ACA"/>
    <w:rsid w:val="00EE0E70"/>
    <w:rsid w:val="00EE754F"/>
    <w:rsid w:val="00EE7C26"/>
    <w:rsid w:val="00EF34B6"/>
    <w:rsid w:val="00EF5543"/>
    <w:rsid w:val="00EF67E4"/>
    <w:rsid w:val="00EF6A69"/>
    <w:rsid w:val="00F00577"/>
    <w:rsid w:val="00F02820"/>
    <w:rsid w:val="00F03B35"/>
    <w:rsid w:val="00F04A48"/>
    <w:rsid w:val="00F07E3E"/>
    <w:rsid w:val="00F1103D"/>
    <w:rsid w:val="00F12640"/>
    <w:rsid w:val="00F13CD7"/>
    <w:rsid w:val="00F145C3"/>
    <w:rsid w:val="00F153A0"/>
    <w:rsid w:val="00F1563D"/>
    <w:rsid w:val="00F16EEC"/>
    <w:rsid w:val="00F30544"/>
    <w:rsid w:val="00F35388"/>
    <w:rsid w:val="00F41D90"/>
    <w:rsid w:val="00F420BC"/>
    <w:rsid w:val="00F445B9"/>
    <w:rsid w:val="00F50B32"/>
    <w:rsid w:val="00F51902"/>
    <w:rsid w:val="00F54753"/>
    <w:rsid w:val="00F57871"/>
    <w:rsid w:val="00F62323"/>
    <w:rsid w:val="00F65B05"/>
    <w:rsid w:val="00F67ED3"/>
    <w:rsid w:val="00F7283B"/>
    <w:rsid w:val="00F738AD"/>
    <w:rsid w:val="00F73A9D"/>
    <w:rsid w:val="00F74BB3"/>
    <w:rsid w:val="00F765C2"/>
    <w:rsid w:val="00F76786"/>
    <w:rsid w:val="00F76B85"/>
    <w:rsid w:val="00F77040"/>
    <w:rsid w:val="00F77F25"/>
    <w:rsid w:val="00F834C8"/>
    <w:rsid w:val="00F85296"/>
    <w:rsid w:val="00F873FB"/>
    <w:rsid w:val="00F95F95"/>
    <w:rsid w:val="00F9672B"/>
    <w:rsid w:val="00F979C6"/>
    <w:rsid w:val="00FA234A"/>
    <w:rsid w:val="00FA6ADB"/>
    <w:rsid w:val="00FB067C"/>
    <w:rsid w:val="00FB10B0"/>
    <w:rsid w:val="00FB236D"/>
    <w:rsid w:val="00FB29F2"/>
    <w:rsid w:val="00FB3172"/>
    <w:rsid w:val="00FB3A16"/>
    <w:rsid w:val="00FB4DD3"/>
    <w:rsid w:val="00FC41E7"/>
    <w:rsid w:val="00FC43DF"/>
    <w:rsid w:val="00FC4A87"/>
    <w:rsid w:val="00FC5BCD"/>
    <w:rsid w:val="00FC7412"/>
    <w:rsid w:val="00FD3585"/>
    <w:rsid w:val="00FD392E"/>
    <w:rsid w:val="00FD4E27"/>
    <w:rsid w:val="00FD5E6C"/>
    <w:rsid w:val="00FE4E84"/>
    <w:rsid w:val="00FE78A2"/>
    <w:rsid w:val="00FF1D35"/>
    <w:rsid w:val="00FF3A11"/>
    <w:rsid w:val="00FF45ED"/>
    <w:rsid w:val="00FF5DD4"/>
    <w:rsid w:val="00FF6090"/>
    <w:rsid w:val="00FF7B70"/>
    <w:rsid w:val="07E63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8AF87"/>
  <w15:docId w15:val="{56DC2CD3-6F42-4099-B540-C9E0048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6F"/>
    <w:pPr>
      <w:spacing w:after="0" w:line="240" w:lineRule="auto"/>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1E93"/>
    <w:pPr>
      <w:tabs>
        <w:tab w:val="center" w:pos="4320"/>
        <w:tab w:val="right" w:pos="8640"/>
      </w:tabs>
    </w:pPr>
  </w:style>
  <w:style w:type="paragraph" w:styleId="Footer">
    <w:name w:val="footer"/>
    <w:basedOn w:val="Normal"/>
    <w:link w:val="FooterChar"/>
    <w:uiPriority w:val="99"/>
    <w:rsid w:val="00461E93"/>
    <w:pPr>
      <w:tabs>
        <w:tab w:val="center" w:pos="4320"/>
        <w:tab w:val="right" w:pos="8640"/>
      </w:tabs>
    </w:pPr>
  </w:style>
  <w:style w:type="paragraph" w:styleId="ListParagraph">
    <w:name w:val="List Paragraph"/>
    <w:basedOn w:val="Normal"/>
    <w:uiPriority w:val="34"/>
    <w:qFormat/>
    <w:rsid w:val="001352CF"/>
    <w:pPr>
      <w:ind w:left="720"/>
    </w:pPr>
    <w:rPr>
      <w:rFonts w:ascii="Times New Roman" w:hAnsi="Times New Roman"/>
      <w:szCs w:val="22"/>
      <w:lang w:val="en-US"/>
    </w:rPr>
  </w:style>
  <w:style w:type="paragraph" w:styleId="BalloonText">
    <w:name w:val="Balloon Text"/>
    <w:basedOn w:val="Normal"/>
    <w:link w:val="BalloonTextChar"/>
    <w:uiPriority w:val="99"/>
    <w:semiHidden/>
    <w:unhideWhenUsed/>
    <w:rsid w:val="00801C67"/>
    <w:rPr>
      <w:rFonts w:ascii="Tahoma" w:hAnsi="Tahoma" w:cs="Tahoma"/>
      <w:sz w:val="16"/>
      <w:szCs w:val="16"/>
    </w:rPr>
  </w:style>
  <w:style w:type="character" w:customStyle="1" w:styleId="BalloonTextChar">
    <w:name w:val="Balloon Text Char"/>
    <w:basedOn w:val="DefaultParagraphFont"/>
    <w:link w:val="BalloonText"/>
    <w:uiPriority w:val="99"/>
    <w:semiHidden/>
    <w:rsid w:val="00801C67"/>
    <w:rPr>
      <w:rFonts w:ascii="Tahoma" w:hAnsi="Tahoma" w:cs="Tahoma"/>
      <w:sz w:val="16"/>
      <w:szCs w:val="16"/>
      <w:lang w:val="en-US" w:eastAsia="en-US"/>
    </w:rPr>
  </w:style>
  <w:style w:type="character" w:styleId="Hyperlink">
    <w:name w:val="Hyperlink"/>
    <w:rsid w:val="0049118B"/>
    <w:rPr>
      <w:color w:val="0000FF"/>
      <w:u w:val="single"/>
    </w:rPr>
  </w:style>
  <w:style w:type="character" w:styleId="PlaceholderText">
    <w:name w:val="Placeholder Text"/>
    <w:basedOn w:val="DefaultParagraphFont"/>
    <w:uiPriority w:val="99"/>
    <w:semiHidden/>
    <w:rsid w:val="00B762E5"/>
    <w:rPr>
      <w:color w:val="808080"/>
    </w:rPr>
  </w:style>
  <w:style w:type="character" w:styleId="FollowedHyperlink">
    <w:name w:val="FollowedHyperlink"/>
    <w:basedOn w:val="DefaultParagraphFont"/>
    <w:uiPriority w:val="99"/>
    <w:semiHidden/>
    <w:unhideWhenUsed/>
    <w:rsid w:val="00B762E5"/>
    <w:rPr>
      <w:color w:val="800080" w:themeColor="followedHyperlink"/>
      <w:u w:val="single"/>
    </w:rPr>
  </w:style>
  <w:style w:type="table" w:styleId="TableGrid">
    <w:name w:val="Table Grid"/>
    <w:basedOn w:val="TableNormal"/>
    <w:uiPriority w:val="59"/>
    <w:rsid w:val="00AB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70FE1"/>
    <w:rPr>
      <w:sz w:val="22"/>
      <w:szCs w:val="22"/>
      <w:lang w:val="en-US" w:eastAsia="en-US"/>
    </w:rPr>
  </w:style>
  <w:style w:type="paragraph" w:customStyle="1" w:styleId="AgendaListNumber">
    <w:name w:val="Agenda List Number"/>
    <w:basedOn w:val="ListNumber"/>
    <w:qFormat/>
    <w:rsid w:val="003C22BD"/>
    <w:pPr>
      <w:numPr>
        <w:numId w:val="3"/>
      </w:numPr>
      <w:spacing w:after="240"/>
      <w:contextualSpacing w:val="0"/>
    </w:pPr>
    <w:rPr>
      <w:rFonts w:eastAsia="Times New Roman" w:cs="Times New Roman"/>
    </w:rPr>
  </w:style>
  <w:style w:type="paragraph" w:styleId="ListNumber">
    <w:name w:val="List Number"/>
    <w:basedOn w:val="Normal"/>
    <w:uiPriority w:val="99"/>
    <w:semiHidden/>
    <w:unhideWhenUsed/>
    <w:rsid w:val="001352CF"/>
    <w:pPr>
      <w:numPr>
        <w:numId w:val="1"/>
      </w:numPr>
      <w:contextualSpacing/>
    </w:pPr>
  </w:style>
  <w:style w:type="character" w:styleId="Strong">
    <w:name w:val="Strong"/>
    <w:basedOn w:val="DefaultParagraphFont"/>
    <w:uiPriority w:val="22"/>
    <w:qFormat/>
    <w:rsid w:val="001352CF"/>
    <w:rPr>
      <w:b/>
      <w:bCs/>
    </w:rPr>
  </w:style>
  <w:style w:type="paragraph" w:customStyle="1" w:styleId="AgendaCommitteeTitle">
    <w:name w:val="Agenda Committee Title"/>
    <w:basedOn w:val="Normal"/>
    <w:qFormat/>
    <w:rsid w:val="0034456F"/>
    <w:pPr>
      <w:jc w:val="center"/>
    </w:pPr>
    <w:rPr>
      <w:rFonts w:cs="Arial"/>
      <w:b/>
      <w:caps/>
      <w:lang w:val="en-US"/>
    </w:rPr>
  </w:style>
  <w:style w:type="character" w:customStyle="1" w:styleId="AgendaTitleCommittee">
    <w:name w:val="Agenda Title Committee"/>
    <w:uiPriority w:val="1"/>
    <w:qFormat/>
    <w:rsid w:val="00B21678"/>
    <w:rPr>
      <w:caps/>
      <w:smallCaps w:val="0"/>
    </w:rPr>
  </w:style>
  <w:style w:type="paragraph" w:customStyle="1" w:styleId="AgendaListAlpha">
    <w:name w:val="Agenda List Alpha"/>
    <w:basedOn w:val="Normal"/>
    <w:qFormat/>
    <w:rsid w:val="008E6578"/>
    <w:pPr>
      <w:numPr>
        <w:numId w:val="2"/>
      </w:numPr>
      <w:tabs>
        <w:tab w:val="left" w:pos="1080"/>
      </w:tabs>
      <w:spacing w:after="240"/>
      <w:contextualSpacing/>
    </w:pPr>
    <w:rPr>
      <w:rFonts w:eastAsia="Times New Roman" w:cs="Times New Roman"/>
      <w:lang w:val="en-US" w:eastAsia="en-US"/>
    </w:rPr>
  </w:style>
  <w:style w:type="paragraph" w:customStyle="1" w:styleId="AgendaAGENDA">
    <w:name w:val="Agenda AGENDA"/>
    <w:basedOn w:val="AgendaCommitteeTitle"/>
    <w:qFormat/>
    <w:rsid w:val="003C22BD"/>
    <w:pPr>
      <w:spacing w:after="220"/>
    </w:pPr>
  </w:style>
  <w:style w:type="paragraph" w:customStyle="1" w:styleId="Style1">
    <w:name w:val="Style1"/>
    <w:basedOn w:val="AgendaCommitteeTitle"/>
    <w:qFormat/>
    <w:rsid w:val="003C22BD"/>
    <w:pPr>
      <w:contextualSpacing/>
      <w:jc w:val="left"/>
    </w:pPr>
  </w:style>
  <w:style w:type="paragraph" w:customStyle="1" w:styleId="AgendaHEARING">
    <w:name w:val="Agenda HEARING"/>
    <w:basedOn w:val="AgendaCommitteeTitle"/>
    <w:qFormat/>
    <w:rsid w:val="003C22BD"/>
    <w:pPr>
      <w:spacing w:after="220"/>
      <w:contextualSpacing/>
      <w:jc w:val="left"/>
    </w:pPr>
  </w:style>
  <w:style w:type="paragraph" w:customStyle="1" w:styleId="AgendaNumberTight">
    <w:name w:val="Agenda Number Tight"/>
    <w:basedOn w:val="AgendaListNumber"/>
    <w:qFormat/>
    <w:rsid w:val="00095130"/>
    <w:pPr>
      <w:numPr>
        <w:numId w:val="4"/>
      </w:numPr>
      <w:spacing w:after="120"/>
      <w:jc w:val="both"/>
    </w:pPr>
  </w:style>
  <w:style w:type="paragraph" w:styleId="NoSpacing">
    <w:name w:val="No Spacing"/>
    <w:uiPriority w:val="1"/>
    <w:qFormat/>
    <w:rsid w:val="0089308B"/>
    <w:pPr>
      <w:spacing w:after="0" w:line="240" w:lineRule="auto"/>
    </w:pPr>
    <w:rPr>
      <w:lang w:val="en-US" w:eastAsia="en-US"/>
    </w:rPr>
  </w:style>
  <w:style w:type="paragraph" w:customStyle="1" w:styleId="Default">
    <w:name w:val="Default"/>
    <w:rsid w:val="003E010D"/>
    <w:pPr>
      <w:autoSpaceDE w:val="0"/>
      <w:autoSpaceDN w:val="0"/>
      <w:adjustRightInd w:val="0"/>
      <w:spacing w:after="0" w:line="240" w:lineRule="auto"/>
    </w:pPr>
    <w:rPr>
      <w:rFonts w:ascii="Arial" w:hAnsi="Arial" w:cs="Arial"/>
      <w:color w:val="000000"/>
      <w:sz w:val="24"/>
      <w:szCs w:val="24"/>
    </w:rPr>
  </w:style>
  <w:style w:type="paragraph" w:customStyle="1" w:styleId="ListNumberMinutesBoldlevel">
    <w:name w:val="List Number Minutes Bold level"/>
    <w:qFormat/>
    <w:rsid w:val="00CA7EAE"/>
    <w:pPr>
      <w:numPr>
        <w:numId w:val="6"/>
      </w:numPr>
      <w:spacing w:after="240" w:line="240" w:lineRule="auto"/>
    </w:pPr>
    <w:rPr>
      <w:rFonts w:ascii="Arial" w:eastAsia="Times New Roman" w:hAnsi="Arial" w:cs="Times New Roman"/>
      <w:b/>
      <w:szCs w:val="20"/>
      <w:lang w:val="en-US" w:eastAsia="zh-CN"/>
    </w:rPr>
  </w:style>
  <w:style w:type="character" w:customStyle="1" w:styleId="FooterChar">
    <w:name w:val="Footer Char"/>
    <w:basedOn w:val="DefaultParagraphFont"/>
    <w:link w:val="Footer"/>
    <w:uiPriority w:val="99"/>
    <w:rsid w:val="00942C14"/>
    <w:rPr>
      <w:rFonts w:ascii="Arial" w:hAnsi="Arial"/>
      <w:szCs w:val="20"/>
    </w:rPr>
  </w:style>
  <w:style w:type="character" w:styleId="CommentReference">
    <w:name w:val="annotation reference"/>
    <w:basedOn w:val="DefaultParagraphFont"/>
    <w:uiPriority w:val="99"/>
    <w:semiHidden/>
    <w:unhideWhenUsed/>
    <w:rsid w:val="008551FE"/>
    <w:rPr>
      <w:sz w:val="16"/>
      <w:szCs w:val="16"/>
    </w:rPr>
  </w:style>
  <w:style w:type="paragraph" w:styleId="CommentText">
    <w:name w:val="annotation text"/>
    <w:basedOn w:val="Normal"/>
    <w:link w:val="CommentTextChar"/>
    <w:uiPriority w:val="99"/>
    <w:semiHidden/>
    <w:unhideWhenUsed/>
    <w:rsid w:val="008551FE"/>
    <w:rPr>
      <w:sz w:val="20"/>
    </w:rPr>
  </w:style>
  <w:style w:type="character" w:customStyle="1" w:styleId="CommentTextChar">
    <w:name w:val="Comment Text Char"/>
    <w:basedOn w:val="DefaultParagraphFont"/>
    <w:link w:val="CommentText"/>
    <w:uiPriority w:val="99"/>
    <w:semiHidden/>
    <w:rsid w:val="008551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51FE"/>
    <w:rPr>
      <w:b/>
      <w:bCs/>
    </w:rPr>
  </w:style>
  <w:style w:type="character" w:customStyle="1" w:styleId="CommentSubjectChar">
    <w:name w:val="Comment Subject Char"/>
    <w:basedOn w:val="CommentTextChar"/>
    <w:link w:val="CommentSubject"/>
    <w:uiPriority w:val="99"/>
    <w:semiHidden/>
    <w:rsid w:val="008551FE"/>
    <w:rPr>
      <w:rFonts w:ascii="Arial" w:hAnsi="Arial"/>
      <w:b/>
      <w:bCs/>
      <w:sz w:val="20"/>
      <w:szCs w:val="20"/>
    </w:rPr>
  </w:style>
  <w:style w:type="paragraph" w:styleId="Title">
    <w:name w:val="Title"/>
    <w:basedOn w:val="Normal"/>
    <w:link w:val="TitleChar"/>
    <w:qFormat/>
    <w:rsid w:val="00EA27C0"/>
    <w:pPr>
      <w:widowControl w:val="0"/>
      <w:tabs>
        <w:tab w:val="center" w:pos="4680"/>
      </w:tabs>
      <w:jc w:val="center"/>
    </w:pPr>
    <w:rPr>
      <w:rFonts w:ascii="Times New Roman" w:eastAsia="Times New Roman" w:hAnsi="Times New Roman" w:cs="Times New Roman"/>
      <w:b/>
      <w:snapToGrid w:val="0"/>
      <w:sz w:val="24"/>
      <w:lang w:val="en-GB" w:eastAsia="en-US"/>
    </w:rPr>
  </w:style>
  <w:style w:type="character" w:customStyle="1" w:styleId="TitleChar">
    <w:name w:val="Title Char"/>
    <w:basedOn w:val="DefaultParagraphFont"/>
    <w:link w:val="Title"/>
    <w:rsid w:val="00EA27C0"/>
    <w:rPr>
      <w:rFonts w:ascii="Times New Roman" w:eastAsia="Times New Roman" w:hAnsi="Times New Roman" w:cs="Times New Roman"/>
      <w:b/>
      <w:snapToGrid w:val="0"/>
      <w:sz w:val="24"/>
      <w:szCs w:val="20"/>
      <w:lang w:val="en-GB" w:eastAsia="en-US"/>
    </w:rPr>
  </w:style>
  <w:style w:type="paragraph" w:styleId="Subtitle">
    <w:name w:val="Subtitle"/>
    <w:basedOn w:val="Normal"/>
    <w:link w:val="SubtitleChar"/>
    <w:qFormat/>
    <w:rsid w:val="00EA27C0"/>
    <w:pPr>
      <w:widowControl w:val="0"/>
      <w:tabs>
        <w:tab w:val="center" w:pos="4680"/>
      </w:tabs>
      <w:jc w:val="center"/>
    </w:pPr>
    <w:rPr>
      <w:rFonts w:ascii="Times New Roman" w:eastAsia="Times New Roman" w:hAnsi="Times New Roman" w:cs="Times New Roman"/>
      <w:b/>
      <w:snapToGrid w:val="0"/>
      <w:sz w:val="24"/>
      <w:lang w:val="en-GB" w:eastAsia="en-US"/>
    </w:rPr>
  </w:style>
  <w:style w:type="character" w:customStyle="1" w:styleId="SubtitleChar">
    <w:name w:val="Subtitle Char"/>
    <w:basedOn w:val="DefaultParagraphFont"/>
    <w:link w:val="Subtitle"/>
    <w:rsid w:val="00EA27C0"/>
    <w:rPr>
      <w:rFonts w:ascii="Times New Roman" w:eastAsia="Times New Roman" w:hAnsi="Times New Roman" w:cs="Times New Roman"/>
      <w:b/>
      <w:snapToGrid w:val="0"/>
      <w:sz w:val="24"/>
      <w:szCs w:val="20"/>
      <w:lang w:val="en-GB" w:eastAsia="en-US"/>
    </w:rPr>
  </w:style>
  <w:style w:type="paragraph" w:customStyle="1" w:styleId="MotionsMain">
    <w:name w:val="Motions Main"/>
    <w:basedOn w:val="Normal"/>
    <w:next w:val="Normal"/>
    <w:qFormat/>
    <w:rsid w:val="00C47174"/>
    <w:pPr>
      <w:tabs>
        <w:tab w:val="left" w:pos="360"/>
        <w:tab w:val="left" w:pos="720"/>
        <w:tab w:val="left" w:pos="1080"/>
        <w:tab w:val="left" w:pos="1260"/>
        <w:tab w:val="left" w:pos="1440"/>
      </w:tabs>
      <w:ind w:left="360"/>
      <w:jc w:val="both"/>
    </w:pPr>
    <w:rPr>
      <w:rFonts w:eastAsia="Times New Roman" w:cs="Arial"/>
      <w:szCs w:val="22"/>
      <w:lang w:val="en-US" w:eastAsia="en-US"/>
    </w:rPr>
  </w:style>
  <w:style w:type="paragraph" w:customStyle="1" w:styleId="ListNumber3Minutesrecommend">
    <w:name w:val="List Number 3 Minutes recommend"/>
    <w:qFormat/>
    <w:rsid w:val="00BF4453"/>
    <w:pPr>
      <w:numPr>
        <w:numId w:val="7"/>
      </w:numPr>
      <w:spacing w:after="240" w:line="240" w:lineRule="auto"/>
      <w:contextualSpacing/>
    </w:pPr>
    <w:rPr>
      <w:rFonts w:ascii="Arial" w:eastAsia="Times New Roman" w:hAnsi="Arial" w:cs="Times New Roman"/>
      <w:szCs w:val="20"/>
      <w:lang w:val="en-US" w:eastAsia="zh-CN"/>
    </w:rPr>
  </w:style>
  <w:style w:type="paragraph" w:customStyle="1" w:styleId="MotionResult">
    <w:name w:val="Motion Result"/>
    <w:basedOn w:val="Normal"/>
    <w:qFormat/>
    <w:rsid w:val="00BF4453"/>
    <w:pPr>
      <w:spacing w:after="240"/>
      <w:ind w:left="562"/>
      <w:jc w:val="right"/>
    </w:pPr>
    <w:rPr>
      <w:rFonts w:eastAsia="Times New Roman" w:cs="Times New Roman"/>
      <w:b/>
      <w:u w:val="single"/>
      <w:lang w:val="en-US" w:eastAsia="zh-CN"/>
    </w:rPr>
  </w:style>
  <w:style w:type="paragraph" w:customStyle="1" w:styleId="Header12pt">
    <w:name w:val="Header 12pt"/>
    <w:basedOn w:val="Header"/>
    <w:qFormat/>
    <w:rsid w:val="00BF4453"/>
    <w:pPr>
      <w:ind w:left="562"/>
    </w:pPr>
    <w:rPr>
      <w:rFonts w:eastAsia="Times New Roman" w:cs="Times New Roman"/>
      <w:b/>
      <w:sz w:val="24"/>
      <w:lang w:val="en-US" w:eastAsia="en-US"/>
    </w:rPr>
  </w:style>
  <w:style w:type="paragraph" w:styleId="Signature">
    <w:name w:val="Signature"/>
    <w:basedOn w:val="Normal"/>
    <w:link w:val="SignatureChar"/>
    <w:uiPriority w:val="99"/>
    <w:unhideWhenUsed/>
    <w:rsid w:val="00D1425A"/>
    <w:pPr>
      <w:ind w:left="4320"/>
    </w:pPr>
    <w:rPr>
      <w:rFonts w:eastAsia="Times New Roman" w:cs="Times New Roman"/>
      <w:lang w:val="en-US" w:eastAsia="zh-CN"/>
    </w:rPr>
  </w:style>
  <w:style w:type="character" w:customStyle="1" w:styleId="SignatureChar">
    <w:name w:val="Signature Char"/>
    <w:basedOn w:val="DefaultParagraphFont"/>
    <w:link w:val="Signature"/>
    <w:uiPriority w:val="99"/>
    <w:rsid w:val="00D1425A"/>
    <w:rPr>
      <w:rFonts w:ascii="Arial" w:eastAsia="Times New Roman" w:hAnsi="Arial" w:cs="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2494">
      <w:bodyDiv w:val="1"/>
      <w:marLeft w:val="0"/>
      <w:marRight w:val="0"/>
      <w:marTop w:val="0"/>
      <w:marBottom w:val="0"/>
      <w:divBdr>
        <w:top w:val="none" w:sz="0" w:space="0" w:color="auto"/>
        <w:left w:val="none" w:sz="0" w:space="0" w:color="auto"/>
        <w:bottom w:val="none" w:sz="0" w:space="0" w:color="auto"/>
        <w:right w:val="none" w:sz="0" w:space="0" w:color="auto"/>
      </w:divBdr>
    </w:div>
    <w:div w:id="455026859">
      <w:bodyDiv w:val="1"/>
      <w:marLeft w:val="0"/>
      <w:marRight w:val="0"/>
      <w:marTop w:val="0"/>
      <w:marBottom w:val="0"/>
      <w:divBdr>
        <w:top w:val="none" w:sz="0" w:space="0" w:color="auto"/>
        <w:left w:val="none" w:sz="0" w:space="0" w:color="auto"/>
        <w:bottom w:val="none" w:sz="0" w:space="0" w:color="auto"/>
        <w:right w:val="none" w:sz="0" w:space="0" w:color="auto"/>
      </w:divBdr>
    </w:div>
    <w:div w:id="598760665">
      <w:bodyDiv w:val="1"/>
      <w:marLeft w:val="0"/>
      <w:marRight w:val="0"/>
      <w:marTop w:val="0"/>
      <w:marBottom w:val="0"/>
      <w:divBdr>
        <w:top w:val="none" w:sz="0" w:space="0" w:color="auto"/>
        <w:left w:val="none" w:sz="0" w:space="0" w:color="auto"/>
        <w:bottom w:val="none" w:sz="0" w:space="0" w:color="auto"/>
        <w:right w:val="none" w:sz="0" w:space="0" w:color="auto"/>
      </w:divBdr>
    </w:div>
    <w:div w:id="985162189">
      <w:bodyDiv w:val="1"/>
      <w:marLeft w:val="0"/>
      <w:marRight w:val="0"/>
      <w:marTop w:val="0"/>
      <w:marBottom w:val="0"/>
      <w:divBdr>
        <w:top w:val="none" w:sz="0" w:space="0" w:color="auto"/>
        <w:left w:val="none" w:sz="0" w:space="0" w:color="auto"/>
        <w:bottom w:val="none" w:sz="0" w:space="0" w:color="auto"/>
        <w:right w:val="none" w:sz="0" w:space="0" w:color="auto"/>
      </w:divBdr>
    </w:div>
    <w:div w:id="13063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dal\SharePoint%20Sites\2017-01-26AgendaP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ED6ED00FC4945A426031403A2C401"/>
        <w:category>
          <w:name w:val="General"/>
          <w:gallery w:val="placeholder"/>
        </w:category>
        <w:types>
          <w:type w:val="bbPlcHdr"/>
        </w:types>
        <w:behaviors>
          <w:behavior w:val="content"/>
        </w:behaviors>
        <w:guid w:val="{9D9D7692-3274-47A8-AA93-F8535A42D80D}"/>
      </w:docPartPr>
      <w:docPartBody>
        <w:p w:rsidR="00AD2E2B" w:rsidRDefault="00AF3227" w:rsidP="00AF3227">
          <w:pPr>
            <w:pStyle w:val="6B3ED6ED00FC4945A426031403A2C401"/>
          </w:pPr>
          <w:r w:rsidRPr="0077397F">
            <w:rPr>
              <w:rStyle w:val="PlaceholderText"/>
            </w:rPr>
            <w:t>Choose an item.</w:t>
          </w:r>
        </w:p>
      </w:docPartBody>
    </w:docPart>
    <w:docPart>
      <w:docPartPr>
        <w:name w:val="792554499338404AA011070AA2D6BE62"/>
        <w:category>
          <w:name w:val="General"/>
          <w:gallery w:val="placeholder"/>
        </w:category>
        <w:types>
          <w:type w:val="bbPlcHdr"/>
        </w:types>
        <w:behaviors>
          <w:behavior w:val="content"/>
        </w:behaviors>
        <w:guid w:val="{BE5A1F8F-B870-4A3D-8A21-A3486767124E}"/>
      </w:docPartPr>
      <w:docPartBody>
        <w:p w:rsidR="00130293" w:rsidRDefault="00AD2E2B" w:rsidP="00AD2E2B">
          <w:pPr>
            <w:pStyle w:val="792554499338404AA011070AA2D6BE62"/>
          </w:pPr>
          <w:r w:rsidRPr="008C6A25">
            <w:rPr>
              <w:rStyle w:val="PlaceholderText"/>
            </w:rPr>
            <w:t>[Meeting Date]</w:t>
          </w:r>
        </w:p>
      </w:docPartBody>
    </w:docPart>
    <w:docPart>
      <w:docPartPr>
        <w:name w:val="6E4FAAE6A594487B952DDBBE18154D38"/>
        <w:category>
          <w:name w:val="General"/>
          <w:gallery w:val="placeholder"/>
        </w:category>
        <w:types>
          <w:type w:val="bbPlcHdr"/>
        </w:types>
        <w:behaviors>
          <w:behavior w:val="content"/>
        </w:behaviors>
        <w:guid w:val="{1E511EFF-6B48-4DD0-98E4-AAFFCE7B01AA}"/>
      </w:docPartPr>
      <w:docPartBody>
        <w:p w:rsidR="001C1A7B" w:rsidRDefault="005B6DB3">
          <w:r w:rsidRPr="00AA1293">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27"/>
    <w:rsid w:val="00130293"/>
    <w:rsid w:val="001C1A7B"/>
    <w:rsid w:val="0020550A"/>
    <w:rsid w:val="004647FF"/>
    <w:rsid w:val="00483E4A"/>
    <w:rsid w:val="005B6DB3"/>
    <w:rsid w:val="005F38E0"/>
    <w:rsid w:val="00827EFA"/>
    <w:rsid w:val="008E3A21"/>
    <w:rsid w:val="008F4B96"/>
    <w:rsid w:val="00A06F73"/>
    <w:rsid w:val="00AD2E2B"/>
    <w:rsid w:val="00AE428C"/>
    <w:rsid w:val="00AF3227"/>
    <w:rsid w:val="00BD598C"/>
    <w:rsid w:val="00CD2E94"/>
    <w:rsid w:val="00D41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B96"/>
    <w:rPr>
      <w:color w:val="808080"/>
    </w:rPr>
  </w:style>
  <w:style w:type="paragraph" w:customStyle="1" w:styleId="6B3ED6ED00FC4945A426031403A2C401">
    <w:name w:val="6B3ED6ED00FC4945A426031403A2C401"/>
    <w:rsid w:val="00AF3227"/>
  </w:style>
  <w:style w:type="paragraph" w:customStyle="1" w:styleId="792554499338404AA011070AA2D6BE62">
    <w:name w:val="792554499338404AA011070AA2D6BE62"/>
    <w:rsid w:val="00AD2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anorama Coordinators Minutes" ma:contentTypeID="0x010100D809BF5185529448913938B570F2AEE904030055A925A4574E664CAF9BA534ABE198D2020201008E6BB7748CA24949A906146042AEE7AB" ma:contentTypeVersion="103" ma:contentTypeDescription="" ma:contentTypeScope="" ma:versionID="2746596e69f49228693a5238df331da8">
  <xsd:schema xmlns:xsd="http://www.w3.org/2001/XMLSchema" xmlns:xs="http://www.w3.org/2001/XMLSchema" xmlns:p="http://schemas.microsoft.com/office/2006/metadata/properties" xmlns:ns2="3550f18b-028b-4ebc-a7ae-342009dc9486" targetNamespace="http://schemas.microsoft.com/office/2006/metadata/properties" ma:root="true" ma:fieldsID="2f7d0a69eaa423aeae6766abfcaeaa48" ns2:_="">
    <xsd:import namespace="3550f18b-028b-4ebc-a7ae-342009dc9486"/>
    <xsd:element name="properties">
      <xsd:complexType>
        <xsd:sequence>
          <xsd:element name="documentManagement">
            <xsd:complexType>
              <xsd:all>
                <xsd:element ref="ns2:Committee_x0020_Name" minOccurs="0"/>
                <xsd:element ref="ns2:Committee_x0020_Document_x0020_Sub-category" minOccurs="0"/>
                <xsd:element ref="ns2:Meeting_x0020_Date" minOccurs="0"/>
                <xsd:element ref="ns2:Meeting_x0020_Year" minOccurs="0"/>
                <xsd:element ref="ns2:Draft_x002f_Final" minOccurs="0"/>
                <xsd:element ref="ns2:_dlc_DocId" minOccurs="0"/>
                <xsd:element ref="ns2:RCSTaxHTField1" minOccurs="0"/>
                <xsd:element ref="ns2:_dlc_DocIdUrl" minOccurs="0"/>
                <xsd:element ref="ns2:Service12TaxHTField0" minOccurs="0"/>
                <xsd:element ref="ns2:_dlc_DocIdPersistId" minOccurs="0"/>
                <xsd:element ref="ns2:TaxCatchAll" minOccurs="0"/>
                <xsd:element ref="ns2:TaxKeywordTaxHTFiel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f18b-028b-4ebc-a7ae-342009dc9486" elementFormDefault="qualified">
    <xsd:import namespace="http://schemas.microsoft.com/office/2006/documentManagement/types"/>
    <xsd:import namespace="http://schemas.microsoft.com/office/infopath/2007/PartnerControls"/>
    <xsd:element name="Committee_x0020_Name" ma:index="2" nillable="true" ma:displayName="Committee Name" ma:description="Name of a committee, commission or working group. Choice values are not updated from hub, but are set within individual libraries to allow for different teams' needs." ma:format="Dropdown" ma:internalName="Committee_x0020_Name" ma:readOnly="false">
      <xsd:simpleType>
        <xsd:restriction base="dms:Choice">
          <xsd:enumeration value="CRD Recreation Managers"/>
          <xsd:enumeration value="CRD Healthy Workplace and Wellness Committee"/>
          <xsd:enumeration value="Eat Well Get Moving"/>
          <xsd:enumeration value="Elder College"/>
          <xsd:enumeration value="Friends of the North Saanich Bike Park Society"/>
          <xsd:enumeration value="Greenglade Planning Committee"/>
          <xsd:enumeration value="Sidney Community Development Committee"/>
          <xsd:enumeration value="Sidney Protective Services Committee"/>
          <xsd:enumeration value="IM Active Communities"/>
          <xsd:enumeration value="IM Aquatic Committee"/>
          <xsd:enumeration value="IM Arena Committee"/>
          <xsd:enumeration value="IM Fitness Committee"/>
          <xsd:enumeration value="IM Managers Committee"/>
          <xsd:enumeration value="IM Directors Committee"/>
          <xsd:enumeration value="IM Marketing Committee"/>
          <xsd:enumeration value="IM Rec Youth Coordinators"/>
          <xsd:enumeration value="Occupational Health &amp; Safety"/>
          <xsd:enumeration value="Peninsula Recreation Commission"/>
          <xsd:enumeration value="PRC MPS Joint Task Force Committee"/>
          <xsd:enumeration value="Staff Committee - Literacy"/>
          <xsd:enumeration value="Staff Committee - Vending Machines"/>
          <xsd:enumeration value="Staff Meeting ADMN"/>
          <xsd:enumeration value="Staff Meeting Coordinators"/>
          <xsd:enumeration value="Staff Meeting Maintenance"/>
          <xsd:enumeration value="Staff Meeting Maintenance Lead Hands"/>
          <xsd:enumeration value="Staff Meeting Maintenance Day Shift"/>
          <xsd:enumeration value="Staff Meeting Maintenance Afternoon Shift"/>
          <xsd:enumeration value="Staff Meeting Maintenance Night Shift"/>
          <xsd:enumeration value="Staff Meeting Managers"/>
          <xsd:enumeration value="Staff Meeting Reception"/>
          <xsd:enumeration value="Staff Meeting Aquatics"/>
          <xsd:enumeration value="Staff Meeting Arena"/>
          <xsd:enumeration value="Staff Meeting Community Recreation"/>
          <xsd:enumeration value="Staff Meeting Fitness"/>
          <xsd:enumeration value="Staff Meeting Marketing"/>
          <xsd:enumeration value="Take Heart"/>
          <xsd:enumeration value="Uncategorized"/>
        </xsd:restriction>
      </xsd:simpleType>
    </xsd:element>
    <xsd:element name="Committee_x0020_Document_x0020_Sub-category" ma:index="3" nillable="true" ma:displayName="Committee Document Category" ma:format="Dropdown" ma:internalName="Committee_x0020_Document_x0020_Sub_x002d_category" ma:readOnly="false">
      <xsd:simpleType>
        <xsd:restriction base="dms:Choice">
          <xsd:enumeration value="Agenda"/>
          <xsd:enumeration value="Agenda Package"/>
          <xsd:enumeration value="Minutes"/>
          <xsd:enumeration value="Staff Report"/>
          <xsd:enumeration value="Committee Report"/>
          <xsd:enumeration value="Action List"/>
          <xsd:enumeration value="Correspondence"/>
          <xsd:enumeration value="Delegate"/>
          <xsd:enumeration value="Key Messages"/>
          <xsd:enumeration value="Membership List"/>
          <xsd:enumeration value="Notice of Motion"/>
          <xsd:enumeration value="Presentation"/>
          <xsd:enumeration value="Report"/>
          <xsd:enumeration value="Schedule"/>
          <xsd:enumeration value="Schedule (Staff Reports)"/>
          <xsd:enumeration value="Speaking Notes"/>
          <xsd:enumeration value="Staff Report - Appendix"/>
          <xsd:enumeration value="Staff Report Log"/>
          <xsd:enumeration value="Template"/>
          <xsd:enumeration value="Terms of Reference"/>
          <xsd:enumeration value="Other"/>
        </xsd:restriction>
      </xsd:simpleType>
    </xsd:element>
    <xsd:element name="Meeting_x0020_Date" ma:index="4" nillable="true" ma:displayName="Meeting Date" ma:format="DateOnly" ma:internalName="Meeting_x0020_Date" ma:readOnly="false">
      <xsd:simpleType>
        <xsd:restriction base="dms:DateTime"/>
      </xsd:simpleType>
    </xsd:element>
    <xsd:element name="Meeting_x0020_Year" ma:index="5" nillable="true" ma:displayName="Meeting Year" ma:description="Year in which a meeting was held" ma:format="Dropdown" ma:internalName="Meeting_x0020_Year" ma:readOnly="false">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Draft_x002f_Final" ma:index="6" nillable="true" ma:displayName="Draft/Final" ma:default="Draft" ma:format="Dropdown" ma:internalName="Draft_x002F_Final">
      <xsd:simpleType>
        <xsd:restriction base="dms:Choice">
          <xsd:enumeration value="Draft"/>
          <xsd:enumeration value="Working"/>
          <xsd:enumeration value="Final"/>
          <xsd:enumeration value="Published"/>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RCSTaxHTField1" ma:index="17" nillable="true" ma:taxonomy="true" ma:internalName="RCSTaxHTField1" ma:taxonomyFieldName="RCS" ma:displayName="RCS" ma:readOnly="false" ma:default="" ma:fieldId="{10936d99-6ace-49e6-b65c-1ae4df1f9d9b}" ma:sspId="3e7b56a3-2b43-4dad-88aa-02b49f65760d" ma:termSetId="9e47291d-71f5-4720-b505-93b5d4db35f2" ma:anchorId="00000000-0000-0000-0000-000000000000" ma:open="false" ma:isKeyword="false">
      <xsd:complexType>
        <xsd:sequence>
          <xsd:element ref="pc:Terms" minOccurs="0" maxOccurs="1"/>
        </xsd:sequence>
      </xsd:complex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ervice12TaxHTField0" ma:index="19" nillable="true" ma:taxonomy="true" ma:internalName="Service12TaxHTField0" ma:taxonomyFieldName="Service12" ma:displayName="Service" ma:default="" ma:fieldId="{58e0b6d6-fd95-4c3d-ab83-cec8c4cca0d9}" ma:sspId="3e7b56a3-2b43-4dad-88aa-02b49f65760d" ma:termSetId="a192b9ab-fb34-422d-a89c-216f5d632447" ma:anchorId="00000000-0000-0000-0000-000000000000" ma:open="false" ma:isKeyword="false">
      <xsd:complexType>
        <xsd:sequence>
          <xsd:element ref="pc:Terms" minOccurs="0" maxOccurs="1"/>
        </xsd:sequence>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52f148de-9e15-4646-9c0e-f3824be9a7b5}" ma:internalName="TaxCatchAll" ma:showField="CatchAllData" ma:web="5e481283-9dc5-45b9-9dd5-db474e104371">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52f148de-9e15-4646-9c0e-f3824be9a7b5}" ma:internalName="TaxCatchAllLabel" ma:readOnly="true" ma:showField="CatchAllDataLabel" ma:web="5e481283-9dc5-45b9-9dd5-db474e104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550f18b-028b-4ebc-a7ae-342009dc9486">PREC-1819001582-2758</_dlc_DocId>
    <_dlc_DocIdUrl xmlns="3550f18b-028b-4ebc-a7ae-342009dc9486">
      <Url>https://goto.crd.bc.ca/teams/pcs/pr/_layouts/15/DocIdRedir.aspx?ID=PREC-1819001582-2758</Url>
      <Description>PREC-1819001582-2758</Description>
    </_dlc_DocIdUrl>
    <TaxCatchAll xmlns="3550f18b-028b-4ebc-a7ae-342009dc9486">
      <Value>5898</Value>
      <Value>554</Value>
      <Value>2180</Value>
      <Value>4</Value>
      <Value>2</Value>
    </TaxCatchAll>
    <RCSTaxHTField1 xmlns="3550f18b-028b-4ebc-a7ae-342009dc9486">
      <Terms xmlns="http://schemas.microsoft.com/office/infopath/2007/PartnerControls">
        <TermInfo xmlns="http://schemas.microsoft.com/office/infopath/2007/PartnerControls">
          <TermName xmlns="http://schemas.microsoft.com/office/infopath/2007/PartnerControls">0360-20</TermName>
          <TermId xmlns="http://schemas.microsoft.com/office/infopath/2007/PartnerControls">18a16db9-57cd-4d5e-8d41-72960f2c65cd</TermId>
        </TermInfo>
      </Terms>
    </RCSTaxHTField1>
    <Committee_x0020_Document_x0020_Sub-category xmlns="3550f18b-028b-4ebc-a7ae-342009dc9486">Minutes</Committee_x0020_Document_x0020_Sub-category>
    <Meeting_x0020_Year xmlns="3550f18b-028b-4ebc-a7ae-342009dc9486">2023</Meeting_x0020_Year>
    <Draft_x002f_Final xmlns="3550f18b-028b-4ebc-a7ae-342009dc9486">Working</Draft_x002f_Final>
    <Committee_x0020_Name xmlns="3550f18b-028b-4ebc-a7ae-342009dc9486">Peninsula Recreation Commission</Committee_x0020_Name>
    <Service12TaxHTField0 xmlns="3550f18b-028b-4ebc-a7ae-342009dc9486">
      <Terms xmlns="http://schemas.microsoft.com/office/infopath/2007/PartnerControls">
        <TermInfo xmlns="http://schemas.microsoft.com/office/infopath/2007/PartnerControls">
          <TermName xmlns="http://schemas.microsoft.com/office/infopath/2007/PartnerControls">1.44X Pan Rec - Administration</TermName>
          <TermId xmlns="http://schemas.microsoft.com/office/infopath/2007/PartnerControls">177cdba8-45b7-4d79-824f-4226d86ef135</TermId>
        </TermInfo>
      </Terms>
    </Service12TaxHTField0>
    <TaxKeywordTaxHTField xmlns="3550f18b-028b-4ebc-a7ae-342009dc948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046b45c5-839b-4513-8dae-236241f7c15b</TermId>
        </TermInfo>
        <TermInfo xmlns="http://schemas.microsoft.com/office/infopath/2007/PartnerControls">
          <TermName xmlns="http://schemas.microsoft.com/office/infopath/2007/PartnerControls">Peninsula Recreation Commission</TermName>
          <TermId xmlns="http://schemas.microsoft.com/office/infopath/2007/PartnerControls">a3cb205e-2bc6-47fa-af12-db0762044166</TermId>
        </TermInfo>
        <TermInfo xmlns="http://schemas.microsoft.com/office/infopath/2007/PartnerControls">
          <TermName xmlns="http://schemas.microsoft.com/office/infopath/2007/PartnerControls">Agenda</TermName>
          <TermId xmlns="http://schemas.microsoft.com/office/infopath/2007/PartnerControls">600f0ad4-8282-4e89-b326-4bbcdd41243a</TermId>
        </TermInfo>
      </Terms>
    </TaxKeywordTaxHTField>
    <Meeting_x0020_Date xmlns="3550f18b-028b-4ebc-a7ae-342009dc9486">2023-09-28T07:00:00+00:00</Meeting_x0020_Dat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3e7b56a3-2b43-4dad-88aa-02b49f65760d" ContentTypeId="0x010100D809BF5185529448913938B570F2AEE90403" PreviousValue="false"/>
</file>

<file path=customXml/itemProps1.xml><?xml version="1.0" encoding="utf-8"?>
<ds:datastoreItem xmlns:ds="http://schemas.openxmlformats.org/officeDocument/2006/customXml" ds:itemID="{B0CEA2CD-A83D-4F88-B9EE-B3716073FEA7}">
  <ds:schemaRefs>
    <ds:schemaRef ds:uri="http://schemas.microsoft.com/office/2006/metadata/longProperties"/>
  </ds:schemaRefs>
</ds:datastoreItem>
</file>

<file path=customXml/itemProps2.xml><?xml version="1.0" encoding="utf-8"?>
<ds:datastoreItem xmlns:ds="http://schemas.openxmlformats.org/officeDocument/2006/customXml" ds:itemID="{48ABE198-AC95-452B-9667-3BDD11FCB616}">
  <ds:schemaRefs>
    <ds:schemaRef ds:uri="http://schemas.openxmlformats.org/officeDocument/2006/bibliography"/>
  </ds:schemaRefs>
</ds:datastoreItem>
</file>

<file path=customXml/itemProps3.xml><?xml version="1.0" encoding="utf-8"?>
<ds:datastoreItem xmlns:ds="http://schemas.openxmlformats.org/officeDocument/2006/customXml" ds:itemID="{6C8DD319-4842-4E37-97F9-92674DA4DB06}">
  <ds:schemaRefs>
    <ds:schemaRef ds:uri="http://schemas.microsoft.com/office/2006/metadata/customXsn"/>
  </ds:schemaRefs>
</ds:datastoreItem>
</file>

<file path=customXml/itemProps4.xml><?xml version="1.0" encoding="utf-8"?>
<ds:datastoreItem xmlns:ds="http://schemas.openxmlformats.org/officeDocument/2006/customXml" ds:itemID="{9F817169-FD70-4F1E-8519-B3A4168768D4}">
  <ds:schemaRefs>
    <ds:schemaRef ds:uri="http://schemas.microsoft.com/sharepoint/v3/contenttype/forms"/>
  </ds:schemaRefs>
</ds:datastoreItem>
</file>

<file path=customXml/itemProps5.xml><?xml version="1.0" encoding="utf-8"?>
<ds:datastoreItem xmlns:ds="http://schemas.openxmlformats.org/officeDocument/2006/customXml" ds:itemID="{3BA010D5-F205-499B-B505-F7147D7BF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0f18b-028b-4ebc-a7ae-342009dc9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982CAA-A256-4BDB-BACB-00F6D8C30368}">
  <ds:schemaRefs>
    <ds:schemaRef ds:uri="http://www.w3.org/XML/1998/namespace"/>
    <ds:schemaRef ds:uri="http://purl.org/dc/terms/"/>
    <ds:schemaRef ds:uri="http://schemas.microsoft.com/office/2006/documentManagement/types"/>
    <ds:schemaRef ds:uri="3550f18b-028b-4ebc-a7ae-342009dc9486"/>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7.xml><?xml version="1.0" encoding="utf-8"?>
<ds:datastoreItem xmlns:ds="http://schemas.openxmlformats.org/officeDocument/2006/customXml" ds:itemID="{8FF26B7B-8D27-4F1D-9E1E-BB732BCD7A09}">
  <ds:schemaRefs>
    <ds:schemaRef ds:uri="http://schemas.microsoft.com/sharepoint/events"/>
  </ds:schemaRefs>
</ds:datastoreItem>
</file>

<file path=customXml/itemProps8.xml><?xml version="1.0" encoding="utf-8"?>
<ds:datastoreItem xmlns:ds="http://schemas.openxmlformats.org/officeDocument/2006/customXml" ds:itemID="{BE30D9AE-6372-4845-9328-0511D88088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2017-01-26AgendaPRC</Template>
  <TotalTime>541</TotalTime>
  <Pages>4</Pages>
  <Words>1355</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Peninsula Recreation Commission Minutes June 22, 2023</vt:lpstr>
    </vt:vector>
  </TitlesOfParts>
  <Company>Capital Regional District</Company>
  <LinksUpToDate>false</LinksUpToDate>
  <CharactersWithSpaces>8767</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Recreation Commission Minutes June 22, 2023</dc:title>
  <dc:subject>Peninsula Recreation Commission Minutes</dc:subject>
  <dc:creator>Denise Toso</dc:creator>
  <cp:keywords>2022; Agenda; Peninsula Recreation Commission</cp:keywords>
  <dc:description/>
  <cp:lastModifiedBy>Denise Toso</cp:lastModifiedBy>
  <cp:revision>19</cp:revision>
  <cp:lastPrinted>2023-07-11T22:09:00Z</cp:lastPrinted>
  <dcterms:created xsi:type="dcterms:W3CDTF">2023-09-29T00:50:00Z</dcterms:created>
  <dcterms:modified xsi:type="dcterms:W3CDTF">2023-10-13T19:05:00Z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204395</vt:lpwstr>
  </property>
  <property fmtid="{D5CDD505-2E9C-101B-9397-08002B2CF9AE}" pid="3" name="_dlc_DocIdItemGuid">
    <vt:lpwstr>7a10399d-ee11-4a12-8bbf-32a1bc274c7b</vt:lpwstr>
  </property>
  <property fmtid="{D5CDD505-2E9C-101B-9397-08002B2CF9AE}" pid="4" name="_dlc_DocIdUrl">
    <vt:lpwstr>https://goto.crd.bc.ca/teams/exec/ls/_layouts/DocIdRedir.aspx?ID=204395, 204395</vt:lpwstr>
  </property>
  <property fmtid="{D5CDD505-2E9C-101B-9397-08002B2CF9AE}" pid="5" name="Document Owner">
    <vt:lpwstr>36</vt:lpwstr>
  </property>
  <property fmtid="{D5CDD505-2E9C-101B-9397-08002B2CF9AE}" pid="6" name="HDM Author">
    <vt:lpwstr>SHEILA NORTON</vt:lpwstr>
  </property>
  <property fmtid="{D5CDD505-2E9C-101B-9397-08002B2CF9AE}" pid="7" name="HDM Last Modified">
    <vt:lpwstr>2010-02-18T00:00:00Z</vt:lpwstr>
  </property>
  <property fmtid="{D5CDD505-2E9C-101B-9397-08002B2CF9AE}" pid="8" name="HDM Date Created">
    <vt:lpwstr>2004-12-22T00:00:00Z</vt:lpwstr>
  </property>
  <property fmtid="{D5CDD505-2E9C-101B-9397-08002B2CF9AE}" pid="9" name="Hummingbird Doc #">
    <vt:lpwstr>89609.0000000000</vt:lpwstr>
  </property>
  <property fmtid="{D5CDD505-2E9C-101B-9397-08002B2CF9AE}" pid="10" name="ContentTypeId">
    <vt:lpwstr>0x010100D809BF5185529448913938B570F2AEE904030055A925A4574E664CAF9BA534ABE198D2020201008E6BB7748CA24949A906146042AEE7AB</vt:lpwstr>
  </property>
  <property fmtid="{D5CDD505-2E9C-101B-9397-08002B2CF9AE}" pid="11" name="display_urn:schemas-microsoft-com:office:office#Document_x0020_Owner">
    <vt:lpwstr>Sheila Norton</vt:lpwstr>
  </property>
  <property fmtid="{D5CDD505-2E9C-101B-9397-08002B2CF9AE}" pid="12" name="Migrated Date">
    <vt:lpwstr>2010-11-26T22:24:02Z</vt:lpwstr>
  </property>
  <property fmtid="{D5CDD505-2E9C-101B-9397-08002B2CF9AE}" pid="13" name="RCS">
    <vt:lpwstr>2;#0360-20|18a16db9-57cd-4d5e-8d41-72960f2c65cd</vt:lpwstr>
  </property>
  <property fmtid="{D5CDD505-2E9C-101B-9397-08002B2CF9AE}" pid="14" name="RCSTaxHTField0">
    <vt:lpwstr>0360-20 Committees|28f5ae53-b793-4cce-8637-7a9c789868b4</vt:lpwstr>
  </property>
  <property fmtid="{D5CDD505-2E9C-101B-9397-08002B2CF9AE}" pid="15" name="Order">
    <vt:r8>13600</vt:r8>
  </property>
  <property fmtid="{D5CDD505-2E9C-101B-9397-08002B2CF9AE}" pid="16" name="Committee Name">
    <vt:lpwstr>Environmental Sustainability Committee (ESC)</vt:lpwstr>
  </property>
  <property fmtid="{D5CDD505-2E9C-101B-9397-08002B2CF9AE}" pid="17" name="Committee Name0">
    <vt:lpwstr>Environmental Sustainability Committee (ESC)</vt:lpwstr>
  </property>
  <property fmtid="{D5CDD505-2E9C-101B-9397-08002B2CF9AE}" pid="18" name="Committee Meeting Date">
    <vt:filetime>2011-06-22T07:00:00Z</vt:filetime>
  </property>
  <property fmtid="{D5CDD505-2E9C-101B-9397-08002B2CF9AE}" pid="19" name="Committee Document Type">
    <vt:lpwstr>Agenda</vt:lpwstr>
  </property>
  <property fmtid="{D5CDD505-2E9C-101B-9397-08002B2CF9AE}" pid="20" name="Committee Meeting Year">
    <vt:lpwstr>2011</vt:lpwstr>
  </property>
  <property fmtid="{D5CDD505-2E9C-101B-9397-08002B2CF9AE}" pid="21" name="Content Category">
    <vt:lpwstr>Agenda</vt:lpwstr>
  </property>
  <property fmtid="{D5CDD505-2E9C-101B-9397-08002B2CF9AE}" pid="22" name="Standing Committee Name">
    <vt:lpwstr>Environmental Sustainability Committee (ESC)</vt:lpwstr>
  </property>
  <property fmtid="{D5CDD505-2E9C-101B-9397-08002B2CF9AE}" pid="23" name="RCS0">
    <vt:lpwstr>5;#0360-20|18a16db9-57cd-4d5e-8d41-72960f2c65cd</vt:lpwstr>
  </property>
  <property fmtid="{D5CDD505-2E9C-101B-9397-08002B2CF9AE}" pid="24" name="Meeting Date">
    <vt:filetime>2011-06-22T07:00:00Z</vt:filetime>
  </property>
  <property fmtid="{D5CDD505-2E9C-101B-9397-08002B2CF9AE}" pid="25" name="Committee Document Sub-category">
    <vt:lpwstr>Agenda</vt:lpwstr>
  </property>
  <property fmtid="{D5CDD505-2E9C-101B-9397-08002B2CF9AE}" pid="26" name="Meeting Year">
    <vt:lpwstr>2011</vt:lpwstr>
  </property>
  <property fmtid="{D5CDD505-2E9C-101B-9397-08002B2CF9AE}" pid="27" name="Meeting Date0">
    <vt:filetime>2011-06-22T07:00:00Z</vt:filetime>
  </property>
  <property fmtid="{D5CDD505-2E9C-101B-9397-08002B2CF9AE}" pid="28" name="TaxKeyword">
    <vt:lpwstr>5898;#2022|046b45c5-839b-4513-8dae-236241f7c15b;#2180;#Peninsula Recreation Commission|a3cb205e-2bc6-47fa-af12-db0762044166;#554;#Agenda|600f0ad4-8282-4e89-b326-4bbcdd41243a</vt:lpwstr>
  </property>
  <property fmtid="{D5CDD505-2E9C-101B-9397-08002B2CF9AE}" pid="29" name="RCSTaxHTField1">
    <vt:lpwstr>0360-20|18a16db9-57cd-4d5e-8d41-72960f2c65cd</vt:lpwstr>
  </property>
  <property fmtid="{D5CDD505-2E9C-101B-9397-08002B2CF9AE}" pid="30" name="Stragetic Planning">
    <vt:lpwstr/>
  </property>
  <property fmtid="{D5CDD505-2E9C-101B-9397-08002B2CF9AE}" pid="31" name="Service12">
    <vt:lpwstr>4;#1.44X Pan Rec - Administration|177cdba8-45b7-4d79-824f-4226d86ef135</vt:lpwstr>
  </property>
</Properties>
</file>